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2" w:rsidRDefault="00564562" w:rsidP="002C5D73"/>
    <w:p w:rsidR="00B65DE2" w:rsidRPr="006B35FE" w:rsidRDefault="00B65DE2" w:rsidP="00B65DE2">
      <w:pPr>
        <w:jc w:val="center"/>
        <w:rPr>
          <w:b/>
          <w:sz w:val="24"/>
          <w:szCs w:val="24"/>
          <w:lang w:val="en-US"/>
        </w:rPr>
      </w:pPr>
      <w:r w:rsidRPr="006B35FE">
        <w:rPr>
          <w:b/>
          <w:sz w:val="24"/>
          <w:szCs w:val="24"/>
          <w:lang w:val="en-US"/>
        </w:rPr>
        <w:t>International Staff Training Week at Philipps-</w:t>
      </w:r>
      <w:proofErr w:type="spellStart"/>
      <w:r w:rsidRPr="006B35FE">
        <w:rPr>
          <w:b/>
          <w:sz w:val="24"/>
          <w:szCs w:val="24"/>
          <w:lang w:val="en-US"/>
        </w:rPr>
        <w:t>Universität</w:t>
      </w:r>
      <w:proofErr w:type="spellEnd"/>
      <w:r w:rsidRPr="006B35FE">
        <w:rPr>
          <w:b/>
          <w:sz w:val="24"/>
          <w:szCs w:val="24"/>
          <w:lang w:val="en-US"/>
        </w:rPr>
        <w:t xml:space="preserve"> Marburg </w:t>
      </w:r>
    </w:p>
    <w:p w:rsidR="006B35FE" w:rsidRPr="006B35FE" w:rsidRDefault="006B35FE" w:rsidP="006B35FE">
      <w:pPr>
        <w:autoSpaceDE w:val="0"/>
        <w:autoSpaceDN w:val="0"/>
        <w:adjustRightInd w:val="0"/>
        <w:spacing w:after="0" w:line="240" w:lineRule="auto"/>
        <w:jc w:val="center"/>
        <w:rPr>
          <w:rFonts w:ascii="ProfilePro" w:hAnsi="ProfilePro" w:cs="ProfilePro"/>
          <w:b/>
          <w:color w:val="00B050"/>
          <w:sz w:val="24"/>
          <w:szCs w:val="24"/>
          <w:lang w:val="en-US"/>
        </w:rPr>
      </w:pPr>
      <w:r w:rsidRPr="006B35FE">
        <w:rPr>
          <w:rFonts w:ascii="ProfilePro" w:hAnsi="ProfilePro" w:cs="ProfilePro"/>
          <w:b/>
          <w:color w:val="00B050"/>
          <w:sz w:val="24"/>
          <w:szCs w:val="24"/>
          <w:lang w:val="en-US"/>
        </w:rPr>
        <w:t>“Internationalization of Higher Education Institutions: Mobilizing Staff”</w:t>
      </w:r>
    </w:p>
    <w:p w:rsidR="006B35FE" w:rsidRPr="006B35FE" w:rsidRDefault="006B35FE" w:rsidP="006B35FE">
      <w:pPr>
        <w:autoSpaceDE w:val="0"/>
        <w:autoSpaceDN w:val="0"/>
        <w:adjustRightInd w:val="0"/>
        <w:spacing w:after="0" w:line="240" w:lineRule="auto"/>
        <w:jc w:val="center"/>
        <w:rPr>
          <w:rFonts w:ascii="ProfilePro" w:hAnsi="ProfilePro" w:cs="ProfilePro"/>
          <w:b/>
          <w:color w:val="00B050"/>
          <w:sz w:val="24"/>
          <w:szCs w:val="24"/>
          <w:lang w:val="en-US"/>
        </w:rPr>
      </w:pPr>
    </w:p>
    <w:p w:rsidR="006B35FE" w:rsidRPr="006B35FE" w:rsidRDefault="006B35FE" w:rsidP="006B35FE">
      <w:pPr>
        <w:autoSpaceDE w:val="0"/>
        <w:autoSpaceDN w:val="0"/>
        <w:adjustRightInd w:val="0"/>
        <w:spacing w:after="0" w:line="240" w:lineRule="auto"/>
        <w:jc w:val="center"/>
        <w:rPr>
          <w:rFonts w:ascii="ProfilePro" w:hAnsi="ProfilePro" w:cs="ProfilePro"/>
          <w:b/>
          <w:color w:val="00B050"/>
          <w:sz w:val="24"/>
          <w:szCs w:val="24"/>
        </w:rPr>
      </w:pPr>
      <w:r>
        <w:rPr>
          <w:rFonts w:ascii="ProfilePro" w:hAnsi="ProfilePro" w:cs="ProfilePro"/>
          <w:b/>
          <w:color w:val="00B050"/>
          <w:sz w:val="24"/>
          <w:szCs w:val="24"/>
        </w:rPr>
        <w:t>07-11</w:t>
      </w:r>
      <w:r w:rsidRPr="006B35FE">
        <w:rPr>
          <w:rFonts w:ascii="ProfilePro" w:hAnsi="ProfilePro" w:cs="ProfilePro"/>
          <w:b/>
          <w:color w:val="00B050"/>
          <w:sz w:val="24"/>
          <w:szCs w:val="24"/>
        </w:rPr>
        <w:t xml:space="preserve"> May 2018</w:t>
      </w:r>
    </w:p>
    <w:p w:rsidR="006B35FE" w:rsidRPr="006B35FE" w:rsidRDefault="006B35FE" w:rsidP="00B65DE2">
      <w:pPr>
        <w:jc w:val="center"/>
        <w:rPr>
          <w:b/>
          <w:color w:val="00B050"/>
          <w:sz w:val="28"/>
          <w:szCs w:val="28"/>
          <w:lang w:val="en-US"/>
        </w:rPr>
      </w:pPr>
    </w:p>
    <w:p w:rsidR="00B65DE2" w:rsidRDefault="00B65DE2" w:rsidP="002C5D73">
      <w:pPr>
        <w:rPr>
          <w:b/>
          <w:lang w:val="en-US"/>
        </w:rPr>
      </w:pPr>
      <w:r>
        <w:rPr>
          <w:b/>
          <w:lang w:val="en-US"/>
        </w:rPr>
        <w:t>Application F</w:t>
      </w:r>
      <w:r w:rsidRPr="00B65DE2">
        <w:rPr>
          <w:b/>
          <w:lang w:val="en-US"/>
        </w:rPr>
        <w:t xml:space="preserve">orm </w:t>
      </w:r>
    </w:p>
    <w:p w:rsidR="00B65DE2" w:rsidRDefault="00B65DE2" w:rsidP="002C5D73">
      <w:pPr>
        <w:rPr>
          <w:lang w:val="en-US"/>
        </w:rPr>
      </w:pPr>
      <w:r w:rsidRPr="00B65DE2">
        <w:rPr>
          <w:lang w:val="en-US"/>
        </w:rPr>
        <w:t xml:space="preserve">Please complete the application form </w:t>
      </w:r>
      <w:r>
        <w:rPr>
          <w:lang w:val="en-US"/>
        </w:rPr>
        <w:t xml:space="preserve">below in order to apply for our Staff Training Week and send to </w:t>
      </w:r>
      <w:hyperlink r:id="rId7" w:history="1">
        <w:r w:rsidRPr="00412E23">
          <w:rPr>
            <w:rStyle w:val="Hyperlink"/>
            <w:lang w:val="en-US"/>
          </w:rPr>
          <w:t>erasmus-staff@uni-marburg.de</w:t>
        </w:r>
      </w:hyperlink>
      <w:r w:rsidR="00D80712">
        <w:rPr>
          <w:lang w:val="en-US"/>
        </w:rPr>
        <w:t xml:space="preserve"> by Friday 30 March 2018</w:t>
      </w:r>
      <w:r>
        <w:rPr>
          <w:lang w:val="en-US"/>
        </w:rPr>
        <w:t xml:space="preserve">. </w:t>
      </w:r>
    </w:p>
    <w:p w:rsidR="00BB77C1" w:rsidRPr="00B65DE2" w:rsidRDefault="00BB77C1" w:rsidP="00BB77C1">
      <w:pPr>
        <w:jc w:val="both"/>
        <w:rPr>
          <w:lang w:val="en-US"/>
        </w:rPr>
      </w:pPr>
      <w:r>
        <w:rPr>
          <w:lang w:val="en-US"/>
        </w:rPr>
        <w:t xml:space="preserve">The program is directed to staff working in International Offices, Student Services, Language Centers or </w:t>
      </w:r>
      <w:proofErr w:type="gramStart"/>
      <w:r>
        <w:rPr>
          <w:lang w:val="en-US"/>
        </w:rPr>
        <w:t xml:space="preserve">staff with relevant experience to be </w:t>
      </w:r>
      <w:r>
        <w:rPr>
          <w:lang w:val="en-US"/>
        </w:rPr>
        <w:t>able join</w:t>
      </w:r>
      <w:proofErr w:type="gramEnd"/>
      <w:r>
        <w:rPr>
          <w:lang w:val="en-US"/>
        </w:rPr>
        <w:t xml:space="preserve"> in with discussions.</w:t>
      </w:r>
      <w:r w:rsidR="006D67E8">
        <w:rPr>
          <w:lang w:val="en-US"/>
        </w:rPr>
        <w:t>*</w:t>
      </w:r>
      <w:bookmarkStart w:id="0" w:name="_GoBack"/>
      <w:bookmarkEnd w:id="0"/>
      <w:r>
        <w:rPr>
          <w:lang w:val="en-US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1454C" w:rsidRPr="006B35FE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Name of applicant:</w:t>
            </w:r>
          </w:p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(Title, first name, family name)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Gender: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Email: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331D95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Home Institution: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Department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Position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331D95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In this position since: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331D95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Main responsibilities: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</w:tbl>
    <w:p w:rsidR="00FD5651" w:rsidRDefault="00FD5651" w:rsidP="002C5D73">
      <w:pPr>
        <w:rPr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52662" w:rsidRPr="00544ED2" w:rsidTr="00E52662">
        <w:tc>
          <w:tcPr>
            <w:tcW w:w="9322" w:type="dxa"/>
          </w:tcPr>
          <w:p w:rsidR="00E52662" w:rsidRDefault="00E52662" w:rsidP="00E52662">
            <w:pPr>
              <w:rPr>
                <w:b/>
                <w:lang w:val="en-US"/>
              </w:rPr>
            </w:pPr>
            <w:r w:rsidRPr="00E52662">
              <w:rPr>
                <w:b/>
                <w:lang w:val="en-US"/>
              </w:rPr>
              <w:t>Further information</w:t>
            </w:r>
          </w:p>
          <w:p w:rsidR="00E52662" w:rsidRDefault="00E52662" w:rsidP="00E52662">
            <w:pPr>
              <w:rPr>
                <w:lang w:val="en-US"/>
              </w:rPr>
            </w:pPr>
          </w:p>
        </w:tc>
      </w:tr>
      <w:tr w:rsidR="00E52662" w:rsidTr="00E52662">
        <w:tc>
          <w:tcPr>
            <w:tcW w:w="9322" w:type="dxa"/>
          </w:tcPr>
          <w:p w:rsidR="00E52662" w:rsidRDefault="00E52662" w:rsidP="002C5D73">
            <w:pPr>
              <w:rPr>
                <w:lang w:val="en-US"/>
              </w:rPr>
            </w:pPr>
            <w:r>
              <w:rPr>
                <w:lang w:val="en-US"/>
              </w:rPr>
              <w:t>In order to arrange a most comfortable participation       1. Do you have special dietary requirements?</w:t>
            </w:r>
          </w:p>
          <w:p w:rsidR="00E52662" w:rsidRDefault="00E52662" w:rsidP="002C5D73">
            <w:pPr>
              <w:rPr>
                <w:lang w:val="en-US"/>
              </w:rPr>
            </w:pPr>
            <w:r>
              <w:rPr>
                <w:lang w:val="en-US"/>
              </w:rPr>
              <w:t>in Staff Week Training, we kindly ask to you to give us        (Vegetarian, Allergy, …)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the following information:                                                         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_ _ _ _ _ _ _ _ _ _ _ _ _ _ _ _ _ _ _ _ 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2. Are you interested in networking with the           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lang w:val="en-US"/>
              </w:rPr>
              <w:t>colleagues</w:t>
            </w:r>
            <w:proofErr w:type="gramEnd"/>
            <w:r>
              <w:rPr>
                <w:lang w:val="en-US"/>
              </w:rPr>
              <w:t xml:space="preserve"> of a particular department?                    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Which?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_ _ _ _ _ _ _ _ _ _ _ _ _ _ _ _ _ _ _ _ 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3. Other relevant information: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BB77C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</w:t>
            </w:r>
            <w:r w:rsidR="00BB77C1">
              <w:rPr>
                <w:lang w:val="en-US"/>
              </w:rPr>
              <w:t xml:space="preserve">               </w:t>
            </w:r>
          </w:p>
        </w:tc>
      </w:tr>
    </w:tbl>
    <w:p w:rsidR="00240C6E" w:rsidRDefault="00240C6E" w:rsidP="002C5D73">
      <w:pPr>
        <w:rPr>
          <w:lang w:val="en-US"/>
        </w:rPr>
      </w:pPr>
    </w:p>
    <w:p w:rsidR="002C5D73" w:rsidRPr="00331D95" w:rsidRDefault="00331D95" w:rsidP="002C5D73">
      <w:pPr>
        <w:rPr>
          <w:lang w:val="en-US"/>
        </w:rPr>
      </w:pPr>
      <w:r w:rsidRPr="00331D95">
        <w:rPr>
          <w:lang w:val="en-US"/>
        </w:rPr>
        <w:t>*Philipps-</w:t>
      </w:r>
      <w:proofErr w:type="spellStart"/>
      <w:r w:rsidRPr="00331D95">
        <w:rPr>
          <w:lang w:val="en-US"/>
        </w:rPr>
        <w:t>Universität</w:t>
      </w:r>
      <w:proofErr w:type="spellEnd"/>
      <w:r w:rsidRPr="00331D95">
        <w:rPr>
          <w:lang w:val="en-US"/>
        </w:rPr>
        <w:t xml:space="preserve"> Marburg reserves the right to cancel or change the </w:t>
      </w:r>
      <w:proofErr w:type="spellStart"/>
      <w:r w:rsidRPr="00331D95">
        <w:rPr>
          <w:lang w:val="en-US"/>
        </w:rPr>
        <w:t>programme</w:t>
      </w:r>
      <w:proofErr w:type="spellEnd"/>
      <w:r w:rsidRPr="00331D95">
        <w:rPr>
          <w:lang w:val="en-US"/>
        </w:rPr>
        <w:t xml:space="preserve"> if by 1</w:t>
      </w:r>
      <w:r w:rsidRPr="00331D95">
        <w:rPr>
          <w:vertAlign w:val="superscript"/>
          <w:lang w:val="en-US"/>
        </w:rPr>
        <w:t>st</w:t>
      </w:r>
      <w:r w:rsidR="00D80712">
        <w:rPr>
          <w:lang w:val="en-US"/>
        </w:rPr>
        <w:t xml:space="preserve"> April 2018</w:t>
      </w:r>
      <w:r w:rsidRPr="00331D95">
        <w:rPr>
          <w:lang w:val="en-US"/>
        </w:rPr>
        <w:t xml:space="preserve"> an insufficient number of applications </w:t>
      </w:r>
      <w:proofErr w:type="gramStart"/>
      <w:r w:rsidRPr="00331D95">
        <w:rPr>
          <w:lang w:val="en-US"/>
        </w:rPr>
        <w:t>has</w:t>
      </w:r>
      <w:proofErr w:type="gramEnd"/>
      <w:r w:rsidRPr="00331D95">
        <w:rPr>
          <w:lang w:val="en-US"/>
        </w:rPr>
        <w:t xml:space="preserve"> been received.  </w:t>
      </w:r>
    </w:p>
    <w:p w:rsidR="002C5D73" w:rsidRPr="00B65DE2" w:rsidRDefault="00A35D03" w:rsidP="002C5D73">
      <w:pPr>
        <w:rPr>
          <w:lang w:val="en-US"/>
        </w:rPr>
      </w:pPr>
      <w:r>
        <w:rPr>
          <w:lang w:val="en-US"/>
        </w:rPr>
        <w:t xml:space="preserve">Thank you for your application. Successful applicants will be contacted and more detailed information will follow at this stage. </w:t>
      </w: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sectPr w:rsidR="002C5D73" w:rsidRPr="00B65DE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B6" w:rsidRDefault="00A00FB6" w:rsidP="002C5D73">
      <w:pPr>
        <w:spacing w:after="0" w:line="240" w:lineRule="auto"/>
      </w:pPr>
      <w:r>
        <w:separator/>
      </w:r>
    </w:p>
  </w:endnote>
  <w:endnote w:type="continuationSeparator" w:id="0">
    <w:p w:rsidR="00A00FB6" w:rsidRDefault="00A00FB6" w:rsidP="002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B6" w:rsidRDefault="00A00FB6">
    <w:pPr>
      <w:pStyle w:val="Fuzeile"/>
    </w:pPr>
  </w:p>
  <w:p w:rsidR="00A00FB6" w:rsidRDefault="00A00FB6" w:rsidP="002C5D73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72B5340">
          <wp:extent cx="2466975" cy="61334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258" cy="615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B6" w:rsidRDefault="00A00FB6" w:rsidP="002C5D73">
      <w:pPr>
        <w:spacing w:after="0" w:line="240" w:lineRule="auto"/>
      </w:pPr>
      <w:r>
        <w:separator/>
      </w:r>
    </w:p>
  </w:footnote>
  <w:footnote w:type="continuationSeparator" w:id="0">
    <w:p w:rsidR="00A00FB6" w:rsidRDefault="00A00FB6" w:rsidP="002C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B6" w:rsidRDefault="00A00FB6" w:rsidP="002C5D7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5CE6716">
          <wp:extent cx="2420620" cy="8350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3"/>
    <w:rsid w:val="001A59CF"/>
    <w:rsid w:val="00240C6E"/>
    <w:rsid w:val="00247C06"/>
    <w:rsid w:val="002C5D73"/>
    <w:rsid w:val="00331D95"/>
    <w:rsid w:val="004D29E5"/>
    <w:rsid w:val="00544ED2"/>
    <w:rsid w:val="00564562"/>
    <w:rsid w:val="006B35FE"/>
    <w:rsid w:val="006D67E8"/>
    <w:rsid w:val="00744534"/>
    <w:rsid w:val="007C1D7B"/>
    <w:rsid w:val="00806C8A"/>
    <w:rsid w:val="00815145"/>
    <w:rsid w:val="009F153D"/>
    <w:rsid w:val="00A00FB6"/>
    <w:rsid w:val="00A05DED"/>
    <w:rsid w:val="00A35D03"/>
    <w:rsid w:val="00B1454C"/>
    <w:rsid w:val="00B65DE2"/>
    <w:rsid w:val="00BB77C1"/>
    <w:rsid w:val="00CE6A80"/>
    <w:rsid w:val="00D80712"/>
    <w:rsid w:val="00DE08E2"/>
    <w:rsid w:val="00E52662"/>
    <w:rsid w:val="00FC0FC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D73"/>
  </w:style>
  <w:style w:type="paragraph" w:styleId="Fuzeile">
    <w:name w:val="footer"/>
    <w:basedOn w:val="Standard"/>
    <w:link w:val="FuzeileZchn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D73"/>
  </w:style>
  <w:style w:type="character" w:styleId="Hyperlink">
    <w:name w:val="Hyperlink"/>
    <w:basedOn w:val="Absatz-Standardschriftart"/>
    <w:uiPriority w:val="99"/>
    <w:unhideWhenUsed/>
    <w:rsid w:val="00B65DE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D73"/>
  </w:style>
  <w:style w:type="paragraph" w:styleId="Fuzeile">
    <w:name w:val="footer"/>
    <w:basedOn w:val="Standard"/>
    <w:link w:val="FuzeileZchn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D73"/>
  </w:style>
  <w:style w:type="character" w:styleId="Hyperlink">
    <w:name w:val="Hyperlink"/>
    <w:basedOn w:val="Absatz-Standardschriftart"/>
    <w:uiPriority w:val="99"/>
    <w:unhideWhenUsed/>
    <w:rsid w:val="00B65DE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-staff@uni-marbu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584C1E32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Batbaatar, Enkhsaruul</dc:creator>
  <cp:lastModifiedBy>Batbaatar, Enkhsaruul</cp:lastModifiedBy>
  <cp:revision>7</cp:revision>
  <dcterms:created xsi:type="dcterms:W3CDTF">2018-01-08T10:55:00Z</dcterms:created>
  <dcterms:modified xsi:type="dcterms:W3CDTF">2018-01-17T12:55:00Z</dcterms:modified>
</cp:coreProperties>
</file>