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D0" w:rsidRPr="00F738D8" w:rsidRDefault="003663D0" w:rsidP="00F738D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DC82A8" wp14:editId="078D5A93">
            <wp:simplePos x="0" y="0"/>
            <wp:positionH relativeFrom="column">
              <wp:posOffset>3438068</wp:posOffset>
            </wp:positionH>
            <wp:positionV relativeFrom="paragraph">
              <wp:posOffset>-71121</wp:posOffset>
            </wp:positionV>
            <wp:extent cx="2571572" cy="73342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+logo_m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85" cy="73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72BBD61" wp14:editId="340CEF15">
            <wp:extent cx="2465832" cy="6126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_RGB_POSI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45" w:rsidRDefault="008F7245" w:rsidP="003663D0">
      <w:pPr>
        <w:jc w:val="center"/>
        <w:rPr>
          <w:b/>
          <w:color w:val="FF0000"/>
          <w:sz w:val="28"/>
          <w:szCs w:val="28"/>
          <w:lang w:val="en-GB"/>
        </w:rPr>
      </w:pPr>
    </w:p>
    <w:p w:rsidR="003663D0" w:rsidRPr="009E64CC" w:rsidRDefault="003F3F4F" w:rsidP="003663D0">
      <w:pPr>
        <w:jc w:val="center"/>
        <w:rPr>
          <w:b/>
          <w:color w:val="FF0000"/>
          <w:sz w:val="28"/>
          <w:szCs w:val="28"/>
          <w:lang w:val="en-GB"/>
        </w:rPr>
      </w:pPr>
      <w:r w:rsidRPr="009E64CC">
        <w:rPr>
          <w:b/>
          <w:color w:val="FF0000"/>
          <w:sz w:val="28"/>
          <w:szCs w:val="28"/>
          <w:lang w:val="en-GB"/>
        </w:rPr>
        <w:t>APPLICATION</w:t>
      </w:r>
      <w:r w:rsidR="003663D0" w:rsidRPr="009E64CC">
        <w:rPr>
          <w:b/>
          <w:color w:val="FF0000"/>
          <w:sz w:val="28"/>
          <w:szCs w:val="28"/>
          <w:lang w:val="en-GB"/>
        </w:rPr>
        <w:t xml:space="preserve"> FORM</w:t>
      </w:r>
      <w:r w:rsidRPr="009E64CC">
        <w:rPr>
          <w:b/>
          <w:color w:val="FF0000"/>
          <w:sz w:val="28"/>
          <w:szCs w:val="28"/>
          <w:lang w:val="en-GB"/>
        </w:rPr>
        <w:t xml:space="preserve"> </w:t>
      </w:r>
    </w:p>
    <w:p w:rsidR="003F3F4F" w:rsidRPr="009E64CC" w:rsidRDefault="00D5119F" w:rsidP="003663D0">
      <w:pPr>
        <w:jc w:val="center"/>
        <w:rPr>
          <w:b/>
          <w:sz w:val="28"/>
          <w:szCs w:val="28"/>
          <w:lang w:val="en-GB"/>
        </w:rPr>
      </w:pPr>
      <w:r w:rsidRPr="009E64CC">
        <w:rPr>
          <w:b/>
          <w:sz w:val="28"/>
          <w:szCs w:val="28"/>
          <w:lang w:val="en-GB"/>
        </w:rPr>
        <w:t>4</w:t>
      </w:r>
      <w:r w:rsidRPr="009E64CC">
        <w:rPr>
          <w:b/>
          <w:sz w:val="28"/>
          <w:szCs w:val="28"/>
          <w:vertAlign w:val="superscript"/>
          <w:lang w:val="en-GB"/>
        </w:rPr>
        <w:t>th</w:t>
      </w:r>
      <w:r w:rsidR="00A8409C" w:rsidRPr="009E64CC">
        <w:rPr>
          <w:b/>
          <w:sz w:val="28"/>
          <w:szCs w:val="28"/>
          <w:lang w:val="en-GB"/>
        </w:rPr>
        <w:t xml:space="preserve"> </w:t>
      </w:r>
      <w:r w:rsidRPr="009E64CC">
        <w:rPr>
          <w:b/>
          <w:sz w:val="28"/>
          <w:szCs w:val="28"/>
          <w:lang w:val="en-GB"/>
        </w:rPr>
        <w:t xml:space="preserve">INTERNATIONAL WEEK </w:t>
      </w:r>
      <w:r w:rsidR="003F3F4F" w:rsidRPr="009E64CC">
        <w:rPr>
          <w:b/>
          <w:sz w:val="28"/>
          <w:szCs w:val="28"/>
          <w:lang w:val="en-GB"/>
        </w:rPr>
        <w:t xml:space="preserve"> </w:t>
      </w:r>
    </w:p>
    <w:p w:rsidR="003F3F4F" w:rsidRPr="009E64CC" w:rsidRDefault="00D5119F" w:rsidP="003663D0">
      <w:pPr>
        <w:jc w:val="center"/>
        <w:rPr>
          <w:b/>
          <w:sz w:val="28"/>
          <w:szCs w:val="28"/>
          <w:lang w:val="en-GB"/>
        </w:rPr>
      </w:pPr>
      <w:r w:rsidRPr="009E64CC">
        <w:rPr>
          <w:b/>
          <w:sz w:val="28"/>
          <w:szCs w:val="28"/>
          <w:lang w:val="en-GB"/>
        </w:rPr>
        <w:t>28</w:t>
      </w:r>
      <w:r w:rsidR="003F3F4F" w:rsidRPr="009E64CC">
        <w:rPr>
          <w:b/>
          <w:sz w:val="28"/>
          <w:szCs w:val="28"/>
          <w:vertAlign w:val="superscript"/>
          <w:lang w:val="en-GB"/>
        </w:rPr>
        <w:t>th</w:t>
      </w:r>
      <w:r w:rsidRPr="009E64CC">
        <w:rPr>
          <w:b/>
          <w:sz w:val="28"/>
          <w:szCs w:val="28"/>
          <w:lang w:val="en-GB"/>
        </w:rPr>
        <w:t xml:space="preserve"> November – 2</w:t>
      </w:r>
      <w:r w:rsidRPr="009E64CC">
        <w:rPr>
          <w:b/>
          <w:sz w:val="28"/>
          <w:szCs w:val="28"/>
          <w:vertAlign w:val="superscript"/>
          <w:lang w:val="en-GB"/>
        </w:rPr>
        <w:t>nd</w:t>
      </w:r>
      <w:r w:rsidRPr="009E64CC">
        <w:rPr>
          <w:b/>
          <w:sz w:val="28"/>
          <w:szCs w:val="28"/>
          <w:lang w:val="en-GB"/>
        </w:rPr>
        <w:t xml:space="preserve"> December 2016</w:t>
      </w:r>
    </w:p>
    <w:p w:rsidR="003F3F4F" w:rsidRPr="009E64CC" w:rsidRDefault="003F3F4F" w:rsidP="003663D0">
      <w:pPr>
        <w:rPr>
          <w:b/>
          <w:sz w:val="24"/>
          <w:szCs w:val="24"/>
          <w:lang w:val="en-GB"/>
        </w:rPr>
      </w:pPr>
      <w:r w:rsidRPr="009E64CC">
        <w:rPr>
          <w:b/>
          <w:sz w:val="24"/>
          <w:szCs w:val="24"/>
          <w:lang w:val="en-GB"/>
        </w:rPr>
        <w:t>First N</w:t>
      </w:r>
      <w:r w:rsidR="003663D0" w:rsidRPr="009E64CC">
        <w:rPr>
          <w:b/>
          <w:sz w:val="24"/>
          <w:szCs w:val="24"/>
          <w:lang w:val="en-GB"/>
        </w:rPr>
        <w:t>ame:</w:t>
      </w:r>
      <w:r w:rsidR="009C0DE1" w:rsidRPr="009E64CC">
        <w:rPr>
          <w:b/>
          <w:sz w:val="24"/>
          <w:szCs w:val="24"/>
          <w:lang w:val="en-GB"/>
        </w:rPr>
        <w:t xml:space="preserve"> ……………………………………………………</w:t>
      </w:r>
      <w:r w:rsidR="003663D0" w:rsidRPr="009E64CC">
        <w:rPr>
          <w:b/>
          <w:sz w:val="24"/>
          <w:szCs w:val="24"/>
          <w:lang w:val="en-GB"/>
        </w:rPr>
        <w:tab/>
      </w:r>
      <w:r w:rsidR="003663D0" w:rsidRPr="009E64CC">
        <w:rPr>
          <w:b/>
          <w:sz w:val="24"/>
          <w:szCs w:val="24"/>
          <w:lang w:val="en-GB"/>
        </w:rPr>
        <w:tab/>
      </w:r>
      <w:r w:rsidR="003663D0" w:rsidRPr="009E64CC">
        <w:rPr>
          <w:b/>
          <w:sz w:val="24"/>
          <w:szCs w:val="24"/>
          <w:lang w:val="en-GB"/>
        </w:rPr>
        <w:tab/>
      </w:r>
      <w:r w:rsidR="003663D0" w:rsidRPr="009E64CC">
        <w:rPr>
          <w:b/>
          <w:sz w:val="24"/>
          <w:szCs w:val="24"/>
          <w:lang w:val="en-GB"/>
        </w:rPr>
        <w:tab/>
      </w:r>
      <w:r w:rsidR="003663D0" w:rsidRPr="009E64CC">
        <w:rPr>
          <w:b/>
          <w:sz w:val="24"/>
          <w:szCs w:val="24"/>
          <w:lang w:val="en-GB"/>
        </w:rPr>
        <w:tab/>
      </w:r>
    </w:p>
    <w:p w:rsidR="003663D0" w:rsidRPr="009E64CC" w:rsidRDefault="00B8720F" w:rsidP="003663D0">
      <w:pPr>
        <w:rPr>
          <w:b/>
          <w:sz w:val="24"/>
          <w:szCs w:val="24"/>
          <w:lang w:val="en-GB"/>
        </w:rPr>
      </w:pPr>
      <w:r w:rsidRPr="009E64CC">
        <w:rPr>
          <w:b/>
          <w:sz w:val="24"/>
          <w:szCs w:val="24"/>
          <w:lang w:val="en-GB"/>
        </w:rPr>
        <w:t>Surnam</w:t>
      </w:r>
      <w:r w:rsidR="003663D0" w:rsidRPr="009E64CC">
        <w:rPr>
          <w:b/>
          <w:sz w:val="24"/>
          <w:szCs w:val="24"/>
          <w:lang w:val="en-GB"/>
        </w:rPr>
        <w:t>e:</w:t>
      </w:r>
      <w:r w:rsidR="009C0DE1" w:rsidRPr="009E64CC">
        <w:rPr>
          <w:b/>
          <w:sz w:val="24"/>
          <w:szCs w:val="24"/>
          <w:lang w:val="en-GB"/>
        </w:rPr>
        <w:t xml:space="preserve"> ………………………………………………………</w:t>
      </w:r>
      <w:r w:rsidR="009C0DE1" w:rsidRPr="009E64CC">
        <w:rPr>
          <w:b/>
          <w:sz w:val="24"/>
          <w:szCs w:val="24"/>
          <w:lang w:val="en-GB"/>
        </w:rPr>
        <w:tab/>
      </w:r>
      <w:r w:rsidR="009C0DE1" w:rsidRPr="009E64CC">
        <w:rPr>
          <w:b/>
          <w:sz w:val="24"/>
          <w:szCs w:val="24"/>
          <w:lang w:val="en-GB"/>
        </w:rPr>
        <w:tab/>
      </w:r>
      <w:r w:rsidR="009C0DE1" w:rsidRPr="009E64CC">
        <w:rPr>
          <w:b/>
          <w:sz w:val="24"/>
          <w:szCs w:val="24"/>
          <w:lang w:val="en-GB"/>
        </w:rPr>
        <w:tab/>
        <w:t xml:space="preserve">   </w:t>
      </w:r>
      <w:r w:rsidR="009C0DE1" w:rsidRPr="009E64CC">
        <w:rPr>
          <w:sz w:val="24"/>
          <w:szCs w:val="24"/>
          <w:lang w:val="en-GB"/>
        </w:rPr>
        <w:t>Gender (</w:t>
      </w:r>
      <w:r w:rsidR="00395BD4" w:rsidRPr="009E64CC">
        <w:rPr>
          <w:sz w:val="24"/>
          <w:szCs w:val="24"/>
          <w:lang w:val="en-GB"/>
        </w:rPr>
        <w:t>M/F</w:t>
      </w:r>
      <w:r w:rsidR="009C0DE1" w:rsidRPr="009E64CC">
        <w:rPr>
          <w:sz w:val="24"/>
          <w:szCs w:val="24"/>
          <w:lang w:val="en-GB"/>
        </w:rPr>
        <w:t>): ……….</w:t>
      </w:r>
    </w:p>
    <w:p w:rsidR="00D5119F" w:rsidRPr="009E64CC" w:rsidRDefault="00395BD4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Institution (Name, Address)</w:t>
      </w:r>
      <w:proofErr w:type="gramStart"/>
      <w:r w:rsidRPr="009E64CC">
        <w:rPr>
          <w:sz w:val="24"/>
          <w:szCs w:val="24"/>
          <w:lang w:val="en-GB"/>
        </w:rPr>
        <w:t>:</w:t>
      </w:r>
      <w:r w:rsidR="003663D0" w:rsidRPr="009E64CC">
        <w:rPr>
          <w:sz w:val="24"/>
          <w:szCs w:val="24"/>
          <w:lang w:val="en-GB"/>
        </w:rPr>
        <w:tab/>
      </w:r>
      <w:r w:rsidR="009C0DE1" w:rsidRPr="009E64CC">
        <w:rPr>
          <w:sz w:val="24"/>
          <w:szCs w:val="24"/>
          <w:lang w:val="en-GB"/>
        </w:rPr>
        <w:t>………………………………………………………………………………………….</w:t>
      </w:r>
      <w:proofErr w:type="gramEnd"/>
    </w:p>
    <w:p w:rsidR="00395BD4" w:rsidRPr="009E64CC" w:rsidRDefault="009C0DE1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……………………………………………………………………………………………………………………………………….</w:t>
      </w:r>
      <w:r w:rsidR="003663D0" w:rsidRPr="009E64CC">
        <w:rPr>
          <w:sz w:val="24"/>
          <w:szCs w:val="24"/>
          <w:lang w:val="en-GB"/>
        </w:rPr>
        <w:tab/>
      </w:r>
      <w:r w:rsidR="003663D0" w:rsidRPr="009E64CC">
        <w:rPr>
          <w:sz w:val="24"/>
          <w:szCs w:val="24"/>
          <w:lang w:val="en-GB"/>
        </w:rPr>
        <w:tab/>
      </w:r>
      <w:r w:rsidR="003F3F4F" w:rsidRPr="009E64CC">
        <w:rPr>
          <w:sz w:val="24"/>
          <w:szCs w:val="24"/>
          <w:lang w:val="en-GB"/>
        </w:rPr>
        <w:tab/>
      </w:r>
      <w:r w:rsidR="003F3F4F" w:rsidRPr="009E64CC">
        <w:rPr>
          <w:sz w:val="24"/>
          <w:szCs w:val="24"/>
          <w:lang w:val="en-GB"/>
        </w:rPr>
        <w:tab/>
      </w:r>
      <w:r w:rsidR="003F3F4F" w:rsidRPr="009E64CC">
        <w:rPr>
          <w:sz w:val="24"/>
          <w:szCs w:val="24"/>
          <w:lang w:val="en-GB"/>
        </w:rPr>
        <w:tab/>
      </w:r>
    </w:p>
    <w:p w:rsidR="00395BD4" w:rsidRPr="009E64CC" w:rsidRDefault="00395BD4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 xml:space="preserve">City, Country: </w:t>
      </w:r>
      <w:r w:rsidR="009C0DE1" w:rsidRPr="009E64CC">
        <w:rPr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:rsidR="009C0DE1" w:rsidRPr="009E64CC" w:rsidRDefault="009C0DE1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Faculty/Department</w:t>
      </w:r>
      <w:r w:rsidR="00395BD4" w:rsidRPr="009E64CC">
        <w:rPr>
          <w:sz w:val="24"/>
          <w:szCs w:val="24"/>
          <w:lang w:val="en-GB"/>
        </w:rPr>
        <w:t xml:space="preserve">: </w:t>
      </w:r>
      <w:r w:rsidRPr="009E64CC">
        <w:rPr>
          <w:sz w:val="24"/>
          <w:szCs w:val="24"/>
          <w:lang w:val="en-GB"/>
        </w:rPr>
        <w:t>……………………………………………………………………………………………………..</w:t>
      </w:r>
    </w:p>
    <w:p w:rsidR="00395BD4" w:rsidRPr="009E64CC" w:rsidRDefault="009C0DE1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Position/Title: ………………………………………………………………………………………………………………..</w:t>
      </w:r>
    </w:p>
    <w:p w:rsidR="003663D0" w:rsidRPr="009E64CC" w:rsidRDefault="00170CEF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English Language - L</w:t>
      </w:r>
      <w:r w:rsidR="00D5119F" w:rsidRPr="009E64CC">
        <w:rPr>
          <w:sz w:val="24"/>
          <w:szCs w:val="24"/>
          <w:lang w:val="en-GB"/>
        </w:rPr>
        <w:t>evel</w:t>
      </w:r>
      <w:r w:rsidR="003663D0" w:rsidRPr="009E64CC">
        <w:rPr>
          <w:sz w:val="24"/>
          <w:szCs w:val="24"/>
          <w:lang w:val="en-GB"/>
        </w:rPr>
        <w:t xml:space="preserve">: </w:t>
      </w:r>
      <w:r w:rsidR="009C0DE1" w:rsidRPr="009E64CC">
        <w:rPr>
          <w:sz w:val="24"/>
          <w:szCs w:val="24"/>
          <w:lang w:val="en-GB"/>
        </w:rPr>
        <w:t>……..</w:t>
      </w:r>
    </w:p>
    <w:p w:rsidR="003663D0" w:rsidRPr="009E64CC" w:rsidRDefault="003663D0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E-mail</w:t>
      </w:r>
      <w:proofErr w:type="gramStart"/>
      <w:r w:rsidRPr="009E64CC">
        <w:rPr>
          <w:sz w:val="24"/>
          <w:szCs w:val="24"/>
          <w:lang w:val="en-GB"/>
        </w:rPr>
        <w:t>:</w:t>
      </w:r>
      <w:r w:rsidRPr="009E64CC">
        <w:rPr>
          <w:sz w:val="24"/>
          <w:szCs w:val="24"/>
          <w:lang w:val="en-GB"/>
        </w:rPr>
        <w:tab/>
      </w:r>
      <w:r w:rsidR="009C0DE1" w:rsidRPr="009E64CC">
        <w:rPr>
          <w:sz w:val="24"/>
          <w:szCs w:val="24"/>
          <w:lang w:val="en-GB"/>
        </w:rPr>
        <w:t xml:space="preserve"> …………………………………………………………………..</w:t>
      </w:r>
      <w:proofErr w:type="gramEnd"/>
      <w:r w:rsidR="009C0DE1" w:rsidRPr="009E64CC">
        <w:rPr>
          <w:sz w:val="24"/>
          <w:szCs w:val="24"/>
          <w:lang w:val="en-GB"/>
        </w:rPr>
        <w:t xml:space="preserve"> </w:t>
      </w:r>
      <w:r w:rsidR="003F3F4F" w:rsidRPr="009E64CC">
        <w:rPr>
          <w:sz w:val="24"/>
          <w:szCs w:val="24"/>
          <w:lang w:val="en-GB"/>
        </w:rPr>
        <w:t>Cell phone</w:t>
      </w:r>
      <w:r w:rsidRPr="009E64CC">
        <w:rPr>
          <w:sz w:val="24"/>
          <w:szCs w:val="24"/>
          <w:lang w:val="en-GB"/>
        </w:rPr>
        <w:t>:</w:t>
      </w:r>
      <w:r w:rsidR="009C0DE1" w:rsidRPr="009E64CC">
        <w:rPr>
          <w:sz w:val="24"/>
          <w:szCs w:val="24"/>
          <w:lang w:val="en-GB"/>
        </w:rPr>
        <w:t xml:space="preserve"> ………………………………….</w:t>
      </w:r>
    </w:p>
    <w:p w:rsidR="00F738D8" w:rsidRPr="009E64CC" w:rsidRDefault="003F3F4F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 xml:space="preserve">Arrival Date, Time: </w:t>
      </w:r>
      <w:r w:rsidR="009C0DE1" w:rsidRPr="009E64CC">
        <w:rPr>
          <w:sz w:val="24"/>
          <w:szCs w:val="24"/>
          <w:lang w:val="en-GB"/>
        </w:rPr>
        <w:t>…………………………………………………</w:t>
      </w:r>
    </w:p>
    <w:p w:rsidR="003F3F4F" w:rsidRPr="009E64CC" w:rsidRDefault="003F3F4F" w:rsidP="003663D0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Departure Date, Time:</w:t>
      </w:r>
      <w:r w:rsidR="00395BD4" w:rsidRPr="009E64CC">
        <w:rPr>
          <w:sz w:val="24"/>
          <w:szCs w:val="24"/>
          <w:lang w:val="en-GB"/>
        </w:rPr>
        <w:t xml:space="preserve"> </w:t>
      </w:r>
      <w:r w:rsidR="009C0DE1" w:rsidRPr="009E64CC">
        <w:rPr>
          <w:sz w:val="24"/>
          <w:szCs w:val="24"/>
          <w:lang w:val="en-GB"/>
        </w:rPr>
        <w:t>…………………………………………..</w:t>
      </w:r>
    </w:p>
    <w:p w:rsidR="00B158E2" w:rsidRPr="009E64CC" w:rsidRDefault="00170CEF" w:rsidP="00D5119F">
      <w:pPr>
        <w:rPr>
          <w:sz w:val="24"/>
          <w:szCs w:val="24"/>
          <w:lang w:val="en-GB"/>
        </w:rPr>
      </w:pPr>
      <w:r w:rsidRPr="009E64CC">
        <w:rPr>
          <w:sz w:val="24"/>
          <w:szCs w:val="24"/>
          <w:lang w:val="en-GB"/>
        </w:rPr>
        <w:t>Letter of Acceptance (</w:t>
      </w:r>
      <w:r w:rsidR="00395BD4" w:rsidRPr="009E64CC">
        <w:rPr>
          <w:sz w:val="24"/>
          <w:szCs w:val="24"/>
          <w:lang w:val="en-GB"/>
        </w:rPr>
        <w:t>YES/NO</w:t>
      </w:r>
      <w:r w:rsidRPr="009E64CC">
        <w:rPr>
          <w:sz w:val="24"/>
          <w:szCs w:val="24"/>
          <w:lang w:val="en-GB"/>
        </w:rPr>
        <w:t xml:space="preserve">): </w:t>
      </w:r>
      <w:r w:rsidR="009C0DE1" w:rsidRPr="009E64CC">
        <w:rPr>
          <w:sz w:val="24"/>
          <w:szCs w:val="24"/>
          <w:lang w:val="en-GB"/>
        </w:rPr>
        <w:t>………</w:t>
      </w:r>
    </w:p>
    <w:p w:rsidR="00B158E2" w:rsidRPr="009E64CC" w:rsidRDefault="00B158E2" w:rsidP="00DA4D81">
      <w:pPr>
        <w:spacing w:after="0" w:line="240" w:lineRule="auto"/>
        <w:rPr>
          <w:b/>
          <w:lang w:val="en-GB"/>
        </w:rPr>
      </w:pPr>
    </w:p>
    <w:p w:rsidR="003663D0" w:rsidRPr="009E64CC" w:rsidRDefault="00B158E2" w:rsidP="00A949BC">
      <w:pPr>
        <w:spacing w:after="120" w:line="360" w:lineRule="auto"/>
        <w:rPr>
          <w:lang w:val="en-GB"/>
        </w:rPr>
      </w:pPr>
      <w:r w:rsidRPr="009E64CC">
        <w:rPr>
          <w:b/>
          <w:lang w:val="en-GB"/>
        </w:rPr>
        <w:t xml:space="preserve">CULTURE/FREE-TIME EVENTS </w:t>
      </w:r>
      <w:r w:rsidR="00D5119F" w:rsidRPr="009E64CC">
        <w:rPr>
          <w:b/>
          <w:lang w:val="en-GB"/>
        </w:rPr>
        <w:t>you are interested in</w:t>
      </w:r>
      <w:r w:rsidRPr="009E64CC">
        <w:rPr>
          <w:b/>
          <w:lang w:val="en-GB"/>
        </w:rPr>
        <w:t xml:space="preserve">: </w:t>
      </w:r>
      <w:r w:rsidRPr="009E64CC">
        <w:rPr>
          <w:lang w:val="en-GB"/>
        </w:rPr>
        <w:t>(</w:t>
      </w:r>
      <w:r w:rsidR="00170CEF" w:rsidRPr="009E64CC">
        <w:rPr>
          <w:lang w:val="en-GB"/>
        </w:rPr>
        <w:t>write YES/NO</w:t>
      </w:r>
      <w:r w:rsidRPr="009E64CC">
        <w:rPr>
          <w:lang w:val="en-GB"/>
        </w:rPr>
        <w:t>, please)</w:t>
      </w:r>
      <w:r w:rsidR="00A949BC" w:rsidRPr="009E64CC">
        <w:rPr>
          <w:lang w:val="en-GB"/>
        </w:rPr>
        <w:t>:</w:t>
      </w:r>
    </w:p>
    <w:p w:rsidR="00A949BC" w:rsidRPr="009E64CC" w:rsidRDefault="00AD0356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>O</w:t>
      </w:r>
      <w:r w:rsidR="003663D0" w:rsidRPr="009E64CC">
        <w:rPr>
          <w:lang w:val="en-GB"/>
        </w:rPr>
        <w:t xml:space="preserve">rientation walk in České Budějovice </w:t>
      </w:r>
      <w:r w:rsidR="003663D0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  <w:r w:rsidR="009C0DE1" w:rsidRPr="009E64CC">
        <w:rPr>
          <w:lang w:val="en-GB"/>
        </w:rPr>
        <w:tab/>
      </w:r>
    </w:p>
    <w:p w:rsidR="00B158E2" w:rsidRPr="009E64CC" w:rsidRDefault="00A949BC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>Welcome Dinner</w:t>
      </w:r>
      <w:r w:rsidR="000762F7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  <w:r w:rsidR="000762F7" w:rsidRPr="009E64CC">
        <w:rPr>
          <w:lang w:val="en-GB"/>
        </w:rPr>
        <w:tab/>
      </w:r>
    </w:p>
    <w:p w:rsidR="003663D0" w:rsidRPr="009E64C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 xml:space="preserve">Tour to UNESCO City of </w:t>
      </w:r>
      <w:proofErr w:type="spellStart"/>
      <w:r w:rsidRPr="009E64CC">
        <w:rPr>
          <w:lang w:val="en-GB"/>
        </w:rPr>
        <w:t>Český</w:t>
      </w:r>
      <w:proofErr w:type="spellEnd"/>
      <w:r w:rsidRPr="009E64CC">
        <w:rPr>
          <w:lang w:val="en-GB"/>
        </w:rPr>
        <w:t xml:space="preserve"> </w:t>
      </w:r>
      <w:proofErr w:type="spellStart"/>
      <w:r w:rsidRPr="009E64CC">
        <w:rPr>
          <w:lang w:val="en-GB"/>
        </w:rPr>
        <w:t>Krumlov</w:t>
      </w:r>
      <w:proofErr w:type="spellEnd"/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</w:p>
    <w:p w:rsidR="00B158E2" w:rsidRPr="009E64C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 xml:space="preserve">Tour to </w:t>
      </w:r>
      <w:proofErr w:type="spellStart"/>
      <w:r w:rsidRPr="009E64CC">
        <w:rPr>
          <w:lang w:val="en-GB"/>
        </w:rPr>
        <w:t>Vodňany</w:t>
      </w:r>
      <w:proofErr w:type="spellEnd"/>
      <w:r w:rsidRPr="009E64CC">
        <w:rPr>
          <w:lang w:val="en-GB"/>
        </w:rPr>
        <w:t xml:space="preserve"> (Faculty of Fisheries and Protection of Waters)</w:t>
      </w:r>
      <w:r w:rsidR="009C0DE1" w:rsidRPr="009E64CC">
        <w:rPr>
          <w:lang w:val="en-GB"/>
        </w:rPr>
        <w:tab/>
        <w:t>……….</w:t>
      </w:r>
    </w:p>
    <w:p w:rsidR="00B158E2" w:rsidRPr="009E64C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>Advent Market</w:t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</w:p>
    <w:p w:rsidR="00B158E2" w:rsidRPr="009E64C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 xml:space="preserve">Tour to </w:t>
      </w:r>
      <w:proofErr w:type="spellStart"/>
      <w:r w:rsidRPr="009E64CC">
        <w:rPr>
          <w:lang w:val="en-GB"/>
        </w:rPr>
        <w:t>Hluboká</w:t>
      </w:r>
      <w:proofErr w:type="spellEnd"/>
      <w:r w:rsidRPr="009E64CC">
        <w:rPr>
          <w:lang w:val="en-GB"/>
        </w:rPr>
        <w:t xml:space="preserve"> Castle</w:t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</w:p>
    <w:p w:rsidR="00A949BC" w:rsidRPr="009E64CC" w:rsidRDefault="00D5119F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9E64CC">
        <w:rPr>
          <w:lang w:val="en-GB"/>
        </w:rPr>
        <w:t>Visit of</w:t>
      </w:r>
      <w:r w:rsidR="00983FFC" w:rsidRPr="009E64CC">
        <w:rPr>
          <w:lang w:val="en-GB"/>
        </w:rPr>
        <w:t xml:space="preserve"> Budv</w:t>
      </w:r>
      <w:r w:rsidR="00A949BC" w:rsidRPr="009E64CC">
        <w:rPr>
          <w:lang w:val="en-GB"/>
        </w:rPr>
        <w:t>ar Brewery</w:t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</w:r>
      <w:r w:rsidR="009C0DE1" w:rsidRPr="009E64CC">
        <w:rPr>
          <w:lang w:val="en-GB"/>
        </w:rPr>
        <w:tab/>
        <w:t>……….</w:t>
      </w:r>
    </w:p>
    <w:p w:rsidR="008F7245" w:rsidRPr="009E64CC" w:rsidRDefault="008F7245" w:rsidP="008F7245">
      <w:pPr>
        <w:spacing w:after="120" w:line="360" w:lineRule="auto"/>
        <w:rPr>
          <w:lang w:val="en-GB"/>
        </w:rPr>
      </w:pPr>
      <w:r w:rsidRPr="009E64CC">
        <w:rPr>
          <w:lang w:val="en-GB"/>
        </w:rPr>
        <w:t xml:space="preserve">The programme will be specified later according to your wishes. </w:t>
      </w:r>
    </w:p>
    <w:p w:rsidR="00A949BC" w:rsidRPr="009E64CC" w:rsidRDefault="0050371E" w:rsidP="00D5119F">
      <w:pPr>
        <w:spacing w:after="120" w:line="360" w:lineRule="auto"/>
        <w:rPr>
          <w:lang w:val="en-GB"/>
        </w:rPr>
      </w:pPr>
      <w:r w:rsidRPr="009E64CC">
        <w:rPr>
          <w:lang w:val="en-GB"/>
        </w:rPr>
        <w:t>Accompanying persons (YES/NO)</w:t>
      </w:r>
      <w:proofErr w:type="gramStart"/>
      <w:r w:rsidRPr="009E64CC">
        <w:rPr>
          <w:lang w:val="en-GB"/>
        </w:rPr>
        <w:t xml:space="preserve">: </w:t>
      </w:r>
      <w:r w:rsidR="00015620" w:rsidRPr="009E64CC">
        <w:rPr>
          <w:lang w:val="en-GB"/>
        </w:rPr>
        <w:t xml:space="preserve"> </w:t>
      </w:r>
      <w:r w:rsidR="005351EF">
        <w:rPr>
          <w:lang w:val="en-GB"/>
        </w:rPr>
        <w:t>………….</w:t>
      </w:r>
      <w:bookmarkStart w:id="0" w:name="_GoBack"/>
      <w:bookmarkEnd w:id="0"/>
      <w:proofErr w:type="gramEnd"/>
      <w:r w:rsidR="00015620" w:rsidRPr="009E64CC">
        <w:rPr>
          <w:lang w:val="en-GB"/>
        </w:rPr>
        <w:t xml:space="preserve">       </w:t>
      </w:r>
      <w:r w:rsidR="009C0DE1" w:rsidRPr="009E64CC">
        <w:rPr>
          <w:lang w:val="en-GB"/>
        </w:rPr>
        <w:t xml:space="preserve">                         </w:t>
      </w:r>
      <w:r w:rsidR="00015620" w:rsidRPr="009E64CC">
        <w:rPr>
          <w:lang w:val="en-GB"/>
        </w:rPr>
        <w:t xml:space="preserve">  If yes, number of persons: </w:t>
      </w:r>
      <w:r w:rsidR="009C0DE1" w:rsidRPr="009E64CC">
        <w:rPr>
          <w:lang w:val="en-GB"/>
        </w:rPr>
        <w:t>………….</w:t>
      </w:r>
    </w:p>
    <w:p w:rsidR="008F7245" w:rsidRPr="009E64CC" w:rsidRDefault="009C0DE1" w:rsidP="00D5119F">
      <w:pPr>
        <w:spacing w:after="120" w:line="360" w:lineRule="auto"/>
        <w:rPr>
          <w:lang w:val="en-GB"/>
        </w:rPr>
      </w:pPr>
      <w:r w:rsidRPr="009E64CC">
        <w:rPr>
          <w:lang w:val="en-GB"/>
        </w:rPr>
        <w:lastRenderedPageBreak/>
        <w:t xml:space="preserve"> </w:t>
      </w:r>
      <w:r w:rsidR="008F7245" w:rsidRPr="009E64CC">
        <w:rPr>
          <w:lang w:val="en-GB"/>
        </w:rPr>
        <w:t>(The accompanying person,</w:t>
      </w:r>
      <w:r w:rsidR="00170CEF" w:rsidRPr="009E64CC">
        <w:rPr>
          <w:lang w:val="en-GB"/>
        </w:rPr>
        <w:t xml:space="preserve"> who participates in the culture/free-time</w:t>
      </w:r>
      <w:r w:rsidR="008F7245" w:rsidRPr="009E64CC">
        <w:rPr>
          <w:lang w:val="en-GB"/>
        </w:rPr>
        <w:t xml:space="preserve"> activities of the programme, will </w:t>
      </w:r>
      <w:r w:rsidRPr="009E64CC">
        <w:rPr>
          <w:lang w:val="en-GB"/>
        </w:rPr>
        <w:t>reimburse</w:t>
      </w:r>
      <w:r w:rsidR="008F7245" w:rsidRPr="009E64CC">
        <w:rPr>
          <w:lang w:val="en-GB"/>
        </w:rPr>
        <w:t xml:space="preserve"> </w:t>
      </w:r>
      <w:r w:rsidRPr="009E64CC">
        <w:rPr>
          <w:lang w:val="en-GB"/>
        </w:rPr>
        <w:t>the partial payment for the expenses</w:t>
      </w:r>
      <w:r w:rsidR="008F7245" w:rsidRPr="009E64CC">
        <w:rPr>
          <w:lang w:val="en-GB"/>
        </w:rPr>
        <w:t>.)</w:t>
      </w:r>
    </w:p>
    <w:p w:rsidR="00A949BC" w:rsidRPr="009E64CC" w:rsidRDefault="001D701E" w:rsidP="00AD0356">
      <w:pPr>
        <w:spacing w:after="0" w:line="360" w:lineRule="auto"/>
        <w:rPr>
          <w:lang w:val="en-GB"/>
        </w:rPr>
      </w:pPr>
      <w:r w:rsidRPr="009E64CC">
        <w:rPr>
          <w:lang w:val="en-GB"/>
        </w:rPr>
        <w:t xml:space="preserve">Dietary requirements </w:t>
      </w:r>
      <w:r w:rsidRPr="009E64CC">
        <w:rPr>
          <w:sz w:val="24"/>
          <w:szCs w:val="24"/>
          <w:lang w:val="en-GB"/>
        </w:rPr>
        <w:t>(vegetarian, gluten-free diet etc.):</w:t>
      </w:r>
      <w:r w:rsidR="00321103" w:rsidRPr="009E64CC">
        <w:rPr>
          <w:sz w:val="24"/>
          <w:szCs w:val="24"/>
          <w:lang w:val="en-GB"/>
        </w:rPr>
        <w:t xml:space="preserve"> ………………………………………………………….</w:t>
      </w:r>
    </w:p>
    <w:p w:rsidR="00A949BC" w:rsidRPr="009E64CC" w:rsidRDefault="00A949BC" w:rsidP="00B8720F">
      <w:pPr>
        <w:spacing w:after="0" w:line="240" w:lineRule="auto"/>
        <w:rPr>
          <w:color w:val="00B050"/>
          <w:sz w:val="16"/>
          <w:szCs w:val="16"/>
          <w:lang w:val="en-GB"/>
        </w:rPr>
      </w:pPr>
    </w:p>
    <w:p w:rsidR="00A949BC" w:rsidRPr="009E64CC" w:rsidRDefault="008F7245" w:rsidP="008F7245">
      <w:pPr>
        <w:spacing w:after="0" w:line="360" w:lineRule="auto"/>
        <w:rPr>
          <w:b/>
          <w:lang w:val="en-GB"/>
        </w:rPr>
      </w:pPr>
      <w:r w:rsidRPr="009E64CC">
        <w:rPr>
          <w:b/>
          <w:lang w:val="en-GB"/>
        </w:rPr>
        <w:t xml:space="preserve">FOR TEACHERS: </w:t>
      </w:r>
    </w:p>
    <w:p w:rsidR="001D701E" w:rsidRPr="009E64CC" w:rsidRDefault="008F7245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 xml:space="preserve">It is not compulsory, but if you have any interesting lecture, we would appreciate it. </w:t>
      </w:r>
    </w:p>
    <w:p w:rsidR="008F7245" w:rsidRPr="009E64CC" w:rsidRDefault="008F7245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>Name of the lecture</w:t>
      </w:r>
      <w:proofErr w:type="gramStart"/>
      <w:r w:rsidRPr="009E64CC">
        <w:rPr>
          <w:lang w:val="en-GB"/>
        </w:rPr>
        <w:t xml:space="preserve">: </w:t>
      </w:r>
      <w:r w:rsidR="00321103" w:rsidRPr="009E64CC">
        <w:rPr>
          <w:lang w:val="en-GB"/>
        </w:rPr>
        <w:t xml:space="preserve"> ………………………………………………………………………………………………………………………….</w:t>
      </w:r>
      <w:proofErr w:type="gramEnd"/>
    </w:p>
    <w:p w:rsidR="001D701E" w:rsidRPr="009E64CC" w:rsidRDefault="001D701E" w:rsidP="008F7245">
      <w:pPr>
        <w:spacing w:after="0" w:line="360" w:lineRule="auto"/>
        <w:rPr>
          <w:sz w:val="16"/>
          <w:szCs w:val="16"/>
          <w:lang w:val="en-GB"/>
        </w:rPr>
      </w:pPr>
    </w:p>
    <w:p w:rsidR="008F7245" w:rsidRPr="009E64CC" w:rsidRDefault="008F7245" w:rsidP="008F7245">
      <w:pPr>
        <w:spacing w:after="0" w:line="360" w:lineRule="auto"/>
        <w:rPr>
          <w:lang w:val="en-GB"/>
        </w:rPr>
      </w:pPr>
    </w:p>
    <w:p w:rsidR="008E1843" w:rsidRPr="009E64CC" w:rsidRDefault="0047374C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>Hotel rooms are booked by the organizer</w:t>
      </w:r>
      <w:r w:rsidR="008E1843" w:rsidRPr="009E64CC">
        <w:rPr>
          <w:lang w:val="en-GB"/>
        </w:rPr>
        <w:t xml:space="preserve"> in Hotel Budweis in České Budějovice (</w:t>
      </w:r>
      <w:hyperlink r:id="rId7" w:history="1">
        <w:r w:rsidR="008E1843" w:rsidRPr="009E64CC">
          <w:rPr>
            <w:rStyle w:val="Hypertextovodkaz"/>
            <w:lang w:val="en-GB"/>
          </w:rPr>
          <w:t>http://www.hotelbudweis.cz/about-us</w:t>
        </w:r>
      </w:hyperlink>
      <w:r w:rsidR="008E1843" w:rsidRPr="009E64CC">
        <w:rPr>
          <w:lang w:val="en-GB"/>
        </w:rPr>
        <w:t xml:space="preserve">), they have </w:t>
      </w:r>
      <w:r w:rsidR="009E64CC" w:rsidRPr="009E64CC">
        <w:rPr>
          <w:lang w:val="en-GB"/>
        </w:rPr>
        <w:t>special prices for hour guests:</w:t>
      </w:r>
    </w:p>
    <w:p w:rsidR="009E64CC" w:rsidRPr="009E64CC" w:rsidRDefault="009E64CC" w:rsidP="009E64CC">
      <w:pPr>
        <w:spacing w:after="0"/>
        <w:rPr>
          <w:lang w:val="en-GB"/>
        </w:rPr>
      </w:pPr>
      <w:r w:rsidRPr="009E64CC">
        <w:rPr>
          <w:b/>
          <w:lang w:val="en-GB"/>
        </w:rPr>
        <w:t xml:space="preserve">One </w:t>
      </w:r>
      <w:r w:rsidRPr="009E64CC">
        <w:rPr>
          <w:lang w:val="en-GB"/>
        </w:rPr>
        <w:t xml:space="preserve">person in the double room with breakfast:   </w:t>
      </w:r>
      <w:r w:rsidRPr="009E64CC">
        <w:rPr>
          <w:b/>
          <w:lang w:val="en-GB"/>
        </w:rPr>
        <w:t>1200 CZK</w:t>
      </w:r>
      <w:r>
        <w:rPr>
          <w:lang w:val="en-GB"/>
        </w:rPr>
        <w:t>/night (approx. 44</w:t>
      </w:r>
      <w:r w:rsidRPr="009E64CC">
        <w:rPr>
          <w:lang w:val="en-GB"/>
        </w:rPr>
        <w:t xml:space="preserve"> EUR)</w:t>
      </w:r>
    </w:p>
    <w:p w:rsidR="009E64CC" w:rsidRPr="009E64CC" w:rsidRDefault="009E64CC" w:rsidP="009E64CC">
      <w:pPr>
        <w:spacing w:after="0"/>
        <w:rPr>
          <w:lang w:val="en-GB"/>
        </w:rPr>
      </w:pPr>
      <w:r w:rsidRPr="009E64CC">
        <w:rPr>
          <w:b/>
          <w:lang w:val="en-GB"/>
        </w:rPr>
        <w:t>Two</w:t>
      </w:r>
      <w:r w:rsidRPr="009E64CC">
        <w:rPr>
          <w:lang w:val="en-GB"/>
        </w:rPr>
        <w:t xml:space="preserve"> persons in the double room with breakfast: </w:t>
      </w:r>
      <w:r w:rsidRPr="009E64CC">
        <w:rPr>
          <w:b/>
          <w:lang w:val="en-GB"/>
        </w:rPr>
        <w:t>1600 CZK</w:t>
      </w:r>
      <w:r>
        <w:rPr>
          <w:lang w:val="en-GB"/>
        </w:rPr>
        <w:t>/night (approx. 59</w:t>
      </w:r>
      <w:r w:rsidRPr="009E64CC">
        <w:rPr>
          <w:lang w:val="en-GB"/>
        </w:rPr>
        <w:t xml:space="preserve"> EUR)</w:t>
      </w:r>
    </w:p>
    <w:p w:rsidR="009E64CC" w:rsidRPr="009E64CC" w:rsidRDefault="009E64CC" w:rsidP="008F7245">
      <w:pPr>
        <w:spacing w:after="0" w:line="360" w:lineRule="auto"/>
        <w:rPr>
          <w:lang w:val="en-GB"/>
        </w:rPr>
      </w:pPr>
    </w:p>
    <w:p w:rsidR="0047374C" w:rsidRPr="009E64CC" w:rsidRDefault="008E1843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>A</w:t>
      </w:r>
      <w:r w:rsidR="000762F7" w:rsidRPr="009E64CC">
        <w:rPr>
          <w:lang w:val="en-GB"/>
        </w:rPr>
        <w:t xml:space="preserve">sk please for the booking </w:t>
      </w:r>
      <w:r w:rsidR="00A949BC" w:rsidRPr="009E64CC">
        <w:rPr>
          <w:lang w:val="en-GB"/>
        </w:rPr>
        <w:t xml:space="preserve">with all information concerning your arrival and departure </w:t>
      </w:r>
      <w:r w:rsidR="000762F7" w:rsidRPr="009E64CC">
        <w:rPr>
          <w:lang w:val="en-GB"/>
        </w:rPr>
        <w:t>as soon as possible</w:t>
      </w:r>
      <w:r w:rsidR="0047374C" w:rsidRPr="009E64CC">
        <w:rPr>
          <w:lang w:val="en-GB"/>
        </w:rPr>
        <w:t xml:space="preserve"> </w:t>
      </w:r>
      <w:r w:rsidR="000762F7" w:rsidRPr="009E64CC">
        <w:rPr>
          <w:lang w:val="en-GB"/>
        </w:rPr>
        <w:t xml:space="preserve">on: </w:t>
      </w:r>
      <w:r w:rsidR="0047374C" w:rsidRPr="009E64CC">
        <w:rPr>
          <w:lang w:val="en-GB"/>
        </w:rPr>
        <w:t>(</w:t>
      </w:r>
      <w:hyperlink r:id="rId8" w:history="1">
        <w:r w:rsidR="0047374C" w:rsidRPr="009E64CC">
          <w:rPr>
            <w:rStyle w:val="Hypertextovodkaz"/>
            <w:lang w:val="en-GB"/>
          </w:rPr>
          <w:t>fichtnerova@jcu.cz</w:t>
        </w:r>
      </w:hyperlink>
      <w:r w:rsidR="0047374C" w:rsidRPr="009E64CC">
        <w:rPr>
          <w:lang w:val="en-GB"/>
        </w:rPr>
        <w:t xml:space="preserve">). </w:t>
      </w:r>
    </w:p>
    <w:p w:rsidR="008E1843" w:rsidRPr="009E64CC" w:rsidRDefault="008E1843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>The pre-booked term in the hotel is from Sunday 27</w:t>
      </w:r>
      <w:r w:rsidRPr="009E64CC">
        <w:rPr>
          <w:vertAlign w:val="superscript"/>
          <w:lang w:val="en-GB"/>
        </w:rPr>
        <w:t>th</w:t>
      </w:r>
      <w:r w:rsidRPr="009E64CC">
        <w:rPr>
          <w:lang w:val="en-GB"/>
        </w:rPr>
        <w:t xml:space="preserve"> November till Saturday 3</w:t>
      </w:r>
      <w:r w:rsidRPr="009E64CC">
        <w:rPr>
          <w:vertAlign w:val="superscript"/>
          <w:lang w:val="en-GB"/>
        </w:rPr>
        <w:t>rd</w:t>
      </w:r>
      <w:r w:rsidRPr="009E64CC">
        <w:rPr>
          <w:lang w:val="en-GB"/>
        </w:rPr>
        <w:t xml:space="preserve"> December 2016. </w:t>
      </w:r>
    </w:p>
    <w:p w:rsidR="001D701E" w:rsidRPr="009E64CC" w:rsidRDefault="00170CEF" w:rsidP="008F7245">
      <w:pPr>
        <w:spacing w:after="0" w:line="360" w:lineRule="auto"/>
        <w:rPr>
          <w:lang w:val="en-GB"/>
        </w:rPr>
      </w:pPr>
      <w:r w:rsidRPr="009E64CC">
        <w:rPr>
          <w:lang w:val="en-GB"/>
        </w:rPr>
        <w:t xml:space="preserve">The deadline for the hotel booking: September 30, 2016. </w:t>
      </w:r>
    </w:p>
    <w:p w:rsidR="001D701E" w:rsidRPr="009E64CC" w:rsidRDefault="001D701E" w:rsidP="008F7245">
      <w:pPr>
        <w:spacing w:after="0" w:line="360" w:lineRule="auto"/>
        <w:rPr>
          <w:lang w:val="en-GB"/>
        </w:rPr>
      </w:pPr>
    </w:p>
    <w:p w:rsidR="001D701E" w:rsidRPr="009E64CC" w:rsidRDefault="001D701E" w:rsidP="00B8720F">
      <w:pPr>
        <w:spacing w:after="0" w:line="240" w:lineRule="auto"/>
        <w:rPr>
          <w:b/>
          <w:i/>
          <w:lang w:val="en-GB"/>
        </w:rPr>
      </w:pPr>
      <w:r w:rsidRPr="009E64CC">
        <w:rPr>
          <w:b/>
          <w:i/>
          <w:lang w:val="en-GB"/>
        </w:rPr>
        <w:t xml:space="preserve">We are looking forward to </w:t>
      </w:r>
      <w:r w:rsidR="00701007" w:rsidRPr="009E64CC">
        <w:rPr>
          <w:b/>
          <w:i/>
          <w:lang w:val="en-GB"/>
        </w:rPr>
        <w:t>your visit</w:t>
      </w:r>
      <w:r w:rsidRPr="009E64CC">
        <w:rPr>
          <w:b/>
          <w:i/>
          <w:lang w:val="en-GB"/>
        </w:rPr>
        <w:t>!</w:t>
      </w:r>
    </w:p>
    <w:p w:rsidR="0060307F" w:rsidRPr="009E64CC" w:rsidRDefault="0060307F" w:rsidP="00B8720F">
      <w:pPr>
        <w:spacing w:after="0" w:line="240" w:lineRule="auto"/>
        <w:rPr>
          <w:b/>
          <w:i/>
          <w:lang w:val="en-GB"/>
        </w:rPr>
      </w:pPr>
    </w:p>
    <w:p w:rsidR="0060307F" w:rsidRPr="009E64CC" w:rsidRDefault="0060307F" w:rsidP="00B8720F">
      <w:pPr>
        <w:spacing w:after="0" w:line="240" w:lineRule="auto"/>
        <w:rPr>
          <w:i/>
          <w:lang w:val="en-GB"/>
        </w:rPr>
      </w:pPr>
      <w:r w:rsidRPr="009E64CC">
        <w:rPr>
          <w:i/>
          <w:lang w:val="en-GB"/>
        </w:rPr>
        <w:t>International Relations Office</w:t>
      </w:r>
    </w:p>
    <w:sectPr w:rsidR="0060307F" w:rsidRPr="009E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11AD"/>
    <w:multiLevelType w:val="hybridMultilevel"/>
    <w:tmpl w:val="CFFCA1C2"/>
    <w:lvl w:ilvl="0" w:tplc="C36A4A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2D04"/>
    <w:multiLevelType w:val="hybridMultilevel"/>
    <w:tmpl w:val="4DD69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0"/>
    <w:rsid w:val="00015620"/>
    <w:rsid w:val="00054D08"/>
    <w:rsid w:val="000762F7"/>
    <w:rsid w:val="000A3898"/>
    <w:rsid w:val="00170CEF"/>
    <w:rsid w:val="001D701E"/>
    <w:rsid w:val="00306EF9"/>
    <w:rsid w:val="00321103"/>
    <w:rsid w:val="003663D0"/>
    <w:rsid w:val="00395BD4"/>
    <w:rsid w:val="003F3F4F"/>
    <w:rsid w:val="0047374C"/>
    <w:rsid w:val="004944E9"/>
    <w:rsid w:val="004C7895"/>
    <w:rsid w:val="0050371E"/>
    <w:rsid w:val="005351EF"/>
    <w:rsid w:val="0060307F"/>
    <w:rsid w:val="00701007"/>
    <w:rsid w:val="008E1843"/>
    <w:rsid w:val="008F7245"/>
    <w:rsid w:val="00983FFC"/>
    <w:rsid w:val="009C0DE1"/>
    <w:rsid w:val="009E64CC"/>
    <w:rsid w:val="00A8409C"/>
    <w:rsid w:val="00A949BC"/>
    <w:rsid w:val="00AC344E"/>
    <w:rsid w:val="00AD0356"/>
    <w:rsid w:val="00B158E2"/>
    <w:rsid w:val="00B8720F"/>
    <w:rsid w:val="00BC5D58"/>
    <w:rsid w:val="00D5119F"/>
    <w:rsid w:val="00DA4D81"/>
    <w:rsid w:val="00EF09EE"/>
    <w:rsid w:val="00F33CEF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E7BD-4DFE-4FE8-98E8-E6DDA8C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89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158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htnerova@jc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budweis.cz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1E23AEEB</Template>
  <TotalTime>58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Fichtnerová Eva Mgr.</dc:creator>
  <cp:keywords/>
  <dc:description/>
  <cp:lastModifiedBy>Fichtnerová Eva Mgr.</cp:lastModifiedBy>
  <cp:revision>11</cp:revision>
  <cp:lastPrinted>2016-02-03T08:18:00Z</cp:lastPrinted>
  <dcterms:created xsi:type="dcterms:W3CDTF">2016-02-01T10:03:00Z</dcterms:created>
  <dcterms:modified xsi:type="dcterms:W3CDTF">2016-02-03T11:22:00Z</dcterms:modified>
</cp:coreProperties>
</file>