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DC" w:rsidRDefault="001329DC" w:rsidP="00AE44E0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mallCaps/>
          <w:color w:val="C00000"/>
          <w:spacing w:val="40"/>
          <w:sz w:val="28"/>
          <w:szCs w:val="28"/>
          <w:lang w:eastAsia="el-GR"/>
        </w:rPr>
      </w:pPr>
    </w:p>
    <w:p w:rsidR="00297B2E" w:rsidRDefault="00297B2E" w:rsidP="00AE44E0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mallCaps/>
          <w:color w:val="C00000"/>
          <w:spacing w:val="40"/>
          <w:sz w:val="28"/>
          <w:szCs w:val="28"/>
          <w:lang w:eastAsia="el-GR"/>
        </w:rPr>
      </w:pPr>
    </w:p>
    <w:p w:rsidR="00AE44E0" w:rsidRPr="00716648" w:rsidRDefault="00AE44E0" w:rsidP="00AE44E0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mallCaps/>
          <w:color w:val="C00000"/>
          <w:spacing w:val="40"/>
          <w:sz w:val="28"/>
          <w:szCs w:val="28"/>
          <w:lang w:eastAsia="el-GR"/>
        </w:rPr>
      </w:pPr>
      <w:r w:rsidRPr="00716648">
        <w:rPr>
          <w:rFonts w:eastAsia="Times New Roman"/>
          <w:b/>
          <w:bCs/>
          <w:smallCaps/>
          <w:color w:val="C00000"/>
          <w:spacing w:val="40"/>
          <w:sz w:val="28"/>
          <w:szCs w:val="28"/>
          <w:lang w:eastAsia="el-GR"/>
        </w:rPr>
        <w:t>APPLICATION FORM</w:t>
      </w:r>
    </w:p>
    <w:p w:rsidR="00120FA3" w:rsidRDefault="00120FA3" w:rsidP="00AE44E0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mallCaps/>
          <w:color w:val="C00000"/>
          <w:spacing w:val="40"/>
          <w:sz w:val="28"/>
          <w:szCs w:val="28"/>
          <w:lang w:eastAsia="el-GR"/>
        </w:rPr>
      </w:pPr>
    </w:p>
    <w:p w:rsidR="00297B2E" w:rsidRDefault="00AE44E0" w:rsidP="00AE44E0">
      <w:pPr>
        <w:spacing w:before="100" w:beforeAutospacing="1" w:after="100" w:afterAutospacing="1"/>
        <w:outlineLvl w:val="1"/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</w:pPr>
      <w:r w:rsidRPr="00AE44E0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lang w:eastAsia="el-GR"/>
        </w:rPr>
        <w:t>Family name:</w:t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297B2E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297B2E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297B2E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297B2E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297B2E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297B2E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</w:p>
    <w:p w:rsidR="00297B2E" w:rsidRDefault="00AE44E0" w:rsidP="00AE44E0">
      <w:pPr>
        <w:spacing w:before="100" w:beforeAutospacing="1" w:after="100" w:afterAutospacing="1"/>
        <w:outlineLvl w:val="1"/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</w:pPr>
      <w:r w:rsidRPr="00AE44E0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lang w:eastAsia="el-GR"/>
        </w:rPr>
        <w:t>First name:</w:t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297B2E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297B2E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297B2E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297B2E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297B2E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297B2E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297B2E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</w:p>
    <w:p w:rsidR="00297B2E" w:rsidRDefault="00297B2E" w:rsidP="00AE44E0">
      <w:pPr>
        <w:spacing w:before="100" w:beforeAutospacing="1" w:after="100" w:afterAutospacing="1"/>
        <w:outlineLvl w:val="1"/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</w:pP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lang w:eastAsia="el-GR"/>
        </w:rPr>
        <w:t>gender:</w:t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  <w:t xml:space="preserve"> </w:t>
      </w:r>
    </w:p>
    <w:p w:rsidR="00297B2E" w:rsidRDefault="00297B2E" w:rsidP="00AE44E0">
      <w:pPr>
        <w:spacing w:before="100" w:beforeAutospacing="1" w:after="100" w:afterAutospacing="1"/>
        <w:outlineLvl w:val="1"/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</w:pP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lang w:eastAsia="el-GR"/>
        </w:rPr>
        <w:t>date of birth:</w:t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</w:p>
    <w:p w:rsidR="00297B2E" w:rsidRDefault="00297B2E" w:rsidP="00297B2E">
      <w:pPr>
        <w:spacing w:before="100" w:beforeAutospacing="1" w:after="100" w:afterAutospacing="1"/>
        <w:outlineLvl w:val="1"/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</w:pP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lang w:eastAsia="el-GR"/>
        </w:rPr>
        <w:t>e-mail:</w:t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</w:p>
    <w:p w:rsidR="00297B2E" w:rsidRDefault="00297B2E" w:rsidP="00297B2E">
      <w:pPr>
        <w:spacing w:before="100" w:beforeAutospacing="1" w:after="100" w:afterAutospacing="1"/>
        <w:outlineLvl w:val="1"/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</w:pP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lang w:eastAsia="el-GR"/>
        </w:rPr>
        <w:t>Phone number</w:t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</w:p>
    <w:p w:rsidR="004B3558" w:rsidRDefault="004B3558" w:rsidP="004B3558">
      <w:pPr>
        <w:spacing w:before="100" w:beforeAutospacing="1" w:after="100" w:afterAutospacing="1"/>
        <w:outlineLvl w:val="1"/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</w:pP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lang w:eastAsia="el-GR"/>
        </w:rPr>
        <w:t>Country:</w:t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</w:p>
    <w:p w:rsidR="001329DC" w:rsidRDefault="00AE44E0" w:rsidP="001329DC">
      <w:pPr>
        <w:spacing w:before="100" w:beforeAutospacing="1" w:after="100" w:afterAutospacing="1"/>
        <w:outlineLvl w:val="1"/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</w:pPr>
      <w:r w:rsidRPr="001329DC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lang w:eastAsia="el-GR"/>
        </w:rPr>
        <w:t xml:space="preserve">Home </w:t>
      </w:r>
      <w:r w:rsidR="001329DC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lang w:eastAsia="el-GR"/>
        </w:rPr>
        <w:t>Institution</w:t>
      </w:r>
      <w:r w:rsidRPr="001329DC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lang w:eastAsia="el-GR"/>
        </w:rPr>
        <w:t>:</w:t>
      </w:r>
      <w:r w:rsidR="001329DC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1329DC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1329DC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1329DC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1329DC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1329DC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1329DC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1329DC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1329DC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1329DC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</w:p>
    <w:p w:rsidR="00297B2E" w:rsidRDefault="001329DC" w:rsidP="001329DC">
      <w:pPr>
        <w:spacing w:before="100" w:beforeAutospacing="1" w:after="100" w:afterAutospacing="1"/>
        <w:outlineLvl w:val="1"/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</w:pPr>
      <w:r w:rsidRPr="001329DC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lang w:eastAsia="el-GR"/>
        </w:rPr>
        <w:t>Erasmus code:</w:t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297B2E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297B2E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297B2E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297B2E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  <w:t xml:space="preserve"> </w:t>
      </w:r>
      <w:r w:rsidR="00297B2E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297B2E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</w:p>
    <w:p w:rsidR="001329DC" w:rsidRDefault="001329DC" w:rsidP="001329DC">
      <w:pPr>
        <w:spacing w:before="100" w:beforeAutospacing="1" w:after="100" w:afterAutospacing="1"/>
        <w:outlineLvl w:val="1"/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</w:pPr>
      <w:r w:rsidRPr="001329DC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lang w:eastAsia="el-GR"/>
        </w:rPr>
        <w:t>Job position:</w:t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</w:p>
    <w:p w:rsidR="00AE44E0" w:rsidRPr="00AE44E0" w:rsidRDefault="00AE44E0" w:rsidP="001329DC">
      <w:pPr>
        <w:spacing w:before="100" w:beforeAutospacing="1" w:after="100" w:afterAutospacing="1"/>
        <w:outlineLvl w:val="1"/>
        <w:rPr>
          <w:rFonts w:eastAsia="Times New Roman"/>
          <w:b/>
          <w:bCs/>
          <w:smallCaps/>
          <w:color w:val="C00000"/>
          <w:spacing w:val="40"/>
          <w:sz w:val="28"/>
          <w:szCs w:val="28"/>
          <w:lang w:eastAsia="el-GR"/>
        </w:rPr>
      </w:pPr>
      <w:r w:rsidRPr="001329DC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lang w:eastAsia="el-GR"/>
        </w:rPr>
        <w:t xml:space="preserve"> </w:t>
      </w:r>
      <w:r w:rsidRPr="00AE44E0">
        <w:rPr>
          <w:rFonts w:eastAsia="Times New Roman"/>
          <w:b/>
          <w:bCs/>
          <w:smallCaps/>
          <w:color w:val="C00000"/>
          <w:spacing w:val="40"/>
          <w:sz w:val="28"/>
          <w:szCs w:val="28"/>
          <w:lang w:eastAsia="el-GR"/>
        </w:rPr>
        <w:t xml:space="preserve"> </w:t>
      </w:r>
    </w:p>
    <w:p w:rsidR="00493F9A" w:rsidRPr="00120FA3" w:rsidRDefault="00493F9A" w:rsidP="008C1A34">
      <w:pPr>
        <w:tabs>
          <w:tab w:val="left" w:pos="5333"/>
          <w:tab w:val="left" w:pos="5529"/>
        </w:tabs>
        <w:spacing w:after="120"/>
        <w:ind w:left="-426" w:right="2828" w:firstLine="5813"/>
        <w:jc w:val="center"/>
        <w:rPr>
          <w:rFonts w:eastAsia="Times New Roman"/>
          <w:b/>
          <w:bCs/>
          <w:smallCaps/>
          <w:color w:val="C00000"/>
          <w:spacing w:val="40"/>
          <w:szCs w:val="28"/>
          <w:lang w:eastAsia="el-GR"/>
        </w:rPr>
      </w:pPr>
      <w:r w:rsidRPr="00120FA3">
        <w:rPr>
          <w:rFonts w:eastAsia="Times New Roman"/>
          <w:b/>
          <w:bCs/>
          <w:smallCaps/>
          <w:color w:val="C00000"/>
          <w:spacing w:val="40"/>
          <w:szCs w:val="28"/>
          <w:lang w:eastAsia="el-GR"/>
        </w:rPr>
        <w:t>DATE</w:t>
      </w:r>
      <w:r w:rsidR="008C1A34">
        <w:rPr>
          <w:rFonts w:eastAsia="Times New Roman"/>
          <w:b/>
          <w:bCs/>
          <w:smallCaps/>
          <w:color w:val="C00000"/>
          <w:spacing w:val="40"/>
          <w:szCs w:val="28"/>
          <w:lang w:eastAsia="el-GR"/>
        </w:rPr>
        <w:t>:</w:t>
      </w:r>
    </w:p>
    <w:p w:rsidR="00120FA3" w:rsidRDefault="00120FA3" w:rsidP="00120FA3">
      <w:pPr>
        <w:tabs>
          <w:tab w:val="left" w:pos="5333"/>
        </w:tabs>
        <w:spacing w:after="120"/>
        <w:jc w:val="right"/>
        <w:rPr>
          <w:rFonts w:eastAsia="Times New Roman"/>
          <w:b/>
          <w:bCs/>
          <w:smallCaps/>
          <w:color w:val="C00000"/>
          <w:spacing w:val="40"/>
          <w:sz w:val="28"/>
          <w:szCs w:val="28"/>
          <w:lang w:eastAsia="el-GR"/>
        </w:rPr>
      </w:pPr>
      <w:bookmarkStart w:id="0" w:name="_GoBack"/>
      <w:bookmarkEnd w:id="0"/>
    </w:p>
    <w:p w:rsidR="00493F9A" w:rsidRPr="00120FA3" w:rsidRDefault="00493F9A" w:rsidP="00493F9A">
      <w:pPr>
        <w:spacing w:before="100" w:beforeAutospacing="1" w:after="100" w:afterAutospacing="1"/>
        <w:ind w:right="2402"/>
        <w:jc w:val="right"/>
        <w:outlineLvl w:val="1"/>
        <w:rPr>
          <w:rFonts w:eastAsia="Times New Roman"/>
          <w:b/>
          <w:bCs/>
          <w:smallCaps/>
          <w:color w:val="C00000"/>
          <w:spacing w:val="40"/>
          <w:sz w:val="28"/>
          <w:szCs w:val="28"/>
          <w:lang w:eastAsia="el-GR"/>
        </w:rPr>
      </w:pPr>
      <w:r w:rsidRPr="00120FA3">
        <w:rPr>
          <w:rFonts w:eastAsia="Times New Roman"/>
          <w:b/>
          <w:bCs/>
          <w:smallCaps/>
          <w:color w:val="C00000"/>
          <w:spacing w:val="40"/>
          <w:sz w:val="28"/>
          <w:szCs w:val="28"/>
          <w:lang w:eastAsia="el-GR"/>
        </w:rPr>
        <w:t>Signature</w:t>
      </w:r>
    </w:p>
    <w:p w:rsidR="00120FA3" w:rsidRDefault="00120FA3" w:rsidP="00120FA3">
      <w:pPr>
        <w:tabs>
          <w:tab w:val="left" w:pos="5333"/>
        </w:tabs>
        <w:spacing w:after="120"/>
        <w:ind w:left="-426" w:right="2828"/>
        <w:jc w:val="right"/>
        <w:rPr>
          <w:rFonts w:eastAsia="Times New Roman"/>
          <w:b/>
          <w:bCs/>
          <w:smallCaps/>
          <w:color w:val="C00000"/>
          <w:spacing w:val="40"/>
          <w:szCs w:val="28"/>
          <w:lang w:eastAsia="el-GR"/>
        </w:rPr>
      </w:pPr>
    </w:p>
    <w:p w:rsidR="00493F9A" w:rsidRPr="00120FA3" w:rsidRDefault="00493F9A">
      <w:pPr>
        <w:tabs>
          <w:tab w:val="left" w:pos="5333"/>
        </w:tabs>
        <w:spacing w:after="120"/>
        <w:ind w:left="-426" w:right="2828"/>
        <w:jc w:val="right"/>
        <w:rPr>
          <w:rFonts w:eastAsia="Times New Roman"/>
          <w:b/>
          <w:bCs/>
          <w:smallCaps/>
          <w:color w:val="C00000"/>
          <w:spacing w:val="40"/>
          <w:szCs w:val="28"/>
          <w:lang w:eastAsia="el-GR"/>
        </w:rPr>
      </w:pPr>
    </w:p>
    <w:sectPr w:rsidR="00493F9A" w:rsidRPr="00120FA3" w:rsidSect="006B42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402" w:right="1134" w:bottom="1361" w:left="1134" w:header="709" w:footer="29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1CC" w:rsidRDefault="007A01CC">
      <w:pPr>
        <w:spacing w:after="0"/>
      </w:pPr>
      <w:r>
        <w:separator/>
      </w:r>
    </w:p>
  </w:endnote>
  <w:endnote w:type="continuationSeparator" w:id="0">
    <w:p w:rsidR="007A01CC" w:rsidRDefault="007A01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41" w:rsidRDefault="006B424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41" w:rsidRDefault="006B424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41" w:rsidRDefault="006B4241" w:rsidP="009F0931">
    <w:pPr>
      <w:pStyle w:val="a4"/>
      <w:tabs>
        <w:tab w:val="left" w:pos="6521"/>
      </w:tabs>
    </w:pPr>
    <w:r>
      <w:rPr>
        <w:noProof/>
        <w:lang w:val="el-GR" w:eastAsia="el-GR"/>
      </w:rPr>
      <w:drawing>
        <wp:inline distT="0" distB="0" distL="0" distR="0">
          <wp:extent cx="6206400" cy="653395"/>
          <wp:effectExtent l="25400" t="0" r="0" b="0"/>
          <wp:docPr id="5" name="Picture 4" descr="footer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6400" cy="65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1CC" w:rsidRDefault="007A01CC">
      <w:pPr>
        <w:spacing w:after="0"/>
      </w:pPr>
      <w:r>
        <w:separator/>
      </w:r>
    </w:p>
  </w:footnote>
  <w:footnote w:type="continuationSeparator" w:id="0">
    <w:p w:rsidR="007A01CC" w:rsidRDefault="007A01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41" w:rsidRDefault="006B42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41" w:rsidRDefault="006B42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41" w:rsidRDefault="006B4241">
    <w:pPr>
      <w:pStyle w:val="a3"/>
    </w:pPr>
    <w:r>
      <w:rPr>
        <w:noProof/>
        <w:lang w:val="el-GR" w:eastAsia="el-GR"/>
      </w:rPr>
      <w:drawing>
        <wp:inline distT="0" distB="0" distL="0" distR="0">
          <wp:extent cx="4140000" cy="1194805"/>
          <wp:effectExtent l="25400" t="0" r="0" b="0"/>
          <wp:docPr id="3" name="Picture 2" descr="header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0000" cy="119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49"/>
    <w:rsid w:val="000D2FC2"/>
    <w:rsid w:val="00120FA3"/>
    <w:rsid w:val="001329DC"/>
    <w:rsid w:val="001474C3"/>
    <w:rsid w:val="001D7C31"/>
    <w:rsid w:val="00297B2E"/>
    <w:rsid w:val="002A0099"/>
    <w:rsid w:val="003507B9"/>
    <w:rsid w:val="003A7027"/>
    <w:rsid w:val="00434576"/>
    <w:rsid w:val="00493F9A"/>
    <w:rsid w:val="004B3558"/>
    <w:rsid w:val="004E6E75"/>
    <w:rsid w:val="00604A0B"/>
    <w:rsid w:val="00645682"/>
    <w:rsid w:val="006B4241"/>
    <w:rsid w:val="00716648"/>
    <w:rsid w:val="007A01CC"/>
    <w:rsid w:val="008C1A34"/>
    <w:rsid w:val="009F0931"/>
    <w:rsid w:val="009F0CAE"/>
    <w:rsid w:val="00AE44E0"/>
    <w:rsid w:val="00AE6622"/>
    <w:rsid w:val="00B42E71"/>
    <w:rsid w:val="00BD1349"/>
    <w:rsid w:val="00C00465"/>
    <w:rsid w:val="00D55015"/>
    <w:rsid w:val="00DD79E2"/>
    <w:rsid w:val="00EC00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30D2AC-2F57-4E00-99E6-432B7D21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DD5"/>
    <w:pPr>
      <w:spacing w:after="20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0931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9F0931"/>
    <w:rPr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9F0931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9F0931"/>
    <w:rPr>
      <w:sz w:val="24"/>
      <w:szCs w:val="24"/>
    </w:rPr>
  </w:style>
  <w:style w:type="paragraph" w:customStyle="1" w:styleId="Default">
    <w:name w:val="Default"/>
    <w:rsid w:val="00AE44E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etterErasmus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letterErasmus_en</Template>
  <TotalTime>22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A.K</Company>
  <LinksUpToDate>false</LinksUpToDate>
  <CharactersWithSpaces>276</CharactersWithSpaces>
  <SharedDoc>false</SharedDoc>
  <HLinks>
    <vt:vector size="6" baseType="variant">
      <vt:variant>
        <vt:i4>917569</vt:i4>
      </vt:variant>
      <vt:variant>
        <vt:i4>2074</vt:i4>
      </vt:variant>
      <vt:variant>
        <vt:i4>1025</vt:i4>
      </vt:variant>
      <vt:variant>
        <vt:i4>1</vt:i4>
      </vt:variant>
      <vt:variant>
        <vt:lpwstr>footer_gr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filomila</dc:creator>
  <cp:keywords/>
  <cp:lastModifiedBy>Άσπα Αλεξίου</cp:lastModifiedBy>
  <cp:revision>11</cp:revision>
  <cp:lastPrinted>2016-11-18T09:10:00Z</cp:lastPrinted>
  <dcterms:created xsi:type="dcterms:W3CDTF">2016-11-18T11:14:00Z</dcterms:created>
  <dcterms:modified xsi:type="dcterms:W3CDTF">2016-11-24T12:20:00Z</dcterms:modified>
</cp:coreProperties>
</file>