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DC" w:rsidRDefault="001329DC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297B2E" w:rsidRDefault="00297B2E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AE44E0" w:rsidRPr="00716648" w:rsidRDefault="00AE44E0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r w:rsidRPr="00716648"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  <w:t>APPLICATION FORM</w:t>
      </w:r>
    </w:p>
    <w:p w:rsidR="00120FA3" w:rsidRDefault="00120FA3" w:rsidP="00AE44E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297B2E" w:rsidRDefault="00AE44E0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AE44E0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Family name: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AE44E0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AE44E0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First name: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297B2E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gender: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  <w:t xml:space="preserve"> </w:t>
      </w:r>
    </w:p>
    <w:p w:rsidR="00297B2E" w:rsidRDefault="00297B2E" w:rsidP="00AE44E0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date of birth: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297B2E" w:rsidP="00297B2E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e-mail: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297B2E" w:rsidP="00297B2E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Phone number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4B3558" w:rsidRDefault="004B3558" w:rsidP="004B3558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Country: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1329DC" w:rsidRDefault="00AE44E0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 xml:space="preserve">Home </w:t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Institution</w:t>
      </w: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:</w:t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297B2E" w:rsidRDefault="001329DC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Erasmus code: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  <w:t xml:space="preserve"> </w:t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 w:rsidR="00297B2E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1329DC" w:rsidRDefault="001329DC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>Job position:</w:t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  <w:r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u w:val="single"/>
          <w:lang w:eastAsia="el-GR"/>
        </w:rPr>
        <w:tab/>
      </w:r>
    </w:p>
    <w:p w:rsidR="00AE44E0" w:rsidRPr="00AE44E0" w:rsidRDefault="00AE44E0" w:rsidP="001329DC">
      <w:pPr>
        <w:spacing w:before="100" w:beforeAutospacing="1" w:after="100" w:afterAutospacing="1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r w:rsidRPr="001329DC">
        <w:rPr>
          <w:rFonts w:eastAsia="Times New Roman"/>
          <w:b/>
          <w:bCs/>
          <w:smallCaps/>
          <w:color w:val="595959" w:themeColor="text1" w:themeTint="A6"/>
          <w:spacing w:val="40"/>
          <w:sz w:val="28"/>
          <w:szCs w:val="28"/>
          <w:lang w:eastAsia="el-GR"/>
        </w:rPr>
        <w:t xml:space="preserve"> </w:t>
      </w:r>
      <w:r w:rsidRPr="00AE44E0"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493F9A" w:rsidRPr="00120FA3" w:rsidRDefault="00493F9A" w:rsidP="008C1A34">
      <w:pPr>
        <w:tabs>
          <w:tab w:val="left" w:pos="5333"/>
          <w:tab w:val="left" w:pos="5529"/>
        </w:tabs>
        <w:spacing w:after="120"/>
        <w:ind w:left="-426" w:right="2828" w:firstLine="5813"/>
        <w:jc w:val="center"/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</w:pPr>
      <w:r w:rsidRPr="00120FA3"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  <w:t>DATE</w:t>
      </w:r>
      <w:r w:rsidR="008C1A34"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  <w:t>:</w:t>
      </w:r>
    </w:p>
    <w:p w:rsidR="00120FA3" w:rsidRDefault="00120FA3" w:rsidP="00120FA3">
      <w:pPr>
        <w:tabs>
          <w:tab w:val="left" w:pos="5333"/>
        </w:tabs>
        <w:spacing w:after="120"/>
        <w:jc w:val="right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</w:p>
    <w:p w:rsidR="00493F9A" w:rsidRPr="00120FA3" w:rsidRDefault="00493F9A" w:rsidP="00493F9A">
      <w:pPr>
        <w:spacing w:before="100" w:beforeAutospacing="1" w:after="100" w:afterAutospacing="1"/>
        <w:ind w:right="2402"/>
        <w:jc w:val="right"/>
        <w:outlineLvl w:val="1"/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</w:pPr>
      <w:r w:rsidRPr="00120FA3">
        <w:rPr>
          <w:rFonts w:eastAsia="Times New Roman"/>
          <w:b/>
          <w:bCs/>
          <w:smallCaps/>
          <w:color w:val="C00000"/>
          <w:spacing w:val="40"/>
          <w:sz w:val="28"/>
          <w:szCs w:val="28"/>
          <w:lang w:eastAsia="el-GR"/>
        </w:rPr>
        <w:t>Signature</w:t>
      </w:r>
    </w:p>
    <w:p w:rsidR="00120FA3" w:rsidRDefault="00120FA3" w:rsidP="00120FA3">
      <w:pPr>
        <w:tabs>
          <w:tab w:val="left" w:pos="5333"/>
        </w:tabs>
        <w:spacing w:after="120"/>
        <w:ind w:left="-426" w:right="2828"/>
        <w:jc w:val="right"/>
        <w:rPr>
          <w:rFonts w:eastAsia="Times New Roman"/>
          <w:b/>
          <w:bCs/>
          <w:smallCaps/>
          <w:color w:val="C00000"/>
          <w:spacing w:val="40"/>
          <w:szCs w:val="28"/>
          <w:lang w:eastAsia="el-GR"/>
        </w:rPr>
      </w:pPr>
    </w:p>
    <w:sectPr w:rsidR="00120FA3" w:rsidSect="006B4241">
      <w:headerReference w:type="first" r:id="rId6"/>
      <w:footerReference w:type="first" r:id="rId7"/>
      <w:pgSz w:w="11900" w:h="16840"/>
      <w:pgMar w:top="3402" w:right="1134" w:bottom="1361" w:left="1134" w:header="709" w:footer="29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81" w:rsidRDefault="003B7481">
      <w:pPr>
        <w:spacing w:after="0"/>
      </w:pPr>
      <w:r>
        <w:separator/>
      </w:r>
    </w:p>
  </w:endnote>
  <w:endnote w:type="continuationSeparator" w:id="0">
    <w:p w:rsidR="003B7481" w:rsidRDefault="003B7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1" w:rsidRPr="001B2DD6" w:rsidRDefault="001B2DD6" w:rsidP="001B2DD6">
    <w:pPr>
      <w:rPr>
        <w:noProof/>
        <w:lang w:val="el-GR" w:eastAsia="el-GR"/>
      </w:rPr>
    </w:pPr>
    <w:r>
      <w:rPr>
        <w:noProof/>
        <w:lang w:val="el-GR" w:eastAsia="el-GR"/>
      </w:rPr>
      <w:drawing>
        <wp:inline distT="0" distB="0" distL="0" distR="0">
          <wp:extent cx="6115050" cy="7810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81" w:rsidRDefault="003B7481">
      <w:pPr>
        <w:spacing w:after="0"/>
      </w:pPr>
      <w:r>
        <w:separator/>
      </w:r>
    </w:p>
  </w:footnote>
  <w:footnote w:type="continuationSeparator" w:id="0">
    <w:p w:rsidR="003B7481" w:rsidRDefault="003B7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41" w:rsidRDefault="006B4241">
    <w:pPr>
      <w:pStyle w:val="a3"/>
    </w:pPr>
    <w:r>
      <w:rPr>
        <w:noProof/>
        <w:lang w:val="el-GR" w:eastAsia="el-GR"/>
      </w:rPr>
      <w:drawing>
        <wp:inline distT="0" distB="0" distL="0" distR="0">
          <wp:extent cx="4140000" cy="1194805"/>
          <wp:effectExtent l="25400" t="0" r="0" b="0"/>
          <wp:docPr id="3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9"/>
    <w:rsid w:val="000D2FC2"/>
    <w:rsid w:val="00120FA3"/>
    <w:rsid w:val="001329DC"/>
    <w:rsid w:val="001474C3"/>
    <w:rsid w:val="001B2DD6"/>
    <w:rsid w:val="001D7C31"/>
    <w:rsid w:val="00297B2E"/>
    <w:rsid w:val="002A0099"/>
    <w:rsid w:val="003507B9"/>
    <w:rsid w:val="003A7027"/>
    <w:rsid w:val="003B7481"/>
    <w:rsid w:val="00434576"/>
    <w:rsid w:val="00493F9A"/>
    <w:rsid w:val="004B3558"/>
    <w:rsid w:val="004E6E75"/>
    <w:rsid w:val="00604A0B"/>
    <w:rsid w:val="00645682"/>
    <w:rsid w:val="006B4241"/>
    <w:rsid w:val="00716648"/>
    <w:rsid w:val="007A01CC"/>
    <w:rsid w:val="008C1A34"/>
    <w:rsid w:val="009F0931"/>
    <w:rsid w:val="009F0CAE"/>
    <w:rsid w:val="00AE44E0"/>
    <w:rsid w:val="00AE6622"/>
    <w:rsid w:val="00B42E71"/>
    <w:rsid w:val="00BD1349"/>
    <w:rsid w:val="00BE7E05"/>
    <w:rsid w:val="00C00465"/>
    <w:rsid w:val="00D55015"/>
    <w:rsid w:val="00DD79E2"/>
    <w:rsid w:val="00E15F9F"/>
    <w:rsid w:val="00EC00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DFC1"/>
  <w15:docId w15:val="{5C30D2AC-2F57-4E00-99E6-432B7D2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D5"/>
    <w:pPr>
      <w:spacing w:after="2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93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F0931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F093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F0931"/>
    <w:rPr>
      <w:sz w:val="24"/>
      <w:szCs w:val="24"/>
    </w:rPr>
  </w:style>
  <w:style w:type="paragraph" w:customStyle="1" w:styleId="Default">
    <w:name w:val="Default"/>
    <w:rsid w:val="00AE44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Erasmus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letterErasmus_en</Template>
  <TotalTime>27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A.K</Company>
  <LinksUpToDate>false</LinksUpToDate>
  <CharactersWithSpaces>275</CharactersWithSpaces>
  <SharedDoc>false</SharedDoc>
  <HLinks>
    <vt:vector size="6" baseType="variant">
      <vt:variant>
        <vt:i4>917569</vt:i4>
      </vt:variant>
      <vt:variant>
        <vt:i4>2074</vt:i4>
      </vt:variant>
      <vt:variant>
        <vt:i4>1025</vt:i4>
      </vt:variant>
      <vt:variant>
        <vt:i4>1</vt:i4>
      </vt:variant>
      <vt:variant>
        <vt:lpwstr>footer_gr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filomila</dc:creator>
  <cp:keywords/>
  <cp:lastModifiedBy>aspa al</cp:lastModifiedBy>
  <cp:revision>14</cp:revision>
  <cp:lastPrinted>2016-11-18T09:10:00Z</cp:lastPrinted>
  <dcterms:created xsi:type="dcterms:W3CDTF">2016-11-18T11:14:00Z</dcterms:created>
  <dcterms:modified xsi:type="dcterms:W3CDTF">2017-10-17T08:19:00Z</dcterms:modified>
</cp:coreProperties>
</file>