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7D" w:rsidRPr="00B34F10" w:rsidRDefault="00EF627D" w:rsidP="00EF627D">
      <w:pPr>
        <w:spacing w:after="0"/>
        <w:rPr>
          <w:rFonts w:ascii="Calibri" w:hAnsi="Calibri" w:cs="Calibri"/>
          <w:lang w:val="en-GB"/>
        </w:rPr>
      </w:pPr>
      <w:r w:rsidRPr="00B34F10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01664" wp14:editId="1B07EAB9">
                <wp:simplePos x="0" y="0"/>
                <wp:positionH relativeFrom="column">
                  <wp:posOffset>1497965</wp:posOffset>
                </wp:positionH>
                <wp:positionV relativeFrom="paragraph">
                  <wp:posOffset>-694055</wp:posOffset>
                </wp:positionV>
                <wp:extent cx="3552825" cy="13430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43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27D" w:rsidRPr="001933F6" w:rsidRDefault="00EF627D" w:rsidP="00EF627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933F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Masaryk University </w:t>
                            </w:r>
                            <w:proofErr w:type="spellStart"/>
                            <w:r w:rsidRPr="001933F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Staff</w:t>
                            </w:r>
                            <w:proofErr w:type="spellEnd"/>
                            <w:r w:rsidRPr="001933F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933F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Training</w:t>
                            </w:r>
                            <w:proofErr w:type="spellEnd"/>
                            <w:r w:rsidRPr="001933F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933F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Week</w:t>
                            </w:r>
                            <w:proofErr w:type="spellEnd"/>
                          </w:p>
                          <w:p w:rsidR="00EF627D" w:rsidRPr="00815E20" w:rsidRDefault="00EF627D" w:rsidP="00EF627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815E2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MUST Week</w:t>
                            </w:r>
                          </w:p>
                          <w:p w:rsidR="00EF627D" w:rsidRPr="00630FFF" w:rsidRDefault="00EF627D" w:rsidP="00EF627D">
                            <w:pPr>
                              <w:pStyle w:val="Nzev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30FFF">
                              <w:rPr>
                                <w:rFonts w:ascii="Calibri" w:hAnsi="Calibri" w:cs="Calibri"/>
                                <w:b/>
                              </w:rPr>
                              <w:t>International Relations II</w:t>
                            </w:r>
                            <w:r w:rsidR="001933F6" w:rsidRPr="00630FFF">
                              <w:rPr>
                                <w:rFonts w:ascii="Calibri" w:hAnsi="Calibri" w:cs="Calibri"/>
                                <w:b/>
                              </w:rPr>
                              <w:t xml:space="preserve">   </w:t>
                            </w:r>
                          </w:p>
                          <w:p w:rsidR="00D23D04" w:rsidRPr="001933F6" w:rsidRDefault="00B451F7" w:rsidP="00D23D04">
                            <w:pPr>
                              <w:pStyle w:val="Nzev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1933F6">
                              <w:rPr>
                                <w:rFonts w:ascii="Calibri" w:hAnsi="Calibri" w:cs="Calibri"/>
                              </w:rPr>
                              <w:t xml:space="preserve">MAY </w:t>
                            </w:r>
                            <w:proofErr w:type="gramStart"/>
                            <w:r w:rsidR="006C220A" w:rsidRPr="001933F6">
                              <w:rPr>
                                <w:rFonts w:ascii="Calibri" w:hAnsi="Calibri" w:cs="Calibri"/>
                              </w:rPr>
                              <w:t>18</w:t>
                            </w:r>
                            <w:r w:rsidRPr="001933F6">
                              <w:rPr>
                                <w:rFonts w:ascii="Calibri" w:hAnsi="Calibri" w:cs="Calibri"/>
                              </w:rPr>
                              <w:t xml:space="preserve"> - </w:t>
                            </w:r>
                            <w:r w:rsidR="006C220A" w:rsidRPr="001933F6">
                              <w:rPr>
                                <w:rFonts w:ascii="Calibri" w:hAnsi="Calibri" w:cs="Calibri"/>
                              </w:rPr>
                              <w:t>22</w:t>
                            </w:r>
                            <w:proofErr w:type="gramEnd"/>
                            <w:r w:rsidR="00EF627D" w:rsidRPr="001933F6">
                              <w:rPr>
                                <w:rFonts w:ascii="Calibri" w:hAnsi="Calibri" w:cs="Calibri"/>
                              </w:rPr>
                              <w:t>, 20</w:t>
                            </w:r>
                            <w:r w:rsidRPr="001933F6">
                              <w:rPr>
                                <w:rFonts w:ascii="Calibri" w:hAnsi="Calibri" w:cs="Calibri"/>
                              </w:rPr>
                              <w:t>20</w:t>
                            </w:r>
                          </w:p>
                          <w:p w:rsidR="00EF627D" w:rsidRPr="00815E20" w:rsidRDefault="00B451F7" w:rsidP="00D23D04">
                            <w:pPr>
                              <w:pStyle w:val="Nzev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5E20">
                              <w:rPr>
                                <w:rFonts w:ascii="Calibri" w:hAnsi="Calibri" w:cs="Calibri"/>
                                <w:b/>
                              </w:rPr>
                              <w:t>PRELIMINARY</w:t>
                            </w:r>
                            <w:r w:rsidR="00EF627D" w:rsidRPr="00815E20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</w:t>
                            </w:r>
                            <w:r w:rsidR="00EF627D" w:rsidRPr="00815E20">
                              <w:rPr>
                                <w:rFonts w:ascii="Calibri" w:hAnsi="Calibri" w:cs="Calibri"/>
                                <w:b/>
                              </w:rPr>
                              <w:t>PROGRAMME</w:t>
                            </w:r>
                          </w:p>
                          <w:p w:rsidR="00EF627D" w:rsidRPr="009A70DC" w:rsidRDefault="00EF627D" w:rsidP="00EF627D">
                            <w:pPr>
                              <w:pStyle w:val="Nzev"/>
                              <w:spacing w:after="0"/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016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7.95pt;margin-top:-54.65pt;width:279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" strokecolor="white" strokeweight=".25pt">
                <v:fill opacity="0"/>
                <v:textbox>
                  <w:txbxContent>
                    <w:p w:rsidR="00EF627D" w:rsidRPr="001933F6" w:rsidRDefault="00EF627D" w:rsidP="00EF627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933F6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Masaryk University </w:t>
                      </w:r>
                      <w:proofErr w:type="spellStart"/>
                      <w:r w:rsidRPr="001933F6">
                        <w:rPr>
                          <w:rFonts w:ascii="Calibri" w:hAnsi="Calibri" w:cs="Calibri"/>
                          <w:sz w:val="28"/>
                          <w:szCs w:val="28"/>
                        </w:rPr>
                        <w:t>Staff</w:t>
                      </w:r>
                      <w:proofErr w:type="spellEnd"/>
                      <w:r w:rsidRPr="001933F6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933F6">
                        <w:rPr>
                          <w:rFonts w:ascii="Calibri" w:hAnsi="Calibri" w:cs="Calibri"/>
                          <w:sz w:val="28"/>
                          <w:szCs w:val="28"/>
                        </w:rPr>
                        <w:t>Training</w:t>
                      </w:r>
                      <w:proofErr w:type="spellEnd"/>
                      <w:r w:rsidRPr="001933F6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933F6">
                        <w:rPr>
                          <w:rFonts w:ascii="Calibri" w:hAnsi="Calibri" w:cs="Calibri"/>
                          <w:sz w:val="28"/>
                          <w:szCs w:val="28"/>
                        </w:rPr>
                        <w:t>Week</w:t>
                      </w:r>
                      <w:proofErr w:type="spellEnd"/>
                    </w:p>
                    <w:p w:rsidR="00EF627D" w:rsidRPr="00815E20" w:rsidRDefault="00EF627D" w:rsidP="00EF627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815E20">
                        <w:rPr>
                          <w:rFonts w:ascii="Calibri" w:hAnsi="Calibri" w:cs="Calibri"/>
                          <w:sz w:val="28"/>
                          <w:szCs w:val="28"/>
                        </w:rPr>
                        <w:t>MUST Week</w:t>
                      </w:r>
                    </w:p>
                    <w:p w:rsidR="00EF627D" w:rsidRPr="00630FFF" w:rsidRDefault="00EF627D" w:rsidP="00EF627D">
                      <w:pPr>
                        <w:pStyle w:val="Nzev"/>
                        <w:spacing w:before="0"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30FFF">
                        <w:rPr>
                          <w:rFonts w:ascii="Calibri" w:hAnsi="Calibri" w:cs="Calibri"/>
                          <w:b/>
                        </w:rPr>
                        <w:t>International Relations II</w:t>
                      </w:r>
                      <w:r w:rsidR="001933F6" w:rsidRPr="00630FFF">
                        <w:rPr>
                          <w:rFonts w:ascii="Calibri" w:hAnsi="Calibri" w:cs="Calibri"/>
                          <w:b/>
                        </w:rPr>
                        <w:t xml:space="preserve">   </w:t>
                      </w:r>
                    </w:p>
                    <w:p w:rsidR="00D23D04" w:rsidRPr="001933F6" w:rsidRDefault="00B451F7" w:rsidP="00D23D04">
                      <w:pPr>
                        <w:pStyle w:val="Nzev"/>
                        <w:spacing w:before="0" w:after="0"/>
                        <w:jc w:val="center"/>
                        <w:rPr>
                          <w:rFonts w:ascii="Calibri" w:hAnsi="Calibri" w:cs="Calibri"/>
                          <w:i/>
                        </w:rPr>
                      </w:pPr>
                      <w:r w:rsidRPr="001933F6">
                        <w:rPr>
                          <w:rFonts w:ascii="Calibri" w:hAnsi="Calibri" w:cs="Calibri"/>
                        </w:rPr>
                        <w:t xml:space="preserve">MAY </w:t>
                      </w:r>
                      <w:proofErr w:type="gramStart"/>
                      <w:r w:rsidR="006C220A" w:rsidRPr="001933F6">
                        <w:rPr>
                          <w:rFonts w:ascii="Calibri" w:hAnsi="Calibri" w:cs="Calibri"/>
                        </w:rPr>
                        <w:t>18</w:t>
                      </w:r>
                      <w:r w:rsidRPr="001933F6">
                        <w:rPr>
                          <w:rFonts w:ascii="Calibri" w:hAnsi="Calibri" w:cs="Calibri"/>
                        </w:rPr>
                        <w:t xml:space="preserve"> - </w:t>
                      </w:r>
                      <w:r w:rsidR="006C220A" w:rsidRPr="001933F6">
                        <w:rPr>
                          <w:rFonts w:ascii="Calibri" w:hAnsi="Calibri" w:cs="Calibri"/>
                        </w:rPr>
                        <w:t>22</w:t>
                      </w:r>
                      <w:proofErr w:type="gramEnd"/>
                      <w:r w:rsidR="00EF627D" w:rsidRPr="001933F6">
                        <w:rPr>
                          <w:rFonts w:ascii="Calibri" w:hAnsi="Calibri" w:cs="Calibri"/>
                        </w:rPr>
                        <w:t>, 20</w:t>
                      </w:r>
                      <w:r w:rsidRPr="001933F6">
                        <w:rPr>
                          <w:rFonts w:ascii="Calibri" w:hAnsi="Calibri" w:cs="Calibri"/>
                        </w:rPr>
                        <w:t>20</w:t>
                      </w:r>
                    </w:p>
                    <w:p w:rsidR="00EF627D" w:rsidRPr="00815E20" w:rsidRDefault="00B451F7" w:rsidP="00D23D04">
                      <w:pPr>
                        <w:pStyle w:val="Nzev"/>
                        <w:spacing w:before="0" w:after="0"/>
                        <w:jc w:val="center"/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815E20">
                        <w:rPr>
                          <w:rFonts w:ascii="Calibri" w:hAnsi="Calibri" w:cs="Calibri"/>
                          <w:b/>
                        </w:rPr>
                        <w:t>PRELIMINARY</w:t>
                      </w:r>
                      <w:r w:rsidR="00EF627D" w:rsidRPr="00815E20">
                        <w:rPr>
                          <w:rFonts w:ascii="Calibri" w:hAnsi="Calibri" w:cs="Calibri"/>
                          <w:b/>
                          <w:i/>
                        </w:rPr>
                        <w:t xml:space="preserve"> </w:t>
                      </w:r>
                      <w:r w:rsidR="00EF627D" w:rsidRPr="00815E20">
                        <w:rPr>
                          <w:rFonts w:ascii="Calibri" w:hAnsi="Calibri" w:cs="Calibri"/>
                          <w:b/>
                        </w:rPr>
                        <w:t>PROGRAMME</w:t>
                      </w:r>
                    </w:p>
                    <w:p w:rsidR="00EF627D" w:rsidRPr="009A70DC" w:rsidRDefault="00EF627D" w:rsidP="00EF627D">
                      <w:pPr>
                        <w:pStyle w:val="Nzev"/>
                        <w:spacing w:after="0"/>
                        <w:rPr>
                          <w:rFonts w:ascii="Calibri" w:hAnsi="Calibri" w:cs="Calibri"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4F10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    </w:t>
      </w:r>
    </w:p>
    <w:p w:rsidR="00EF627D" w:rsidRPr="00B34F10" w:rsidRDefault="00EF627D" w:rsidP="00EF627D">
      <w:pPr>
        <w:spacing w:after="0"/>
        <w:rPr>
          <w:rFonts w:ascii="Calibri" w:hAnsi="Calibri" w:cs="Calibri"/>
          <w:lang w:val="en-GB"/>
        </w:rPr>
      </w:pPr>
    </w:p>
    <w:p w:rsidR="00EF627D" w:rsidRPr="00B34F10" w:rsidRDefault="00EF627D" w:rsidP="00EF627D">
      <w:pPr>
        <w:spacing w:after="0"/>
        <w:rPr>
          <w:rFonts w:ascii="Calibri" w:hAnsi="Calibri" w:cs="Calibri"/>
          <w:lang w:val="en-GB"/>
        </w:rPr>
      </w:pPr>
    </w:p>
    <w:p w:rsidR="00815E20" w:rsidRPr="00B34F10" w:rsidRDefault="00815E20" w:rsidP="00EF627D">
      <w:pPr>
        <w:spacing w:after="0"/>
        <w:rPr>
          <w:rFonts w:ascii="Calibri" w:hAnsi="Calibri" w:cs="Calibri"/>
          <w:sz w:val="18"/>
          <w:szCs w:val="18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9"/>
        <w:gridCol w:w="2409"/>
        <w:gridCol w:w="4253"/>
        <w:gridCol w:w="1956"/>
      </w:tblGrid>
      <w:tr w:rsidR="00EF627D" w:rsidRPr="00B34F10" w:rsidTr="001933F6">
        <w:trPr>
          <w:trHeight w:val="440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F627D" w:rsidRPr="00B34F10" w:rsidRDefault="00EF627D" w:rsidP="00EF627D">
            <w:pPr>
              <w:spacing w:before="120" w:after="0"/>
              <w:jc w:val="center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Monday</w:t>
            </w:r>
          </w:p>
          <w:p w:rsidR="00EF627D" w:rsidRPr="00B34F10" w:rsidRDefault="006C220A" w:rsidP="006C220A">
            <w:pPr>
              <w:spacing w:before="120" w:after="0"/>
              <w:ind w:hanging="7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</w:t>
            </w:r>
            <w:r w:rsidR="00EF627D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8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.</w:t>
            </w:r>
            <w:r w:rsidR="00506EF9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5.</w:t>
            </w:r>
            <w:r w:rsidR="00506EF9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F627D" w:rsidRPr="00B34F10" w:rsidRDefault="00EF627D" w:rsidP="00EF627D">
            <w:pPr>
              <w:spacing w:before="120"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MU participants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F627D" w:rsidRPr="00B34F10" w:rsidRDefault="00EF627D" w:rsidP="00EF627D">
            <w:pPr>
              <w:spacing w:before="120"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Topic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F627D" w:rsidRPr="00B34F10" w:rsidRDefault="00EF627D" w:rsidP="00EF627D">
            <w:pPr>
              <w:spacing w:before="120"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Location</w:t>
            </w:r>
          </w:p>
        </w:tc>
      </w:tr>
      <w:tr w:rsidR="00EF627D" w:rsidRPr="00B34F10" w:rsidTr="0050646B">
        <w:trPr>
          <w:trHeight w:val="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155EF8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9:00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1933F6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630FF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630FF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Meeting of participants from Erasmus+ ICM partner countries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D330C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MU Rectorate Building, </w:t>
            </w:r>
            <w:hyperlink r:id="rId8" w:history="1">
              <w:proofErr w:type="spellStart"/>
              <w:r w:rsidRPr="004F77AD">
                <w:rPr>
                  <w:rStyle w:val="Hypertextovodkaz"/>
                  <w:rFonts w:asciiTheme="minorHAnsi" w:hAnsiTheme="minorHAnsi" w:cstheme="minorHAnsi"/>
                  <w:sz w:val="18"/>
                  <w:szCs w:val="18"/>
                  <w:lang w:val="en-GB"/>
                </w:rPr>
                <w:t>Žerotínovo</w:t>
              </w:r>
              <w:proofErr w:type="spellEnd"/>
              <w:r w:rsidRPr="004F77AD">
                <w:rPr>
                  <w:rStyle w:val="Hypertextovodkaz"/>
                  <w:rFonts w:asciiTheme="minorHAnsi" w:hAnsiTheme="minorHAnsi" w:cstheme="minorHAnsi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Pr="004F77AD">
                <w:rPr>
                  <w:rStyle w:val="Hypertextovodkaz"/>
                  <w:rFonts w:asciiTheme="minorHAnsi" w:hAnsiTheme="minorHAnsi" w:cstheme="minorHAnsi"/>
                  <w:sz w:val="18"/>
                  <w:szCs w:val="18"/>
                  <w:lang w:val="en-GB"/>
                </w:rPr>
                <w:t>nám</w:t>
              </w:r>
              <w:proofErr w:type="spellEnd"/>
              <w:r w:rsidRPr="004F77AD">
                <w:rPr>
                  <w:rStyle w:val="Hypertextovodkaz"/>
                  <w:rFonts w:asciiTheme="minorHAnsi" w:hAnsiTheme="minorHAnsi" w:cstheme="minorHAnsi"/>
                  <w:sz w:val="18"/>
                  <w:szCs w:val="18"/>
                  <w:lang w:val="en-GB"/>
                </w:rPr>
                <w:t>. 617/9</w:t>
              </w:r>
            </w:hyperlink>
            <w:r w:rsidRPr="002608D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 601 77 Brno</w:t>
            </w:r>
          </w:p>
        </w:tc>
      </w:tr>
      <w:tr w:rsidR="00EF627D" w:rsidRPr="00B34F10" w:rsidTr="0050646B">
        <w:trPr>
          <w:trHeight w:val="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D330C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11: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30</w:t>
            </w:r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- </w:t>
            </w:r>
            <w:r w:rsidRPr="00D330CF">
              <w:rPr>
                <w:rFonts w:asciiTheme="minorHAnsi" w:hAnsiTheme="minorHAnsi" w:cstheme="minorHAnsi"/>
                <w:sz w:val="18"/>
                <w:szCs w:val="18"/>
              </w:rPr>
              <w:t>12:15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1933F6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933F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Zita Hrabovská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630FF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30FF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On-site registration (with refreshment)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815E20" w:rsidRDefault="00815E20" w:rsidP="00815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815E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Komenského</w:t>
            </w:r>
            <w:proofErr w:type="spellEnd"/>
            <w:r w:rsidRPr="00815E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15E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náměstí</w:t>
            </w:r>
            <w:proofErr w:type="spellEnd"/>
            <w:r w:rsidRPr="00815E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2</w:t>
            </w:r>
          </w:p>
        </w:tc>
      </w:tr>
      <w:tr w:rsidR="00EF627D" w:rsidRPr="00B34F10" w:rsidTr="0050646B">
        <w:trPr>
          <w:trHeight w:val="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D330C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12:15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-12:30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1933F6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630FF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30FF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programme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D330C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EF627D" w:rsidRPr="00B34F10" w:rsidTr="0050646B">
        <w:trPr>
          <w:trHeight w:val="2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D330C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12:30 – 13:30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1933F6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933F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Brno Expat Centre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630FF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30FF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Czech Culture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D330C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EF627D" w:rsidRPr="00B34F10" w:rsidTr="0050646B">
        <w:trPr>
          <w:trHeight w:val="2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D330C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13:30 – 14:00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1933F6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630FF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30FF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Presentation of Masaryk University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D330C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EF627D" w:rsidRPr="00B34F10" w:rsidTr="00815E20">
        <w:trPr>
          <w:trHeight w:val="4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D330C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14: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 – 16: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1933F6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630FF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30FF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Tour of Br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D330C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EF627D" w:rsidRPr="00B34F10" w:rsidTr="0050646B">
        <w:trPr>
          <w:trHeight w:val="2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D330C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18:30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1933F6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630FFF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30FF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MUST Week welcome dinner (informal)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815E20" w:rsidRDefault="00EF627D" w:rsidP="00EF62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15E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Meeting at </w:t>
            </w:r>
            <w:proofErr w:type="spellStart"/>
            <w:r w:rsidRPr="00815E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Komenského</w:t>
            </w:r>
            <w:proofErr w:type="spellEnd"/>
            <w:r w:rsidRPr="00815E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nám.2 18:1</w:t>
            </w:r>
            <w:r w:rsidR="00815E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</w:tbl>
    <w:p w:rsidR="00EF627D" w:rsidRDefault="00EF627D" w:rsidP="00EF627D">
      <w:pPr>
        <w:spacing w:after="0"/>
        <w:rPr>
          <w:rFonts w:ascii="Calibri" w:hAnsi="Calibri" w:cs="Calibri"/>
          <w:sz w:val="18"/>
          <w:szCs w:val="18"/>
          <w:lang w:val="en-GB"/>
        </w:rPr>
      </w:pPr>
    </w:p>
    <w:p w:rsidR="00EF627D" w:rsidRPr="00B34F10" w:rsidRDefault="00EF627D" w:rsidP="00EF627D">
      <w:pPr>
        <w:spacing w:after="0"/>
        <w:rPr>
          <w:rFonts w:ascii="Calibri" w:hAnsi="Calibri" w:cs="Calibri"/>
          <w:sz w:val="18"/>
          <w:szCs w:val="18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4281"/>
        <w:gridCol w:w="1956"/>
      </w:tblGrid>
      <w:tr w:rsidR="00EF627D" w:rsidRPr="00B34F10" w:rsidTr="0050646B">
        <w:trPr>
          <w:trHeight w:val="5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F627D" w:rsidRPr="00B34F10" w:rsidRDefault="00EF627D" w:rsidP="00EF627D">
            <w:pPr>
              <w:spacing w:before="120" w:after="0"/>
              <w:ind w:hanging="56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Tuesday</w:t>
            </w:r>
          </w:p>
          <w:p w:rsidR="00EF627D" w:rsidRPr="00B34F10" w:rsidRDefault="006C220A" w:rsidP="00EF627D">
            <w:pPr>
              <w:spacing w:before="120" w:after="0"/>
              <w:ind w:hanging="56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19.</w:t>
            </w:r>
            <w:r w:rsidR="00506EF9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5.</w:t>
            </w:r>
            <w:r w:rsidR="00506EF9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F627D" w:rsidRPr="00B34F10" w:rsidRDefault="00EF627D" w:rsidP="00EF627D">
            <w:pPr>
              <w:spacing w:before="120"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MU participants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F627D" w:rsidRPr="00B34F10" w:rsidRDefault="00EF627D" w:rsidP="00EF627D">
            <w:pPr>
              <w:spacing w:before="120"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Topic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F627D" w:rsidRPr="00B34F10" w:rsidRDefault="00EF627D" w:rsidP="00EF627D">
            <w:pPr>
              <w:spacing w:before="120"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Location</w:t>
            </w:r>
          </w:p>
        </w:tc>
      </w:tr>
      <w:tr w:rsidR="00EF627D" w:rsidRPr="00B34F10" w:rsidTr="0050646B">
        <w:trPr>
          <w:trHeight w:val="1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9:00 – 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630FFF" w:rsidRDefault="00EF627D" w:rsidP="00EF627D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30FFF">
              <w:rPr>
                <w:rFonts w:ascii="Calibri" w:hAnsi="Calibri" w:cs="Calibri"/>
                <w:sz w:val="20"/>
                <w:szCs w:val="20"/>
                <w:lang w:val="en-GB"/>
              </w:rPr>
              <w:t>Introduction to the programme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Room 300</w:t>
            </w:r>
          </w:p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Komenského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nám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>. 2</w:t>
            </w:r>
          </w:p>
        </w:tc>
      </w:tr>
      <w:tr w:rsidR="00EF627D" w:rsidRPr="00B34F10" w:rsidTr="0050646B">
        <w:trPr>
          <w:trHeight w:val="1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9:30 – 10:15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630FFF" w:rsidRDefault="00EF627D" w:rsidP="00EF627D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30FFF">
              <w:rPr>
                <w:rFonts w:ascii="Calibri" w:hAnsi="Calibri" w:cs="Calibri"/>
                <w:sz w:val="20"/>
                <w:szCs w:val="20"/>
                <w:lang w:val="en-GB"/>
              </w:rPr>
              <w:t>Presentation of Centre for International Cooperation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6C220A" w:rsidRPr="00B34F10" w:rsidTr="00AA21AB">
        <w:trPr>
          <w:trHeight w:val="16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20A" w:rsidRPr="004F57E2" w:rsidRDefault="006C220A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10:4</w:t>
            </w:r>
            <w:r w:rsidR="008C0587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– 1</w:t>
            </w:r>
            <w:r w:rsidR="001933F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:</w:t>
            </w:r>
            <w:r w:rsidR="001933F6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  <w:r w:rsidR="008C0587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20A" w:rsidRPr="004F57E2" w:rsidRDefault="001933F6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Violeta Osouchová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20A" w:rsidRPr="00630FFF" w:rsidRDefault="001933F6" w:rsidP="00EF627D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30FFF">
              <w:rPr>
                <w:rFonts w:ascii="Calibri" w:hAnsi="Calibri" w:cs="Calibri"/>
                <w:sz w:val="20"/>
                <w:szCs w:val="20"/>
                <w:lang w:val="en-GB"/>
              </w:rPr>
              <w:t>Project writing and Project management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20A" w:rsidRDefault="006C220A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Room 300</w:t>
            </w:r>
          </w:p>
          <w:p w:rsidR="006C220A" w:rsidRPr="004F57E2" w:rsidRDefault="006C220A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Komenského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nám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>. 2</w:t>
            </w:r>
          </w:p>
        </w:tc>
      </w:tr>
      <w:tr w:rsidR="006C220A" w:rsidRPr="00B34F10" w:rsidTr="00AA21AB">
        <w:trPr>
          <w:trHeight w:val="1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20A" w:rsidRPr="00B34F10" w:rsidRDefault="001933F6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11</w:t>
            </w:r>
            <w:r w:rsidR="006C220A">
              <w:rPr>
                <w:rFonts w:ascii="Calibri" w:hAnsi="Calibri" w:cs="Calibri"/>
                <w:sz w:val="18"/>
                <w:szCs w:val="18"/>
                <w:lang w:val="en-GB"/>
              </w:rPr>
              <w:t>: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45</w:t>
            </w:r>
            <w:r w:rsidR="006C220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– 13:30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20A" w:rsidRPr="00B34F10" w:rsidRDefault="006C220A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Lunch break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20A" w:rsidRPr="00630FFF" w:rsidRDefault="006C220A" w:rsidP="00EF627D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20A" w:rsidRPr="00B34F10" w:rsidRDefault="006C220A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6C220A" w:rsidRPr="00B34F10" w:rsidTr="00AA21AB">
        <w:trPr>
          <w:trHeight w:val="1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20A" w:rsidRPr="006667FB" w:rsidRDefault="001933F6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13:30 – 1</w:t>
            </w:r>
            <w:r w:rsidR="00630FFF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:</w:t>
            </w:r>
            <w:r w:rsidR="00630FFF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20A" w:rsidRPr="006667FB" w:rsidRDefault="001933F6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Violeta Osouchová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3F6" w:rsidRPr="00630FFF" w:rsidRDefault="00630FFF" w:rsidP="00EF627D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Project writing, </w:t>
            </w:r>
            <w:r w:rsidR="001933F6" w:rsidRPr="00630F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Risk management and Quality Assurance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20A" w:rsidRDefault="006C220A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Room 300</w:t>
            </w:r>
          </w:p>
          <w:p w:rsidR="006C220A" w:rsidRPr="006667FB" w:rsidRDefault="006C220A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 w:rsidRPr="00043A4B">
              <w:rPr>
                <w:rFonts w:ascii="Calibri" w:hAnsi="Calibri" w:cs="Calibri"/>
                <w:sz w:val="18"/>
                <w:szCs w:val="18"/>
                <w:lang w:val="en-GB"/>
              </w:rPr>
              <w:t>Komenského</w:t>
            </w:r>
            <w:proofErr w:type="spellEnd"/>
            <w:r w:rsidRPr="00043A4B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43A4B">
              <w:rPr>
                <w:rFonts w:ascii="Calibri" w:hAnsi="Calibri" w:cs="Calibri"/>
                <w:sz w:val="18"/>
                <w:szCs w:val="18"/>
                <w:lang w:val="en-GB"/>
              </w:rPr>
              <w:t>nám</w:t>
            </w:r>
            <w:proofErr w:type="spellEnd"/>
            <w:r w:rsidRPr="00043A4B">
              <w:rPr>
                <w:rFonts w:ascii="Calibri" w:hAnsi="Calibri" w:cs="Calibri"/>
                <w:sz w:val="18"/>
                <w:szCs w:val="18"/>
                <w:lang w:val="en-GB"/>
              </w:rPr>
              <w:t>. 2</w:t>
            </w:r>
          </w:p>
        </w:tc>
      </w:tr>
    </w:tbl>
    <w:p w:rsidR="00EF627D" w:rsidRDefault="00EF627D" w:rsidP="00EF627D">
      <w:pPr>
        <w:spacing w:after="0"/>
        <w:rPr>
          <w:rFonts w:ascii="Calibri" w:hAnsi="Calibri" w:cs="Calibri"/>
          <w:sz w:val="18"/>
          <w:szCs w:val="18"/>
          <w:lang w:val="en-GB"/>
        </w:rPr>
      </w:pPr>
    </w:p>
    <w:p w:rsidR="00EF627D" w:rsidRPr="00B34F10" w:rsidRDefault="00EF627D" w:rsidP="00EF627D">
      <w:pPr>
        <w:spacing w:after="0"/>
        <w:rPr>
          <w:rFonts w:ascii="Calibri" w:hAnsi="Calibri" w:cs="Calibri"/>
          <w:sz w:val="18"/>
          <w:szCs w:val="18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2408"/>
        <w:gridCol w:w="4281"/>
        <w:gridCol w:w="1956"/>
      </w:tblGrid>
      <w:tr w:rsidR="00EF627D" w:rsidRPr="00B34F10" w:rsidTr="0050646B">
        <w:trPr>
          <w:trHeight w:val="4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F627D" w:rsidRPr="00B34F10" w:rsidRDefault="00EF627D" w:rsidP="00EF627D">
            <w:pPr>
              <w:spacing w:before="120" w:after="0"/>
              <w:ind w:hanging="7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Wednesday</w:t>
            </w:r>
          </w:p>
          <w:p w:rsidR="00EF627D" w:rsidRPr="00B34F10" w:rsidRDefault="006C220A" w:rsidP="00EF627D">
            <w:pPr>
              <w:spacing w:before="120" w:after="0"/>
              <w:ind w:hanging="7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20.</w:t>
            </w:r>
            <w:r w:rsidR="00506EF9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5.</w:t>
            </w:r>
            <w:r w:rsidR="00506EF9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F627D" w:rsidRPr="00B34F10" w:rsidRDefault="00EF627D" w:rsidP="00EF627D">
            <w:pPr>
              <w:spacing w:before="120"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MU participants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F627D" w:rsidRPr="00B34F10" w:rsidRDefault="00EF627D" w:rsidP="00EF627D">
            <w:pPr>
              <w:spacing w:before="120"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Topic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F627D" w:rsidRPr="003D08FF" w:rsidRDefault="00EF627D" w:rsidP="00EF627D">
            <w:pPr>
              <w:spacing w:before="120"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3D08FF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Location</w:t>
            </w:r>
          </w:p>
        </w:tc>
      </w:tr>
      <w:tr w:rsidR="00EF627D" w:rsidRPr="00B34F10" w:rsidTr="0050646B">
        <w:trPr>
          <w:trHeight w:val="5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B34F10" w:rsidRDefault="00EF627D" w:rsidP="00EF627D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9.00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506EF9">
              <w:rPr>
                <w:rFonts w:ascii="Calibri" w:hAnsi="Calibri" w:cs="Calibri"/>
                <w:sz w:val="18"/>
                <w:szCs w:val="18"/>
                <w:lang w:val="en-GB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8C0587">
              <w:rPr>
                <w:rFonts w:ascii="Calibri" w:hAnsi="Calibri" w:cs="Calibri"/>
                <w:sz w:val="18"/>
                <w:szCs w:val="18"/>
                <w:lang w:val="en-GB"/>
              </w:rPr>
              <w:t>9</w:t>
            </w:r>
            <w:r w:rsidR="00506EF9">
              <w:rPr>
                <w:rFonts w:ascii="Calibri" w:hAnsi="Calibri" w:cs="Calibri"/>
                <w:sz w:val="18"/>
                <w:szCs w:val="18"/>
                <w:lang w:val="en-GB"/>
              </w:rPr>
              <w:t>:</w:t>
            </w:r>
            <w:r w:rsidR="008C0587">
              <w:rPr>
                <w:rFonts w:ascii="Calibri" w:hAnsi="Calibri" w:cs="Calibri"/>
                <w:sz w:val="18"/>
                <w:szCs w:val="18"/>
                <w:lang w:val="en-GB"/>
              </w:rPr>
              <w:t>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CE6438" w:rsidRDefault="00630FFF" w:rsidP="00EF627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Šárka Panochová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630FFF" w:rsidRDefault="00630FFF" w:rsidP="00EF627D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European Universities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Room 300</w:t>
            </w:r>
          </w:p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Komenského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nám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>. 2</w:t>
            </w:r>
          </w:p>
        </w:tc>
      </w:tr>
      <w:tr w:rsidR="00EF627D" w:rsidRPr="00B34F10" w:rsidTr="0050646B">
        <w:trPr>
          <w:trHeight w:val="525"/>
        </w:trPr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B34F10" w:rsidRDefault="008C0587" w:rsidP="00EF627D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9</w:t>
            </w:r>
            <w:r w:rsidR="00EF627D">
              <w:rPr>
                <w:rFonts w:ascii="Calibri" w:hAnsi="Calibri" w:cs="Calibri"/>
                <w:sz w:val="18"/>
                <w:szCs w:val="18"/>
                <w:lang w:val="en-GB"/>
              </w:rPr>
              <w:t>: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45</w:t>
            </w:r>
            <w:r w:rsidR="00EF627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– 1</w:t>
            </w:r>
            <w:r w:rsidR="00506EF9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  <w:r w:rsidR="00EF627D">
              <w:rPr>
                <w:rFonts w:ascii="Calibri" w:hAnsi="Calibri" w:cs="Calibri"/>
                <w:sz w:val="18"/>
                <w:szCs w:val="18"/>
                <w:lang w:val="en-GB"/>
              </w:rPr>
              <w:t>: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630FFF" w:rsidRDefault="00630FFF" w:rsidP="00EF627D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Summer Schools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506EF9" w:rsidRPr="00B34F10" w:rsidTr="0050646B">
        <w:trPr>
          <w:trHeight w:val="525"/>
        </w:trPr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F9" w:rsidRDefault="00506EF9" w:rsidP="00EF627D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r w:rsidR="008C0587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:</w:t>
            </w:r>
            <w:r w:rsidR="008C0587">
              <w:rPr>
                <w:rFonts w:ascii="Calibri" w:hAnsi="Calibri" w:cs="Calibri"/>
                <w:sz w:val="18"/>
                <w:szCs w:val="18"/>
                <w:lang w:val="en-GB"/>
              </w:rPr>
              <w:t>45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– 12:00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F9" w:rsidRDefault="00506EF9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F9" w:rsidRDefault="00506EF9" w:rsidP="00EF627D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International Marketing</w:t>
            </w:r>
            <w:r w:rsidR="008C0587">
              <w:rPr>
                <w:rFonts w:ascii="Calibri" w:hAnsi="Calibri" w:cs="Calibri"/>
                <w:sz w:val="20"/>
                <w:szCs w:val="20"/>
                <w:lang w:val="en-GB"/>
              </w:rPr>
              <w:t>, group photo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EF9" w:rsidRPr="00B34F10" w:rsidRDefault="00506EF9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Room 300</w:t>
            </w:r>
          </w:p>
        </w:tc>
      </w:tr>
      <w:tr w:rsidR="00EF627D" w:rsidRPr="00B34F10" w:rsidTr="0050646B">
        <w:trPr>
          <w:trHeight w:val="1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B34F10" w:rsidRDefault="00EF627D" w:rsidP="00EF627D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12:00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13: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630FFF" w:rsidRDefault="00EF627D" w:rsidP="00EF627D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30FFF">
              <w:rPr>
                <w:rFonts w:ascii="Calibri" w:hAnsi="Calibri" w:cs="Calibri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B34F10" w:rsidRDefault="00EF627D" w:rsidP="00EF627D">
            <w:pPr>
              <w:spacing w:after="0"/>
              <w:rPr>
                <w:lang w:val="en-GB"/>
              </w:rPr>
            </w:pPr>
          </w:p>
        </w:tc>
      </w:tr>
      <w:tr w:rsidR="00EF627D" w:rsidRPr="00B34F10" w:rsidTr="0050646B">
        <w:trPr>
          <w:trHeight w:val="1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B34F10" w:rsidRDefault="008C0587" w:rsidP="00EF627D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afternoon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B34F10" w:rsidRDefault="00506EF9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Denisa </w:t>
            </w:r>
            <w:proofErr w:type="spellStart"/>
            <w:r w:rsidRPr="00506EF9">
              <w:rPr>
                <w:rFonts w:ascii="Calibri" w:hAnsi="Calibri" w:cs="Calibri"/>
                <w:sz w:val="18"/>
                <w:szCs w:val="18"/>
                <w:lang w:val="en-GB"/>
              </w:rPr>
              <w:t>Földešiová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630FFF" w:rsidRDefault="00506EF9" w:rsidP="00EF627D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Cultural activity – visit to a place of interest </w:t>
            </w:r>
            <w:r w:rsidR="00815E20">
              <w:rPr>
                <w:rFonts w:ascii="Calibri" w:hAnsi="Calibri" w:cs="Calibri"/>
                <w:sz w:val="20"/>
                <w:szCs w:val="20"/>
                <w:lang w:val="en-GB"/>
              </w:rPr>
              <w:t>- voluntary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7D" w:rsidRPr="00B746AE" w:rsidRDefault="00506EF9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Meet in front of </w:t>
            </w:r>
            <w:proofErr w:type="spellStart"/>
            <w:r w:rsidR="00EF627D">
              <w:rPr>
                <w:rFonts w:ascii="Calibri" w:hAnsi="Calibri" w:cs="Calibri"/>
                <w:sz w:val="18"/>
                <w:szCs w:val="18"/>
                <w:lang w:val="en-GB"/>
              </w:rPr>
              <w:t>Komenského</w:t>
            </w:r>
            <w:proofErr w:type="spellEnd"/>
            <w:r w:rsidR="00EF627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F627D">
              <w:rPr>
                <w:rFonts w:ascii="Calibri" w:hAnsi="Calibri" w:cs="Calibri"/>
                <w:sz w:val="18"/>
                <w:szCs w:val="18"/>
                <w:lang w:val="en-GB"/>
              </w:rPr>
              <w:t>nám</w:t>
            </w:r>
            <w:proofErr w:type="spellEnd"/>
            <w:r w:rsidR="00EF627D">
              <w:rPr>
                <w:rFonts w:ascii="Calibri" w:hAnsi="Calibri" w:cs="Calibri"/>
                <w:sz w:val="18"/>
                <w:szCs w:val="18"/>
                <w:lang w:val="en-GB"/>
              </w:rPr>
              <w:t>. 2</w:t>
            </w:r>
          </w:p>
        </w:tc>
      </w:tr>
    </w:tbl>
    <w:p w:rsidR="00EF627D" w:rsidRDefault="00EF627D" w:rsidP="00EF627D">
      <w:pPr>
        <w:spacing w:after="0"/>
        <w:rPr>
          <w:rFonts w:ascii="Calibri" w:hAnsi="Calibri" w:cs="Calibri"/>
          <w:sz w:val="18"/>
          <w:szCs w:val="18"/>
          <w:lang w:val="en-GB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4281"/>
        <w:gridCol w:w="1975"/>
      </w:tblGrid>
      <w:tr w:rsidR="00EF627D" w:rsidRPr="00B34F10" w:rsidTr="0050646B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EF627D" w:rsidRPr="00B34F10" w:rsidRDefault="00EF627D" w:rsidP="00EF62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lastRenderedPageBreak/>
              <w:br w:type="page"/>
            </w:r>
          </w:p>
          <w:p w:rsidR="00EF627D" w:rsidRPr="00B34F10" w:rsidRDefault="00EF627D" w:rsidP="00EF627D">
            <w:pPr>
              <w:spacing w:after="0"/>
              <w:ind w:hanging="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Thursday</w:t>
            </w:r>
          </w:p>
          <w:p w:rsidR="00EF627D" w:rsidRPr="00506EF9" w:rsidRDefault="006C220A" w:rsidP="00EF627D">
            <w:pPr>
              <w:spacing w:before="120" w:after="0"/>
              <w:ind w:hanging="42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506EF9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21.</w:t>
            </w:r>
            <w:r w:rsidR="00506EF9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506EF9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5.</w:t>
            </w:r>
            <w:r w:rsidR="00506EF9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506EF9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MU participants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Topic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Location</w:t>
            </w:r>
          </w:p>
        </w:tc>
      </w:tr>
      <w:tr w:rsidR="00EF627D" w:rsidRPr="00B34F10" w:rsidTr="0050646B">
        <w:trPr>
          <w:trHeight w:val="7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27D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9.</w:t>
            </w:r>
            <w:r w:rsidR="00DC573E">
              <w:rPr>
                <w:rFonts w:ascii="Calibri" w:hAnsi="Calibri" w:cs="Calibri"/>
                <w:sz w:val="18"/>
                <w:szCs w:val="18"/>
                <w:lang w:val="en-GB"/>
              </w:rPr>
              <w:t xml:space="preserve">15 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-</w:t>
            </w:r>
            <w:r w:rsidR="00DC573E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1:30</w:t>
            </w:r>
          </w:p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Pr="00630FFF" w:rsidRDefault="00EF627D" w:rsidP="00EF627D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30FFF">
              <w:rPr>
                <w:rFonts w:ascii="Calibri" w:hAnsi="Calibri" w:cs="Calibri"/>
                <w:sz w:val="20"/>
                <w:szCs w:val="20"/>
                <w:lang w:val="en-GB"/>
              </w:rPr>
              <w:t>Networking day</w:t>
            </w:r>
          </w:p>
          <w:p w:rsidR="00EF627D" w:rsidRPr="00630FFF" w:rsidRDefault="00EF627D" w:rsidP="00EF627D">
            <w:pPr>
              <w:spacing w:after="0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630FFF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(discussion on previous topics)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Hotel Continental</w:t>
            </w:r>
          </w:p>
          <w:p w:rsidR="00EF627D" w:rsidRDefault="00DE460F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hyperlink r:id="rId9" w:history="1">
              <w:proofErr w:type="spellStart"/>
              <w:r w:rsidR="00EF627D" w:rsidRPr="00BD05FD">
                <w:rPr>
                  <w:rStyle w:val="Hypertextovodkaz"/>
                  <w:rFonts w:ascii="Calibri" w:hAnsi="Calibri" w:cs="Calibri"/>
                  <w:sz w:val="18"/>
                  <w:szCs w:val="18"/>
                  <w:lang w:val="en-GB"/>
                </w:rPr>
                <w:t>Kounicova</w:t>
              </w:r>
              <w:proofErr w:type="spellEnd"/>
              <w:r w:rsidR="00EF627D" w:rsidRPr="00BD05FD">
                <w:rPr>
                  <w:rStyle w:val="Hypertextovodkaz"/>
                  <w:rFonts w:ascii="Calibri" w:hAnsi="Calibri" w:cs="Calibri"/>
                  <w:sz w:val="18"/>
                  <w:szCs w:val="18"/>
                  <w:lang w:val="en-GB"/>
                </w:rPr>
                <w:t xml:space="preserve"> 6</w:t>
              </w:r>
            </w:hyperlink>
            <w:r w:rsidR="00EF627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, </w:t>
            </w:r>
          </w:p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602 00 Brno</w:t>
            </w:r>
          </w:p>
        </w:tc>
      </w:tr>
      <w:tr w:rsidR="00EF627D" w:rsidRPr="00B34F10" w:rsidTr="005064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11.30 </w:t>
            </w:r>
            <w:r w:rsidR="008C0587">
              <w:rPr>
                <w:rFonts w:ascii="Calibri" w:hAnsi="Calibri" w:cs="Calibri"/>
                <w:sz w:val="18"/>
                <w:szCs w:val="18"/>
                <w:lang w:val="en-GB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1</w:t>
            </w:r>
            <w:r w:rsidR="008C0587">
              <w:rPr>
                <w:rFonts w:ascii="Calibri" w:hAnsi="Calibri" w:cs="Calibri"/>
                <w:sz w:val="18"/>
                <w:szCs w:val="18"/>
                <w:lang w:val="en-GB"/>
              </w:rPr>
              <w:t>2:45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Pr="00630FFF" w:rsidRDefault="00EF627D" w:rsidP="00EF627D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30FFF">
              <w:rPr>
                <w:rFonts w:ascii="Calibri" w:hAnsi="Calibri" w:cs="Calibri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Pr="00B34F10" w:rsidRDefault="00EF627D" w:rsidP="00EF627D">
            <w:pPr>
              <w:spacing w:after="0"/>
              <w:rPr>
                <w:lang w:val="en-GB"/>
              </w:rPr>
            </w:pPr>
          </w:p>
        </w:tc>
      </w:tr>
      <w:tr w:rsidR="00EF627D" w:rsidRPr="00B34F10" w:rsidTr="005064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12.</w:t>
            </w:r>
            <w:r w:rsidR="00DC573E">
              <w:rPr>
                <w:rFonts w:ascii="Calibri" w:hAnsi="Calibri" w:cs="Calibri"/>
                <w:sz w:val="18"/>
                <w:szCs w:val="18"/>
                <w:lang w:val="en-GB"/>
              </w:rPr>
              <w:t>45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–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Pr="00630FFF" w:rsidRDefault="00815E20" w:rsidP="00EF627D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Cultural activity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- </w:t>
            </w:r>
            <w:r w:rsidR="00EF627D" w:rsidRPr="00630F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Trip</w:t>
            </w:r>
            <w:proofErr w:type="gramEnd"/>
            <w:r w:rsidR="00EF627D" w:rsidRPr="00630F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to </w:t>
            </w:r>
            <w:hyperlink r:id="rId10" w:history="1">
              <w:proofErr w:type="spellStart"/>
              <w:r w:rsidR="006C220A" w:rsidRPr="008C0587">
                <w:rPr>
                  <w:rStyle w:val="Hypertextovodkaz"/>
                  <w:rFonts w:ascii="Calibri" w:hAnsi="Calibri" w:cs="Calibri"/>
                  <w:sz w:val="20"/>
                  <w:szCs w:val="20"/>
                  <w:lang w:val="en-GB"/>
                </w:rPr>
                <w:t>Lednice</w:t>
              </w:r>
              <w:proofErr w:type="spellEnd"/>
            </w:hyperlink>
            <w:r w:rsidR="006C220A" w:rsidRPr="00630F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Castle</w:t>
            </w:r>
            <w:r w:rsidR="008C058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and wine tasting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- voluntary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Start at Hotel Continental </w:t>
            </w:r>
          </w:p>
        </w:tc>
      </w:tr>
    </w:tbl>
    <w:p w:rsidR="00EF627D" w:rsidRDefault="00EF627D" w:rsidP="00EF627D">
      <w:pPr>
        <w:spacing w:after="0"/>
        <w:rPr>
          <w:rFonts w:ascii="Calibri" w:hAnsi="Calibri" w:cs="Calibri"/>
          <w:sz w:val="18"/>
          <w:szCs w:val="18"/>
          <w:lang w:val="en-GB"/>
        </w:rPr>
      </w:pPr>
    </w:p>
    <w:p w:rsidR="00EF627D" w:rsidRPr="00B34F10" w:rsidRDefault="00EF627D" w:rsidP="00EF627D">
      <w:pPr>
        <w:spacing w:after="0"/>
        <w:rPr>
          <w:rFonts w:ascii="Calibri" w:hAnsi="Calibri" w:cs="Calibri"/>
          <w:sz w:val="18"/>
          <w:szCs w:val="18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4281"/>
        <w:gridCol w:w="1956"/>
      </w:tblGrid>
      <w:tr w:rsidR="00EF627D" w:rsidRPr="00B34F10" w:rsidTr="0050646B">
        <w:trPr>
          <w:trHeight w:val="6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F627D" w:rsidRPr="00B34F10" w:rsidRDefault="00EF627D" w:rsidP="00EF627D">
            <w:pPr>
              <w:spacing w:before="120" w:after="0"/>
              <w:ind w:hanging="56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Friday</w:t>
            </w:r>
          </w:p>
          <w:p w:rsidR="00EF627D" w:rsidRPr="00B34F10" w:rsidRDefault="006C220A" w:rsidP="00EF627D">
            <w:pPr>
              <w:spacing w:before="120" w:after="0"/>
              <w:ind w:hanging="56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22.</w:t>
            </w:r>
            <w:r w:rsidR="00506EF9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5.</w:t>
            </w:r>
            <w:r w:rsidR="00506EF9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F627D" w:rsidRPr="00B34F10" w:rsidRDefault="00EF627D" w:rsidP="00EF627D">
            <w:pPr>
              <w:spacing w:before="120"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MU participants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F627D" w:rsidRPr="00B34F10" w:rsidRDefault="00EF627D" w:rsidP="00EF627D">
            <w:pPr>
              <w:spacing w:before="120"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Topic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F627D" w:rsidRPr="00B34F10" w:rsidRDefault="00EF627D" w:rsidP="00EF627D">
            <w:pPr>
              <w:spacing w:before="120" w:after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Location</w:t>
            </w:r>
          </w:p>
        </w:tc>
      </w:tr>
      <w:tr w:rsidR="00EF627D" w:rsidRPr="00B34F10" w:rsidTr="005064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9.00 – 1</w:t>
            </w:r>
            <w:r w:rsidR="000777CD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Default="00EF627D" w:rsidP="00EF627D">
            <w:pPr>
              <w:spacing w:after="0"/>
              <w:rPr>
                <w:rStyle w:val="Hypertextovodkaz"/>
                <w:rFonts w:ascii="Calibri" w:hAnsi="Calibri" w:cs="Calibri"/>
                <w:sz w:val="20"/>
                <w:szCs w:val="20"/>
                <w:lang w:val="en-GB"/>
              </w:rPr>
            </w:pPr>
            <w:r w:rsidRPr="00630F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Visit to </w:t>
            </w:r>
            <w:hyperlink r:id="rId11" w:history="1">
              <w:proofErr w:type="spellStart"/>
              <w:r w:rsidR="007F1AAE" w:rsidRPr="00EC477C">
                <w:rPr>
                  <w:rStyle w:val="Hypertextovodkaz"/>
                  <w:rFonts w:ascii="Calibri" w:hAnsi="Calibri" w:cs="Calibri"/>
                  <w:sz w:val="20"/>
                  <w:szCs w:val="20"/>
                  <w:lang w:val="en-GB"/>
                </w:rPr>
                <w:t>Bohunice</w:t>
              </w:r>
              <w:proofErr w:type="spellEnd"/>
              <w:r w:rsidR="007F1AAE" w:rsidRPr="00EC477C">
                <w:rPr>
                  <w:rStyle w:val="Hypertextovodkaz"/>
                  <w:rFonts w:ascii="Calibri" w:hAnsi="Calibri" w:cs="Calibri"/>
                  <w:sz w:val="20"/>
                  <w:szCs w:val="20"/>
                  <w:lang w:val="en-GB"/>
                </w:rPr>
                <w:t xml:space="preserve"> Campus (</w:t>
              </w:r>
              <w:proofErr w:type="spellStart"/>
              <w:r w:rsidR="007F1AAE" w:rsidRPr="00EC477C">
                <w:rPr>
                  <w:rStyle w:val="Hypertextovodkaz"/>
                  <w:rFonts w:ascii="Calibri" w:hAnsi="Calibri" w:cs="Calibri"/>
                  <w:sz w:val="20"/>
                  <w:szCs w:val="20"/>
                  <w:lang w:val="en-GB"/>
                </w:rPr>
                <w:t>Kamenice</w:t>
              </w:r>
              <w:proofErr w:type="spellEnd"/>
              <w:r w:rsidR="007F1AAE" w:rsidRPr="00EC477C">
                <w:rPr>
                  <w:rStyle w:val="Hypertextovodkaz"/>
                  <w:rFonts w:ascii="Calibri" w:hAnsi="Calibri" w:cs="Calibri"/>
                  <w:sz w:val="20"/>
                  <w:szCs w:val="20"/>
                  <w:lang w:val="en-GB"/>
                </w:rPr>
                <w:t xml:space="preserve"> street)</w:t>
              </w:r>
            </w:hyperlink>
          </w:p>
          <w:p w:rsidR="0090185D" w:rsidRPr="00630FFF" w:rsidRDefault="0090185D" w:rsidP="00EF627D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Pr="00B34F10" w:rsidRDefault="00EF627D" w:rsidP="00EC477C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Meeting at </w:t>
            </w:r>
            <w:proofErr w:type="spellStart"/>
            <w:r w:rsidR="0090185D">
              <w:rPr>
                <w:rFonts w:ascii="Calibri" w:hAnsi="Calibri" w:cs="Calibri"/>
                <w:sz w:val="18"/>
                <w:szCs w:val="18"/>
                <w:lang w:val="en-GB"/>
              </w:rPr>
              <w:t>Česká</w:t>
            </w:r>
            <w:proofErr w:type="spellEnd"/>
            <w:r w:rsidR="0090185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stop near </w:t>
            </w:r>
            <w:proofErr w:type="spellStart"/>
            <w:r w:rsidR="0090185D">
              <w:rPr>
                <w:rFonts w:ascii="Calibri" w:hAnsi="Calibri" w:cs="Calibri"/>
                <w:sz w:val="18"/>
                <w:szCs w:val="18"/>
                <w:lang w:val="en-GB"/>
              </w:rPr>
              <w:t>Dobrovsky</w:t>
            </w:r>
            <w:proofErr w:type="spellEnd"/>
            <w:r w:rsidR="0090185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bookshop</w:t>
            </w:r>
          </w:p>
        </w:tc>
      </w:tr>
      <w:tr w:rsidR="00EF627D" w:rsidRPr="00B34F10" w:rsidTr="005064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Pr="00B34F10" w:rsidRDefault="00EF627D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12:00 – 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r w:rsidR="007F1AAE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:</w:t>
            </w:r>
            <w:r w:rsidR="007F1AAE">
              <w:rPr>
                <w:rFonts w:ascii="Calibri" w:hAnsi="Calibri" w:cs="Calibri"/>
                <w:sz w:val="18"/>
                <w:szCs w:val="18"/>
                <w:lang w:val="en-GB"/>
              </w:rPr>
              <w:t>00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Pr="00630FFF" w:rsidRDefault="00EF627D" w:rsidP="00EF627D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F627D" w:rsidRPr="00630FFF" w:rsidRDefault="00EF627D" w:rsidP="00EF627D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30FFF">
              <w:rPr>
                <w:rFonts w:ascii="Calibri" w:hAnsi="Calibri" w:cs="Calibri"/>
                <w:sz w:val="20"/>
                <w:szCs w:val="20"/>
                <w:lang w:val="en-GB"/>
              </w:rPr>
              <w:t>Return to Centre for International Cooperation office (we can store your luggage here if needed)</w:t>
            </w:r>
          </w:p>
          <w:p w:rsidR="00EF627D" w:rsidRPr="00630FFF" w:rsidRDefault="00EF627D" w:rsidP="00EF627D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20" w:rsidRDefault="00815E20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Komenského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nám. 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:rsidR="00EF627D" w:rsidRPr="00B34F10" w:rsidRDefault="00815E20" w:rsidP="00EF627D">
            <w:pPr>
              <w:spacing w:after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Bring it before 9:00</w:t>
            </w:r>
          </w:p>
        </w:tc>
      </w:tr>
    </w:tbl>
    <w:p w:rsidR="00EF627D" w:rsidRDefault="00EF627D" w:rsidP="00EF627D">
      <w:pPr>
        <w:spacing w:after="0"/>
        <w:rPr>
          <w:rFonts w:ascii="Calibri" w:hAnsi="Calibri" w:cs="Calibri"/>
          <w:u w:val="single"/>
          <w:lang w:val="en-GB"/>
        </w:rPr>
      </w:pPr>
    </w:p>
    <w:p w:rsidR="00EF627D" w:rsidRDefault="00EF627D" w:rsidP="00EF627D">
      <w:pPr>
        <w:spacing w:after="0"/>
        <w:rPr>
          <w:rFonts w:ascii="Calibri" w:hAnsi="Calibri" w:cs="Calibri"/>
          <w:sz w:val="24"/>
          <w:szCs w:val="24"/>
          <w:u w:val="single"/>
          <w:lang w:val="en-GB"/>
        </w:rPr>
      </w:pPr>
      <w:bookmarkStart w:id="1" w:name="_Hlk25568077"/>
      <w:r w:rsidRPr="001933F6">
        <w:rPr>
          <w:rFonts w:ascii="Calibri" w:hAnsi="Calibri" w:cs="Calibri"/>
          <w:sz w:val="24"/>
          <w:szCs w:val="24"/>
          <w:u w:val="single"/>
          <w:lang w:val="en-GB"/>
        </w:rPr>
        <w:t>Addresses and contacts:</w:t>
      </w:r>
    </w:p>
    <w:p w:rsidR="004E5ADB" w:rsidRDefault="004E5ADB" w:rsidP="00EF627D">
      <w:pPr>
        <w:spacing w:after="0"/>
        <w:rPr>
          <w:rFonts w:ascii="Calibri" w:hAnsi="Calibri" w:cs="Calibri"/>
          <w:sz w:val="24"/>
          <w:szCs w:val="24"/>
          <w:u w:val="single"/>
          <w:lang w:val="en-GB"/>
        </w:rPr>
      </w:pPr>
    </w:p>
    <w:p w:rsidR="004E5ADB" w:rsidRDefault="004E5ADB" w:rsidP="00EF627D">
      <w:pPr>
        <w:spacing w:after="0"/>
        <w:rPr>
          <w:rFonts w:ascii="Calibri" w:hAnsi="Calibri" w:cs="Calibri"/>
          <w:sz w:val="24"/>
          <w:szCs w:val="24"/>
          <w:lang w:val="en-GB"/>
        </w:rPr>
      </w:pPr>
      <w:r w:rsidRPr="004E5ADB">
        <w:rPr>
          <w:rFonts w:ascii="Calibri" w:hAnsi="Calibri" w:cs="Calibri"/>
          <w:sz w:val="24"/>
          <w:szCs w:val="24"/>
          <w:lang w:val="en-GB"/>
        </w:rPr>
        <w:t>MUST WEEK</w:t>
      </w:r>
    </w:p>
    <w:p w:rsidR="004E5ADB" w:rsidRPr="004E5ADB" w:rsidRDefault="004E5ADB" w:rsidP="00EF627D">
      <w:pPr>
        <w:spacing w:after="0"/>
        <w:rPr>
          <w:rFonts w:ascii="Calibri" w:hAnsi="Calibri" w:cs="Calibri"/>
          <w:sz w:val="24"/>
          <w:szCs w:val="24"/>
          <w:lang w:val="en-GB"/>
        </w:rPr>
      </w:pPr>
    </w:p>
    <w:p w:rsidR="00EF627D" w:rsidRPr="001933F6" w:rsidRDefault="00EF627D" w:rsidP="00EF627D">
      <w:pPr>
        <w:spacing w:after="0"/>
        <w:rPr>
          <w:rFonts w:ascii="Calibri" w:hAnsi="Calibri" w:cs="Calibri"/>
          <w:sz w:val="24"/>
          <w:szCs w:val="24"/>
          <w:lang w:val="en-GB"/>
        </w:rPr>
      </w:pPr>
      <w:r w:rsidRPr="001933F6">
        <w:rPr>
          <w:rFonts w:ascii="Calibri" w:hAnsi="Calibri" w:cs="Calibri"/>
          <w:sz w:val="24"/>
          <w:szCs w:val="24"/>
          <w:lang w:val="en-GB"/>
        </w:rPr>
        <w:t xml:space="preserve">Centre for International Cooperation– </w:t>
      </w:r>
      <w:hyperlink r:id="rId12" w:history="1">
        <w:proofErr w:type="spellStart"/>
        <w:r w:rsidRPr="001933F6">
          <w:rPr>
            <w:rStyle w:val="Hypertextovodkaz"/>
            <w:rFonts w:ascii="Calibri" w:hAnsi="Calibri" w:cs="Calibri"/>
            <w:sz w:val="24"/>
            <w:szCs w:val="24"/>
            <w:lang w:val="en-GB"/>
          </w:rPr>
          <w:t>Komenského</w:t>
        </w:r>
        <w:proofErr w:type="spellEnd"/>
        <w:r w:rsidRPr="001933F6">
          <w:rPr>
            <w:rStyle w:val="Hypertextovodkaz"/>
            <w:rFonts w:ascii="Calibri" w:hAnsi="Calibri" w:cs="Calibri"/>
            <w:sz w:val="24"/>
            <w:szCs w:val="24"/>
            <w:lang w:val="en-GB"/>
          </w:rPr>
          <w:t xml:space="preserve"> </w:t>
        </w:r>
        <w:proofErr w:type="spellStart"/>
        <w:r w:rsidRPr="001933F6">
          <w:rPr>
            <w:rStyle w:val="Hypertextovodkaz"/>
            <w:rFonts w:ascii="Calibri" w:hAnsi="Calibri" w:cs="Calibri"/>
            <w:sz w:val="24"/>
            <w:szCs w:val="24"/>
            <w:lang w:val="en-GB"/>
          </w:rPr>
          <w:t>nám</w:t>
        </w:r>
        <w:proofErr w:type="spellEnd"/>
        <w:r w:rsidRPr="001933F6">
          <w:rPr>
            <w:rStyle w:val="Hypertextovodkaz"/>
            <w:rFonts w:ascii="Calibri" w:hAnsi="Calibri" w:cs="Calibri"/>
            <w:sz w:val="24"/>
            <w:szCs w:val="24"/>
            <w:lang w:val="en-GB"/>
          </w:rPr>
          <w:t>. 2</w:t>
        </w:r>
      </w:hyperlink>
      <w:r w:rsidRPr="001933F6">
        <w:rPr>
          <w:rFonts w:ascii="Calibri" w:hAnsi="Calibri" w:cs="Calibri"/>
          <w:sz w:val="24"/>
          <w:szCs w:val="24"/>
          <w:lang w:val="en-GB"/>
        </w:rPr>
        <w:t>, 3rd floor</w:t>
      </w:r>
    </w:p>
    <w:p w:rsidR="001933F6" w:rsidRPr="001933F6" w:rsidRDefault="001933F6" w:rsidP="001933F6">
      <w:pPr>
        <w:spacing w:after="0"/>
        <w:rPr>
          <w:rFonts w:ascii="Calibri" w:hAnsi="Calibri" w:cs="Calibri"/>
          <w:sz w:val="24"/>
          <w:szCs w:val="24"/>
          <w:lang w:val="en-GB"/>
        </w:rPr>
      </w:pPr>
      <w:r w:rsidRPr="001933F6">
        <w:rPr>
          <w:rFonts w:ascii="Calibri" w:hAnsi="Calibri" w:cs="Calibri"/>
          <w:sz w:val="24"/>
          <w:szCs w:val="24"/>
          <w:lang w:val="en-GB"/>
        </w:rPr>
        <w:t xml:space="preserve">Cell phone – number valid only during the event: </w:t>
      </w:r>
      <w:r w:rsidRPr="001933F6">
        <w:rPr>
          <w:rFonts w:ascii="Calibri" w:hAnsi="Calibri" w:cs="Calibri"/>
          <w:b/>
          <w:sz w:val="24"/>
          <w:szCs w:val="24"/>
          <w:lang w:val="en-GB"/>
        </w:rPr>
        <w:t>00420 774 211 405</w:t>
      </w:r>
      <w:r w:rsidRPr="001933F6">
        <w:rPr>
          <w:rFonts w:ascii="Calibri" w:hAnsi="Calibri" w:cs="Calibri"/>
          <w:sz w:val="24"/>
          <w:szCs w:val="24"/>
          <w:lang w:val="en-GB"/>
        </w:rPr>
        <w:t xml:space="preserve"> (Zita or Denisa)</w:t>
      </w:r>
    </w:p>
    <w:p w:rsidR="00EF627D" w:rsidRPr="001933F6" w:rsidRDefault="00EF627D" w:rsidP="00EF627D">
      <w:pPr>
        <w:spacing w:after="0"/>
        <w:rPr>
          <w:rFonts w:ascii="Calibri" w:hAnsi="Calibri" w:cs="Calibri"/>
          <w:sz w:val="24"/>
          <w:szCs w:val="24"/>
          <w:lang w:val="en-GB"/>
        </w:rPr>
      </w:pPr>
      <w:r w:rsidRPr="001933F6">
        <w:rPr>
          <w:rFonts w:ascii="Calibri" w:hAnsi="Calibri" w:cs="Calibri"/>
          <w:sz w:val="24"/>
          <w:szCs w:val="24"/>
          <w:lang w:val="en-GB"/>
        </w:rPr>
        <w:t xml:space="preserve">Ms. Zita Hrabovská, </w:t>
      </w:r>
      <w:hyperlink r:id="rId13" w:history="1">
        <w:r w:rsidRPr="001933F6">
          <w:rPr>
            <w:rStyle w:val="Hypertextovodkaz"/>
            <w:rFonts w:ascii="Calibri" w:hAnsi="Calibri" w:cs="Calibri"/>
            <w:sz w:val="24"/>
            <w:szCs w:val="24"/>
            <w:lang w:val="en-GB"/>
          </w:rPr>
          <w:t>hrabovska@czs.muni.cz</w:t>
        </w:r>
      </w:hyperlink>
      <w:r w:rsidRPr="001933F6">
        <w:rPr>
          <w:rFonts w:ascii="Calibri" w:hAnsi="Calibri" w:cs="Calibri"/>
          <w:sz w:val="24"/>
          <w:szCs w:val="24"/>
          <w:lang w:val="en-GB"/>
        </w:rPr>
        <w:t xml:space="preserve">, phone – office </w:t>
      </w:r>
      <w:r w:rsidRPr="001933F6">
        <w:rPr>
          <w:rFonts w:ascii="Calibri" w:hAnsi="Calibri" w:cs="Calibri"/>
          <w:sz w:val="24"/>
          <w:szCs w:val="24"/>
          <w:lang w:val="en-US"/>
        </w:rPr>
        <w:t xml:space="preserve">00420 </w:t>
      </w:r>
      <w:r w:rsidRPr="001933F6">
        <w:rPr>
          <w:rFonts w:ascii="Calibri" w:hAnsi="Calibri" w:cs="Calibri"/>
          <w:sz w:val="24"/>
          <w:szCs w:val="24"/>
          <w:lang w:val="en-GB"/>
        </w:rPr>
        <w:t>549 49 4870</w:t>
      </w:r>
    </w:p>
    <w:p w:rsidR="004E5ADB" w:rsidRDefault="00EF627D" w:rsidP="004E5ADB">
      <w:pPr>
        <w:spacing w:after="0"/>
        <w:rPr>
          <w:rFonts w:ascii="Calibri" w:hAnsi="Calibri" w:cs="Calibri"/>
          <w:sz w:val="24"/>
          <w:szCs w:val="24"/>
          <w:lang w:val="en-GB"/>
        </w:rPr>
      </w:pPr>
      <w:r w:rsidRPr="001933F6">
        <w:rPr>
          <w:rFonts w:ascii="Calibri" w:hAnsi="Calibri" w:cs="Calibri"/>
          <w:sz w:val="24"/>
          <w:szCs w:val="24"/>
          <w:lang w:val="en-GB"/>
        </w:rPr>
        <w:t xml:space="preserve">Ms Denisa </w:t>
      </w:r>
      <w:proofErr w:type="spellStart"/>
      <w:r w:rsidRPr="001933F6">
        <w:rPr>
          <w:rFonts w:ascii="Calibri" w:hAnsi="Calibri" w:cs="Calibri"/>
          <w:sz w:val="24"/>
          <w:szCs w:val="24"/>
          <w:lang w:val="en-GB"/>
        </w:rPr>
        <w:t>Földešiová</w:t>
      </w:r>
      <w:proofErr w:type="spellEnd"/>
      <w:r w:rsidRPr="001933F6">
        <w:rPr>
          <w:rFonts w:ascii="Calibri" w:hAnsi="Calibri" w:cs="Calibri"/>
          <w:sz w:val="24"/>
          <w:szCs w:val="24"/>
          <w:lang w:val="en-GB"/>
        </w:rPr>
        <w:t xml:space="preserve">, </w:t>
      </w:r>
      <w:hyperlink r:id="rId14" w:history="1">
        <w:r w:rsidRPr="001933F6">
          <w:rPr>
            <w:rStyle w:val="Hypertextovodkaz"/>
            <w:rFonts w:ascii="Calibri" w:hAnsi="Calibri" w:cs="Calibri"/>
            <w:sz w:val="24"/>
            <w:szCs w:val="24"/>
            <w:lang w:val="en-GB"/>
          </w:rPr>
          <w:t>foldesiova@czs.muni.cz</w:t>
        </w:r>
      </w:hyperlink>
      <w:r w:rsidRPr="001933F6">
        <w:rPr>
          <w:rFonts w:ascii="Calibri" w:hAnsi="Calibri" w:cs="Calibri"/>
          <w:sz w:val="24"/>
          <w:szCs w:val="24"/>
          <w:lang w:val="en-GB"/>
        </w:rPr>
        <w:t>, phone – office 00420 54949 3539</w:t>
      </w:r>
      <w:r w:rsidR="004E5ADB" w:rsidRPr="004E5ADB">
        <w:rPr>
          <w:rFonts w:ascii="Calibri" w:hAnsi="Calibri" w:cs="Calibri"/>
          <w:sz w:val="24"/>
          <w:szCs w:val="24"/>
          <w:lang w:val="en-GB"/>
        </w:rPr>
        <w:t xml:space="preserve"> </w:t>
      </w:r>
    </w:p>
    <w:p w:rsidR="004E5ADB" w:rsidRPr="001933F6" w:rsidRDefault="004E5ADB" w:rsidP="004E5ADB">
      <w:pPr>
        <w:spacing w:after="0"/>
        <w:rPr>
          <w:rFonts w:ascii="Calibri" w:hAnsi="Calibri" w:cs="Calibri"/>
          <w:sz w:val="24"/>
          <w:szCs w:val="24"/>
          <w:lang w:val="en-GB"/>
        </w:rPr>
      </w:pPr>
      <w:r w:rsidRPr="001933F6">
        <w:rPr>
          <w:rFonts w:ascii="Calibri" w:hAnsi="Calibri" w:cs="Calibri"/>
          <w:sz w:val="24"/>
          <w:szCs w:val="24"/>
          <w:lang w:val="en-GB"/>
        </w:rPr>
        <w:t xml:space="preserve">Mr. Martin </w:t>
      </w:r>
      <w:proofErr w:type="spellStart"/>
      <w:r w:rsidRPr="001933F6">
        <w:rPr>
          <w:rFonts w:ascii="Calibri" w:hAnsi="Calibri" w:cs="Calibri"/>
          <w:sz w:val="24"/>
          <w:szCs w:val="24"/>
          <w:lang w:val="en-GB"/>
        </w:rPr>
        <w:t>Vasek</w:t>
      </w:r>
      <w:proofErr w:type="spellEnd"/>
      <w:r w:rsidRPr="001933F6">
        <w:rPr>
          <w:rFonts w:ascii="Calibri" w:hAnsi="Calibri" w:cs="Calibri"/>
          <w:sz w:val="24"/>
          <w:szCs w:val="24"/>
          <w:lang w:val="en-GB"/>
        </w:rPr>
        <w:t xml:space="preserve">, </w:t>
      </w:r>
      <w:hyperlink r:id="rId15" w:history="1">
        <w:r w:rsidRPr="001933F6">
          <w:rPr>
            <w:rStyle w:val="Hypertextovodkaz"/>
            <w:rFonts w:ascii="Calibri" w:hAnsi="Calibri" w:cs="Calibri"/>
            <w:sz w:val="24"/>
            <w:szCs w:val="24"/>
            <w:lang w:val="en-GB"/>
          </w:rPr>
          <w:t>vasek@czs.muni.cz</w:t>
        </w:r>
      </w:hyperlink>
      <w:r w:rsidRPr="001933F6">
        <w:rPr>
          <w:rFonts w:ascii="Calibri" w:hAnsi="Calibri" w:cs="Calibri"/>
          <w:sz w:val="24"/>
          <w:szCs w:val="24"/>
          <w:lang w:val="en-GB"/>
        </w:rPr>
        <w:t>,  cell phone 00420 777 128</w:t>
      </w:r>
      <w:r>
        <w:rPr>
          <w:rFonts w:ascii="Calibri" w:hAnsi="Calibri" w:cs="Calibri"/>
          <w:sz w:val="24"/>
          <w:szCs w:val="24"/>
          <w:lang w:val="en-GB"/>
        </w:rPr>
        <w:t> </w:t>
      </w:r>
      <w:r w:rsidRPr="001933F6">
        <w:rPr>
          <w:rFonts w:ascii="Calibri" w:hAnsi="Calibri" w:cs="Calibri"/>
          <w:sz w:val="24"/>
          <w:szCs w:val="24"/>
          <w:lang w:val="en-GB"/>
        </w:rPr>
        <w:t>339</w:t>
      </w:r>
    </w:p>
    <w:p w:rsidR="00EF627D" w:rsidRDefault="00EF627D" w:rsidP="00EF627D">
      <w:pPr>
        <w:spacing w:after="0"/>
        <w:rPr>
          <w:rFonts w:ascii="Calibri" w:hAnsi="Calibri" w:cs="Calibri"/>
          <w:sz w:val="24"/>
          <w:szCs w:val="24"/>
          <w:lang w:val="en-GB"/>
        </w:rPr>
      </w:pPr>
    </w:p>
    <w:p w:rsidR="004E5ADB" w:rsidRDefault="004E5ADB" w:rsidP="00EF627D">
      <w:pPr>
        <w:spacing w:after="0"/>
        <w:rPr>
          <w:rFonts w:ascii="Calibri" w:hAnsi="Calibri" w:cs="Calibri"/>
          <w:i/>
          <w:sz w:val="24"/>
          <w:szCs w:val="24"/>
          <w:u w:val="single"/>
          <w:lang w:val="en-GB"/>
        </w:rPr>
      </w:pPr>
      <w:r w:rsidRPr="004E5ADB">
        <w:rPr>
          <w:rFonts w:ascii="Calibri" w:hAnsi="Calibri" w:cs="Calibri"/>
          <w:i/>
          <w:sz w:val="24"/>
          <w:szCs w:val="24"/>
          <w:u w:val="single"/>
          <w:lang w:val="en-GB"/>
        </w:rPr>
        <w:t>Erasmus+ partner countries (non-European)</w:t>
      </w:r>
    </w:p>
    <w:p w:rsidR="004E5ADB" w:rsidRPr="004E5ADB" w:rsidRDefault="004E5ADB" w:rsidP="00EF627D">
      <w:pPr>
        <w:spacing w:after="0"/>
        <w:rPr>
          <w:rFonts w:ascii="Calibri" w:hAnsi="Calibri" w:cs="Calibri"/>
          <w:i/>
          <w:sz w:val="24"/>
          <w:szCs w:val="24"/>
          <w:u w:val="single"/>
          <w:lang w:val="en-GB"/>
        </w:rPr>
      </w:pPr>
    </w:p>
    <w:p w:rsidR="004E5ADB" w:rsidRPr="001933F6" w:rsidRDefault="004E5ADB" w:rsidP="004E5ADB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4E5ADB">
        <w:rPr>
          <w:rFonts w:ascii="Calibri" w:hAnsi="Calibri" w:cs="Calibri"/>
          <w:sz w:val="24"/>
          <w:szCs w:val="24"/>
          <w:lang w:val="en-US"/>
        </w:rPr>
        <w:t>Věra Honzíková, honzikova@czs.muni.cz, phone – office 0042 54949 4553</w:t>
      </w:r>
    </w:p>
    <w:p w:rsidR="00EF627D" w:rsidRDefault="00EF627D" w:rsidP="00EF627D">
      <w:pPr>
        <w:spacing w:after="0"/>
        <w:rPr>
          <w:rFonts w:ascii="Calibri" w:hAnsi="Calibri" w:cs="Calibri"/>
          <w:b/>
          <w:sz w:val="24"/>
          <w:szCs w:val="24"/>
        </w:rPr>
      </w:pPr>
      <w:r w:rsidRPr="001933F6">
        <w:rPr>
          <w:rFonts w:ascii="Calibri" w:hAnsi="Calibri" w:cs="Calibri"/>
          <w:sz w:val="24"/>
          <w:szCs w:val="24"/>
          <w:lang w:val="en-GB"/>
        </w:rPr>
        <w:t xml:space="preserve">Mr. Adam Hykl, </w:t>
      </w:r>
      <w:hyperlink r:id="rId16" w:history="1">
        <w:r w:rsidRPr="001933F6">
          <w:rPr>
            <w:rStyle w:val="Hypertextovodkaz"/>
            <w:rFonts w:ascii="Calibri" w:hAnsi="Calibri" w:cs="Calibri"/>
            <w:sz w:val="24"/>
            <w:szCs w:val="24"/>
            <w:lang w:val="en-GB"/>
          </w:rPr>
          <w:t>hykl</w:t>
        </w:r>
        <w:r w:rsidRPr="001933F6">
          <w:rPr>
            <w:rStyle w:val="Hypertextovodkaz"/>
            <w:rFonts w:ascii="Calibri" w:hAnsi="Calibri" w:cs="Calibri"/>
            <w:sz w:val="24"/>
            <w:szCs w:val="24"/>
            <w:lang w:val="en-US"/>
          </w:rPr>
          <w:t>@czs.muni.cz</w:t>
        </w:r>
      </w:hyperlink>
      <w:r w:rsidRPr="001933F6">
        <w:rPr>
          <w:rFonts w:ascii="Calibri" w:hAnsi="Calibri" w:cs="Calibri"/>
          <w:sz w:val="24"/>
          <w:szCs w:val="24"/>
          <w:lang w:val="en-US"/>
        </w:rPr>
        <w:t xml:space="preserve">, phone – office 00420 549 49 3583, </w:t>
      </w:r>
      <w:r w:rsidRPr="001933F6">
        <w:rPr>
          <w:rFonts w:ascii="Calibri" w:hAnsi="Calibri" w:cs="Calibri"/>
          <w:b/>
          <w:sz w:val="24"/>
          <w:szCs w:val="24"/>
          <w:lang w:val="en-US"/>
        </w:rPr>
        <w:t xml:space="preserve">cell phone 00420 </w:t>
      </w:r>
      <w:r w:rsidRPr="001933F6">
        <w:rPr>
          <w:rFonts w:ascii="Calibri" w:hAnsi="Calibri" w:cs="Calibri"/>
          <w:b/>
          <w:sz w:val="24"/>
          <w:szCs w:val="24"/>
        </w:rPr>
        <w:t>777 128</w:t>
      </w:r>
      <w:r w:rsidR="004E5ADB">
        <w:rPr>
          <w:rFonts w:ascii="Calibri" w:hAnsi="Calibri" w:cs="Calibri"/>
          <w:b/>
          <w:sz w:val="24"/>
          <w:szCs w:val="24"/>
        </w:rPr>
        <w:t> </w:t>
      </w:r>
      <w:r w:rsidRPr="001933F6">
        <w:rPr>
          <w:rFonts w:ascii="Calibri" w:hAnsi="Calibri" w:cs="Calibri"/>
          <w:b/>
          <w:sz w:val="24"/>
          <w:szCs w:val="24"/>
        </w:rPr>
        <w:t>131</w:t>
      </w:r>
    </w:p>
    <w:bookmarkEnd w:id="1"/>
    <w:p w:rsidR="00EF627D" w:rsidRPr="0073759B" w:rsidRDefault="00EF627D" w:rsidP="00EF627D">
      <w:pPr>
        <w:spacing w:after="0"/>
        <w:rPr>
          <w:rFonts w:ascii="Calibri" w:hAnsi="Calibri" w:cs="Calibri"/>
          <w:lang w:val="en-US"/>
        </w:rPr>
      </w:pPr>
    </w:p>
    <w:p w:rsidR="00EF627D" w:rsidRDefault="00EF627D" w:rsidP="00EF627D">
      <w:pPr>
        <w:spacing w:after="0"/>
        <w:rPr>
          <w:rFonts w:ascii="Calibri" w:hAnsi="Calibri" w:cs="Calibri"/>
          <w:sz w:val="20"/>
          <w:szCs w:val="20"/>
          <w:lang w:val="en-US"/>
        </w:rPr>
      </w:pPr>
    </w:p>
    <w:p w:rsidR="008E1382" w:rsidRPr="00EF627D" w:rsidRDefault="008E1382" w:rsidP="00EF627D">
      <w:pPr>
        <w:spacing w:after="0"/>
      </w:pPr>
    </w:p>
    <w:sectPr w:rsidR="008E1382" w:rsidRPr="00EF627D" w:rsidSect="00832A74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E39" w:rsidRDefault="00432E39">
      <w:pPr>
        <w:spacing w:after="0" w:line="240" w:lineRule="auto"/>
      </w:pPr>
      <w:r>
        <w:separator/>
      </w:r>
    </w:p>
  </w:endnote>
  <w:endnote w:type="continuationSeparator" w:id="0">
    <w:p w:rsidR="00432E39" w:rsidRDefault="0043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74" w:rsidRDefault="00832A74" w:rsidP="00832A74">
    <w:pPr>
      <w:pStyle w:val="Zpat-univerzita4dkyadresy"/>
    </w:pPr>
    <w:r w:rsidRPr="00D13EA8">
      <w:t>Masaryk University, Centre for International Cooperation</w:t>
    </w:r>
  </w:p>
  <w:p w:rsidR="00832A74" w:rsidRDefault="00832A74" w:rsidP="00832A74">
    <w:pPr>
      <w:pStyle w:val="Zpat"/>
    </w:pPr>
    <w:proofErr w:type="spellStart"/>
    <w:r>
      <w:t>Komenského</w:t>
    </w:r>
    <w:proofErr w:type="spellEnd"/>
    <w:r>
      <w:t xml:space="preserve"> </w:t>
    </w:r>
    <w:proofErr w:type="spellStart"/>
    <w:r>
      <w:t>nám</w:t>
    </w:r>
    <w:proofErr w:type="spellEnd"/>
    <w:r>
      <w:t>. 220/2, 602 00 Brno</w:t>
    </w:r>
  </w:p>
  <w:p w:rsidR="00832A74" w:rsidRDefault="00832A74">
    <w:pPr>
      <w:pStyle w:val="Zpat"/>
    </w:pPr>
    <w:r>
      <w:t>T: +420 549 49 1106, E: cic@czs.muni.cz, ois@czs.muni.cz, www.czs.muni.cz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1A" w:rsidRDefault="00D13EA8" w:rsidP="00D54496">
    <w:pPr>
      <w:pStyle w:val="Zpat-univerzita4dkyadresy"/>
    </w:pPr>
    <w:r w:rsidRPr="00D13EA8">
      <w:t>Masaryk University, Centre for International Cooperation</w:t>
    </w:r>
  </w:p>
  <w:p w:rsidR="00D13EA8" w:rsidRDefault="00D13EA8" w:rsidP="00D13EA8">
    <w:pPr>
      <w:pStyle w:val="Zpat"/>
    </w:pPr>
    <w:r w:rsidRPr="00D21E30">
      <w:rPr>
        <w:lang w:val="cs-CZ"/>
      </w:rPr>
      <w:t xml:space="preserve">Komenského nám. </w:t>
    </w:r>
    <w:r>
      <w:t>220/2, 602 00 Brno</w:t>
    </w:r>
  </w:p>
  <w:p w:rsidR="00CA321A" w:rsidRDefault="00D13EA8" w:rsidP="00F13554">
    <w:pPr>
      <w:pStyle w:val="Zpat"/>
    </w:pPr>
    <w:r>
      <w:t>T: +420 549 49 1106, E: cic@czs.muni.cz, www.czs.muni.cz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E39" w:rsidRDefault="00432E39">
      <w:pPr>
        <w:spacing w:after="0" w:line="240" w:lineRule="auto"/>
      </w:pPr>
      <w:r>
        <w:separator/>
      </w:r>
    </w:p>
  </w:footnote>
  <w:footnote w:type="continuationSeparator" w:id="0">
    <w:p w:rsidR="00432E39" w:rsidRDefault="0043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74" w:rsidRDefault="00832A74">
    <w:pPr>
      <w:pStyle w:val="Zhlav"/>
    </w:pPr>
    <w:r>
      <w:rPr>
        <w:noProof/>
        <w:lang w:eastAsia="cs-CZ"/>
      </w:rPr>
      <w:drawing>
        <wp:inline distT="0" distB="0" distL="0" distR="0" wp14:anchorId="35F23A73">
          <wp:extent cx="926465" cy="590550"/>
          <wp:effectExtent l="0" t="0" r="698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AA661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509AB31E" wp14:editId="59D65745">
          <wp:simplePos x="0" y="0"/>
          <wp:positionH relativeFrom="page">
            <wp:posOffset>666115</wp:posOffset>
          </wp:positionH>
          <wp:positionV relativeFrom="page">
            <wp:posOffset>428625</wp:posOffset>
          </wp:positionV>
          <wp:extent cx="1000125" cy="64770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74"/>
    <w:rsid w:val="00003AEB"/>
    <w:rsid w:val="000218B9"/>
    <w:rsid w:val="000306AF"/>
    <w:rsid w:val="00042835"/>
    <w:rsid w:val="0005245C"/>
    <w:rsid w:val="00055429"/>
    <w:rsid w:val="000777CD"/>
    <w:rsid w:val="00086D29"/>
    <w:rsid w:val="000A5AD7"/>
    <w:rsid w:val="000C6547"/>
    <w:rsid w:val="000F6900"/>
    <w:rsid w:val="001300AC"/>
    <w:rsid w:val="0013516D"/>
    <w:rsid w:val="001370EE"/>
    <w:rsid w:val="00142099"/>
    <w:rsid w:val="00150B9D"/>
    <w:rsid w:val="00152F82"/>
    <w:rsid w:val="0015751F"/>
    <w:rsid w:val="00157ACD"/>
    <w:rsid w:val="001636D3"/>
    <w:rsid w:val="001933F6"/>
    <w:rsid w:val="001A7E64"/>
    <w:rsid w:val="001F403D"/>
    <w:rsid w:val="00211F80"/>
    <w:rsid w:val="00221B36"/>
    <w:rsid w:val="00227BC5"/>
    <w:rsid w:val="00231021"/>
    <w:rsid w:val="00247E5F"/>
    <w:rsid w:val="002879AE"/>
    <w:rsid w:val="00292546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6682E"/>
    <w:rsid w:val="00380A0F"/>
    <w:rsid w:val="00394B2D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32E39"/>
    <w:rsid w:val="00466430"/>
    <w:rsid w:val="00490F37"/>
    <w:rsid w:val="004B5E58"/>
    <w:rsid w:val="004D2774"/>
    <w:rsid w:val="004E5ADB"/>
    <w:rsid w:val="004F3B9D"/>
    <w:rsid w:val="00506EF9"/>
    <w:rsid w:val="00511E3C"/>
    <w:rsid w:val="00514B61"/>
    <w:rsid w:val="00532849"/>
    <w:rsid w:val="0056170E"/>
    <w:rsid w:val="00582DFC"/>
    <w:rsid w:val="00592634"/>
    <w:rsid w:val="005A0E69"/>
    <w:rsid w:val="005B357E"/>
    <w:rsid w:val="005B615F"/>
    <w:rsid w:val="005C1BC3"/>
    <w:rsid w:val="005D1F84"/>
    <w:rsid w:val="005F4CB2"/>
    <w:rsid w:val="005F57B0"/>
    <w:rsid w:val="00611EAC"/>
    <w:rsid w:val="00616507"/>
    <w:rsid w:val="00630FFF"/>
    <w:rsid w:val="006509F1"/>
    <w:rsid w:val="00652548"/>
    <w:rsid w:val="00653BC4"/>
    <w:rsid w:val="0067390A"/>
    <w:rsid w:val="006A39DF"/>
    <w:rsid w:val="006C220A"/>
    <w:rsid w:val="006D03FA"/>
    <w:rsid w:val="006D0AE9"/>
    <w:rsid w:val="006E7DD3"/>
    <w:rsid w:val="00700BDD"/>
    <w:rsid w:val="00702F1D"/>
    <w:rsid w:val="00721AA4"/>
    <w:rsid w:val="007272DA"/>
    <w:rsid w:val="0073428B"/>
    <w:rsid w:val="00742A86"/>
    <w:rsid w:val="00753B2A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7F1AAE"/>
    <w:rsid w:val="00801710"/>
    <w:rsid w:val="00810299"/>
    <w:rsid w:val="00815E20"/>
    <w:rsid w:val="00824279"/>
    <w:rsid w:val="008300B3"/>
    <w:rsid w:val="00832A74"/>
    <w:rsid w:val="00860CFB"/>
    <w:rsid w:val="008640E6"/>
    <w:rsid w:val="008758CC"/>
    <w:rsid w:val="008A1753"/>
    <w:rsid w:val="008A6EBC"/>
    <w:rsid w:val="008B5304"/>
    <w:rsid w:val="008C0587"/>
    <w:rsid w:val="008C3EAC"/>
    <w:rsid w:val="008E1382"/>
    <w:rsid w:val="008F5253"/>
    <w:rsid w:val="0090185D"/>
    <w:rsid w:val="00920349"/>
    <w:rsid w:val="00920924"/>
    <w:rsid w:val="00927D65"/>
    <w:rsid w:val="0093108E"/>
    <w:rsid w:val="00935080"/>
    <w:rsid w:val="00940411"/>
    <w:rsid w:val="009533A6"/>
    <w:rsid w:val="009645A8"/>
    <w:rsid w:val="009929DF"/>
    <w:rsid w:val="00993F65"/>
    <w:rsid w:val="009A05B9"/>
    <w:rsid w:val="009A6148"/>
    <w:rsid w:val="009D5BD4"/>
    <w:rsid w:val="009F27E4"/>
    <w:rsid w:val="00A02235"/>
    <w:rsid w:val="00A12B5A"/>
    <w:rsid w:val="00A1526D"/>
    <w:rsid w:val="00A24650"/>
    <w:rsid w:val="00A2664C"/>
    <w:rsid w:val="00A27490"/>
    <w:rsid w:val="00A63644"/>
    <w:rsid w:val="00A71A6E"/>
    <w:rsid w:val="00A81F97"/>
    <w:rsid w:val="00AA6613"/>
    <w:rsid w:val="00AC2D36"/>
    <w:rsid w:val="00AC6B6B"/>
    <w:rsid w:val="00AD47B6"/>
    <w:rsid w:val="00AD4F8E"/>
    <w:rsid w:val="00B43F1E"/>
    <w:rsid w:val="00B44F80"/>
    <w:rsid w:val="00B451F7"/>
    <w:rsid w:val="00B904AA"/>
    <w:rsid w:val="00B943CA"/>
    <w:rsid w:val="00BB1E20"/>
    <w:rsid w:val="00BC1CE3"/>
    <w:rsid w:val="00BD70F4"/>
    <w:rsid w:val="00C06373"/>
    <w:rsid w:val="00C11871"/>
    <w:rsid w:val="00C20847"/>
    <w:rsid w:val="00C3745F"/>
    <w:rsid w:val="00C44C72"/>
    <w:rsid w:val="00C76086"/>
    <w:rsid w:val="00CA321A"/>
    <w:rsid w:val="00CC2597"/>
    <w:rsid w:val="00CC48E7"/>
    <w:rsid w:val="00CE5D2D"/>
    <w:rsid w:val="00D01C8E"/>
    <w:rsid w:val="00D03182"/>
    <w:rsid w:val="00D13EA8"/>
    <w:rsid w:val="00D140C3"/>
    <w:rsid w:val="00D15C5D"/>
    <w:rsid w:val="00D21E30"/>
    <w:rsid w:val="00D23D04"/>
    <w:rsid w:val="00D25378"/>
    <w:rsid w:val="00D4417E"/>
    <w:rsid w:val="00D45579"/>
    <w:rsid w:val="00D46083"/>
    <w:rsid w:val="00D47639"/>
    <w:rsid w:val="00D54496"/>
    <w:rsid w:val="00D65140"/>
    <w:rsid w:val="00D80C2F"/>
    <w:rsid w:val="00D84EC1"/>
    <w:rsid w:val="00D87462"/>
    <w:rsid w:val="00DB0117"/>
    <w:rsid w:val="00DC573E"/>
    <w:rsid w:val="00DE460F"/>
    <w:rsid w:val="00DE590E"/>
    <w:rsid w:val="00E02F97"/>
    <w:rsid w:val="00E05F2B"/>
    <w:rsid w:val="00E267D3"/>
    <w:rsid w:val="00E26CA3"/>
    <w:rsid w:val="00E43F09"/>
    <w:rsid w:val="00E63798"/>
    <w:rsid w:val="00E760BF"/>
    <w:rsid w:val="00E84342"/>
    <w:rsid w:val="00E964E4"/>
    <w:rsid w:val="00EB0CFF"/>
    <w:rsid w:val="00EC00A8"/>
    <w:rsid w:val="00EC477C"/>
    <w:rsid w:val="00EC6F09"/>
    <w:rsid w:val="00EC70A0"/>
    <w:rsid w:val="00EE2D70"/>
    <w:rsid w:val="00EF1356"/>
    <w:rsid w:val="00EF627D"/>
    <w:rsid w:val="00F1232B"/>
    <w:rsid w:val="00F13554"/>
    <w:rsid w:val="00F32999"/>
    <w:rsid w:val="00F65574"/>
    <w:rsid w:val="00F870DB"/>
    <w:rsid w:val="00F956B1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FB60B3"/>
  <w15:docId w15:val="{E787432D-E27A-44F3-B6D5-14F4731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link w:val="NzevChar"/>
    <w:qFormat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character" w:customStyle="1" w:styleId="NzevChar">
    <w:name w:val="Název Char"/>
    <w:link w:val="Nzev"/>
    <w:rsid w:val="00EF627D"/>
    <w:rPr>
      <w:rFonts w:ascii="Liberation Sans" w:eastAsia="Microsoft YaHei" w:hAnsi="Liberation Sans" w:cs="Mangal"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8C058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96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%C5%BDerot%C3%ADnovo+n%C3%A1m.+617%2F9,+602+00+Brno-st%C5%99ed-Brno-m%C4%9Bsto/data=!4m2!3m1!1s0x4712945ac4c46527:0xef3a8b602c95ee9a?ved=2ahUKEwjS3YmMtpPhAhUEZFAKHbcrDu4Q8gEwAHoECAsQAQ" TargetMode="External"/><Relationship Id="rId13" Type="http://schemas.openxmlformats.org/officeDocument/2006/relationships/hyperlink" Target="mailto:hrabovska@czs.muni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py.cz/zakladni?x=16.6029950&amp;y=49.1966491&amp;z=17&amp;source=addr&amp;id=8896642&amp;q=Komensk%C3%A9ho%20n%C3%A1m%C4%9Bst%C3%AD%20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ykl@czs.muni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ni.cz/mapa/areal-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sek@czs.muni.cz" TargetMode="External"/><Relationship Id="rId10" Type="http://schemas.openxmlformats.org/officeDocument/2006/relationships/hyperlink" Target="https://www.zamek-lednice.com/e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ontinentalbrno.cz/page/en/homepage" TargetMode="External"/><Relationship Id="rId14" Type="http://schemas.openxmlformats.org/officeDocument/2006/relationships/hyperlink" Target="mailto:foldesiova@czs.muni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%20Moty&#269;ka\Downloads\czc_univerzalni_dopis_en_barva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D645-A611-432F-8E5E-436ABC0B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czc_univerzalni_dopis_en_barva (1).dotx</Template>
  <TotalTime>119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Motyčka</dc:creator>
  <cp:lastModifiedBy>Zita Hrabovská</cp:lastModifiedBy>
  <cp:revision>12</cp:revision>
  <cp:lastPrinted>2019-11-21T10:08:00Z</cp:lastPrinted>
  <dcterms:created xsi:type="dcterms:W3CDTF">2019-11-19T11:24:00Z</dcterms:created>
  <dcterms:modified xsi:type="dcterms:W3CDTF">2019-11-25T09:05:00Z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