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23BEA" w14:textId="4C48835F" w:rsidR="001D5DCC" w:rsidRDefault="001D5DCC" w:rsidP="00B36EB4">
      <w:pPr>
        <w:spacing w:before="0"/>
        <w:ind w:right="-992" w:firstLine="142"/>
        <w:jc w:val="left"/>
        <w:rPr>
          <w:rFonts w:asciiTheme="minorHAnsi" w:hAnsiTheme="minorHAnsi" w:cstheme="minorHAnsi"/>
          <w:b/>
          <w:color w:val="000000" w:themeColor="text1"/>
          <w:sz w:val="34"/>
          <w:szCs w:val="34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219E7DD9" wp14:editId="51789EC5">
            <wp:extent cx="6563995" cy="737870"/>
            <wp:effectExtent l="0" t="0" r="8255" b="5080"/>
            <wp:docPr id="4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DCC">
        <w:rPr>
          <w:noProof/>
          <w:lang w:val="en-US" w:eastAsia="en-US"/>
        </w:rPr>
        <w:t xml:space="preserve"> </w:t>
      </w:r>
    </w:p>
    <w:p w14:paraId="4C65CFBE" w14:textId="77777777" w:rsidR="00431903" w:rsidRDefault="00431903" w:rsidP="00E30F2B">
      <w:pPr>
        <w:widowControl w:val="0"/>
        <w:rPr>
          <w:rFonts w:ascii="Trebuchet MS" w:hAnsi="Trebuchet MS" w:cs="Arial"/>
          <w:b/>
          <w:sz w:val="24"/>
          <w:szCs w:val="28"/>
          <w:lang w:val="en-GB"/>
        </w:rPr>
      </w:pPr>
    </w:p>
    <w:p w14:paraId="32A38AED" w14:textId="1DB53959" w:rsidR="001D5DCC" w:rsidRPr="00431903" w:rsidRDefault="005D3C75" w:rsidP="00E30F2B">
      <w:pPr>
        <w:widowControl w:val="0"/>
        <w:rPr>
          <w:rFonts w:ascii="Trebuchet MS" w:hAnsi="Trebuchet MS" w:cs="Arial"/>
          <w:b/>
          <w:sz w:val="24"/>
          <w:szCs w:val="28"/>
          <w:lang w:val="en-GB"/>
        </w:rPr>
      </w:pPr>
      <w:r w:rsidRPr="00431903">
        <w:rPr>
          <w:rFonts w:ascii="Trebuchet MS" w:hAnsi="Trebuchet MS" w:cs="Arial"/>
          <w:b/>
          <w:sz w:val="24"/>
          <w:szCs w:val="28"/>
          <w:lang w:val="en-GB"/>
        </w:rPr>
        <w:t>Registration Form</w:t>
      </w:r>
    </w:p>
    <w:p w14:paraId="6F69FCD5" w14:textId="77777777" w:rsidR="00431903" w:rsidRDefault="005D3C75" w:rsidP="005D3C75">
      <w:pPr>
        <w:widowControl w:val="0"/>
        <w:rPr>
          <w:rFonts w:ascii="Trebuchet MS" w:hAnsi="Trebuchet MS" w:cs="Arial"/>
          <w:b/>
          <w:sz w:val="24"/>
          <w:szCs w:val="28"/>
          <w:lang w:val="en-GB"/>
        </w:rPr>
      </w:pPr>
      <w:r w:rsidRPr="00431903">
        <w:rPr>
          <w:rFonts w:ascii="Trebuchet MS" w:hAnsi="Trebuchet MS" w:cs="Arial"/>
          <w:b/>
          <w:sz w:val="24"/>
          <w:szCs w:val="28"/>
          <w:lang w:val="en-GB"/>
        </w:rPr>
        <w:t>Staff Week at the Medical University of Graz, Austria</w:t>
      </w:r>
    </w:p>
    <w:p w14:paraId="56985549" w14:textId="0B26ED4B" w:rsidR="005D3C75" w:rsidRPr="00431903" w:rsidRDefault="005D3C75" w:rsidP="005D3C75">
      <w:pPr>
        <w:widowControl w:val="0"/>
        <w:rPr>
          <w:rFonts w:ascii="Trebuchet MS" w:hAnsi="Trebuchet MS" w:cs="Arial"/>
          <w:b/>
          <w:sz w:val="24"/>
          <w:szCs w:val="28"/>
          <w:lang w:val="en-GB"/>
        </w:rPr>
      </w:pPr>
      <w:r w:rsidRPr="00431903">
        <w:rPr>
          <w:rFonts w:ascii="Trebuchet MS" w:hAnsi="Trebuchet MS" w:cs="Arial"/>
          <w:b/>
          <w:sz w:val="24"/>
          <w:szCs w:val="28"/>
          <w:lang w:val="en-GB"/>
        </w:rPr>
        <w:t>20-24 April 2020</w:t>
      </w:r>
    </w:p>
    <w:p w14:paraId="7B0F1B12" w14:textId="777E9169" w:rsidR="005D3C75" w:rsidRPr="00431903" w:rsidRDefault="005D3C75" w:rsidP="00431903">
      <w:pPr>
        <w:pStyle w:val="berschrift1"/>
        <w:rPr>
          <w:sz w:val="48"/>
          <w:szCs w:val="48"/>
          <w:lang w:eastAsia="en-US"/>
        </w:rPr>
      </w:pPr>
      <w:r w:rsidRPr="00431903">
        <w:t>Boosting Internationa</w:t>
      </w:r>
      <w:r w:rsidR="008E314A">
        <w:t>lization in Medicine – Sharing Best P</w:t>
      </w:r>
      <w:r w:rsidRPr="00431903">
        <w:t>ractices in Administration, Education &amp; Research</w:t>
      </w:r>
    </w:p>
    <w:p w14:paraId="57D73A99" w14:textId="77777777" w:rsidR="005D3C75" w:rsidRDefault="005D3C75" w:rsidP="00B36EB4">
      <w:pPr>
        <w:spacing w:before="0"/>
        <w:ind w:right="-992" w:firstLine="142"/>
        <w:jc w:val="left"/>
        <w:rPr>
          <w:rFonts w:asciiTheme="minorHAnsi" w:hAnsiTheme="minorHAnsi" w:cstheme="minorHAnsi"/>
          <w:b/>
          <w:color w:val="000000" w:themeColor="text1"/>
          <w:sz w:val="24"/>
          <w:lang w:val="en-GB"/>
        </w:rPr>
      </w:pPr>
    </w:p>
    <w:p w14:paraId="5AB8479E" w14:textId="687B0AAF" w:rsidR="006048C9" w:rsidRPr="00431903" w:rsidRDefault="00A71034" w:rsidP="00431903">
      <w:pPr>
        <w:spacing w:before="60"/>
        <w:ind w:right="-992"/>
        <w:jc w:val="left"/>
        <w:rPr>
          <w:rFonts w:ascii="Trebuchet MS" w:hAnsi="Trebuchet MS" w:cstheme="minorHAnsi"/>
          <w:b/>
          <w:color w:val="000000" w:themeColor="text1"/>
          <w:sz w:val="22"/>
          <w:szCs w:val="22"/>
          <w:lang w:val="en-GB"/>
        </w:rPr>
      </w:pPr>
      <w:r w:rsidRPr="00431903">
        <w:rPr>
          <w:rFonts w:ascii="Trebuchet MS" w:hAnsi="Trebuchet MS" w:cstheme="minorHAnsi"/>
          <w:b/>
          <w:color w:val="000000" w:themeColor="text1"/>
          <w:sz w:val="22"/>
          <w:szCs w:val="22"/>
          <w:lang w:val="en-GB"/>
        </w:rPr>
        <w:t>Staff</w:t>
      </w:r>
      <w:r w:rsidR="006D7C9B" w:rsidRPr="00431903">
        <w:rPr>
          <w:rFonts w:ascii="Trebuchet MS" w:hAnsi="Trebuchet MS" w:cstheme="minorHAnsi"/>
          <w:b/>
          <w:color w:val="000000" w:themeColor="text1"/>
          <w:sz w:val="22"/>
          <w:szCs w:val="22"/>
          <w:lang w:val="en-GB"/>
        </w:rPr>
        <w:t xml:space="preserve"> Member</w:t>
      </w:r>
    </w:p>
    <w:tbl>
      <w:tblPr>
        <w:tblW w:w="10490" w:type="dxa"/>
        <w:tblBorders>
          <w:insideH w:val="single" w:sz="4" w:space="0" w:color="FFFFFF"/>
          <w:insideV w:val="single" w:sz="4" w:space="0" w:color="FFFFFF"/>
        </w:tblBorders>
        <w:shd w:val="clear" w:color="auto" w:fill="E2EFD9"/>
        <w:tblLook w:val="04A0" w:firstRow="1" w:lastRow="0" w:firstColumn="1" w:lastColumn="0" w:noHBand="0" w:noVBand="1"/>
      </w:tblPr>
      <w:tblGrid>
        <w:gridCol w:w="3119"/>
        <w:gridCol w:w="7371"/>
      </w:tblGrid>
      <w:tr w:rsidR="0089307D" w:rsidRPr="008E314A" w14:paraId="62BA5800" w14:textId="77777777" w:rsidTr="00FD6B23">
        <w:tc>
          <w:tcPr>
            <w:tcW w:w="3119" w:type="dxa"/>
            <w:shd w:val="clear" w:color="auto" w:fill="E2EFD9"/>
            <w:vAlign w:val="center"/>
          </w:tcPr>
          <w:p w14:paraId="6BB6D915" w14:textId="77777777" w:rsidR="0089307D" w:rsidRPr="00431903" w:rsidRDefault="0089307D" w:rsidP="00431903">
            <w:pPr>
              <w:spacing w:before="60" w:after="60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r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>Last name(s)</w:t>
            </w:r>
          </w:p>
        </w:tc>
        <w:sdt>
          <w:sdtPr>
            <w:rPr>
              <w:rStyle w:val="ErasmusKA107form"/>
              <w:rFonts w:ascii="Trebuchet MS" w:hAnsi="Trebuchet MS" w:cstheme="minorHAnsi"/>
              <w:color w:val="808080" w:themeColor="background1" w:themeShade="80"/>
              <w:sz w:val="22"/>
              <w:szCs w:val="22"/>
              <w:lang w:val="en-US"/>
            </w:rPr>
            <w:tag w:val="last name"/>
            <w:id w:val="244226435"/>
            <w:placeholder>
              <w:docPart w:val="A07139D9CD9C45BDAC0AAAC32EC8AE5A"/>
            </w:placeholder>
            <w:text/>
          </w:sdtPr>
          <w:sdtEndPr>
            <w:rPr>
              <w:rStyle w:val="ErasmusKA107form"/>
            </w:rPr>
          </w:sdtEndPr>
          <w:sdtContent>
            <w:tc>
              <w:tcPr>
                <w:tcW w:w="7371" w:type="dxa"/>
                <w:shd w:val="clear" w:color="auto" w:fill="E2EFD9"/>
                <w:vAlign w:val="center"/>
              </w:tcPr>
              <w:p w14:paraId="7F25A866" w14:textId="4591A8F7" w:rsidR="0089307D" w:rsidRPr="00431903" w:rsidRDefault="0089307D" w:rsidP="00431903">
                <w:pPr>
                  <w:spacing w:before="60" w:after="60"/>
                  <w:ind w:right="27"/>
                  <w:jc w:val="left"/>
                  <w:rPr>
                    <w:rFonts w:ascii="Trebuchet MS" w:hAnsi="Trebuchet MS" w:cstheme="minorHAnsi"/>
                    <w:b/>
                    <w:sz w:val="22"/>
                    <w:szCs w:val="22"/>
                    <w:lang w:val="en-US"/>
                  </w:rPr>
                </w:pPr>
                <w:r w:rsidRPr="00C2528D">
                  <w:rPr>
                    <w:rStyle w:val="ErasmusKA107form"/>
                    <w:rFonts w:ascii="Trebuchet MS" w:hAnsi="Trebuchet MS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89307D" w:rsidRPr="008E314A" w14:paraId="2C9C2ADC" w14:textId="77777777" w:rsidTr="00FD6B23">
        <w:tc>
          <w:tcPr>
            <w:tcW w:w="3119" w:type="dxa"/>
            <w:shd w:val="clear" w:color="auto" w:fill="E2EFD9"/>
            <w:vAlign w:val="center"/>
          </w:tcPr>
          <w:p w14:paraId="6AA05EE6" w14:textId="7BBFEB9A" w:rsidR="0089307D" w:rsidRPr="00431903" w:rsidRDefault="0089307D" w:rsidP="00431903">
            <w:pPr>
              <w:spacing w:before="60" w:after="60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r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>First name(s)</w:t>
            </w:r>
          </w:p>
        </w:tc>
        <w:sdt>
          <w:sdtPr>
            <w:rPr>
              <w:rStyle w:val="ErasmusKA107form"/>
              <w:rFonts w:ascii="Trebuchet MS" w:hAnsi="Trebuchet MS" w:cstheme="minorHAnsi"/>
              <w:color w:val="808080" w:themeColor="background1" w:themeShade="80"/>
              <w:sz w:val="22"/>
              <w:szCs w:val="22"/>
              <w:lang w:val="en-US"/>
            </w:rPr>
            <w:tag w:val="last name"/>
            <w:id w:val="-282184336"/>
            <w:placeholder>
              <w:docPart w:val="329FD6F8E1BD46CF89AF9E4BB6537075"/>
            </w:placeholder>
            <w:text/>
          </w:sdtPr>
          <w:sdtEndPr>
            <w:rPr>
              <w:rStyle w:val="ErasmusKA107form"/>
            </w:rPr>
          </w:sdtEndPr>
          <w:sdtContent>
            <w:tc>
              <w:tcPr>
                <w:tcW w:w="7371" w:type="dxa"/>
                <w:shd w:val="clear" w:color="auto" w:fill="E2EFD9"/>
                <w:vAlign w:val="center"/>
              </w:tcPr>
              <w:p w14:paraId="7D36710E" w14:textId="23B3FD38" w:rsidR="0089307D" w:rsidRPr="00431903" w:rsidRDefault="0089307D" w:rsidP="00431903">
                <w:pPr>
                  <w:spacing w:before="60" w:after="60"/>
                  <w:ind w:right="27"/>
                  <w:jc w:val="left"/>
                  <w:rPr>
                    <w:rFonts w:ascii="Trebuchet MS" w:hAnsi="Trebuchet MS" w:cstheme="minorHAnsi"/>
                    <w:b/>
                    <w:sz w:val="22"/>
                    <w:szCs w:val="22"/>
                    <w:lang w:val="en-US"/>
                  </w:rPr>
                </w:pPr>
                <w:r w:rsidRPr="00431903">
                  <w:rPr>
                    <w:rStyle w:val="ErasmusKA107form"/>
                    <w:rFonts w:ascii="Trebuchet MS" w:hAnsi="Trebuchet MS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89307D" w:rsidRPr="008E314A" w14:paraId="43436476" w14:textId="77777777" w:rsidTr="00FD6B23">
        <w:tc>
          <w:tcPr>
            <w:tcW w:w="3119" w:type="dxa"/>
            <w:shd w:val="clear" w:color="auto" w:fill="E2EFD9"/>
            <w:vAlign w:val="center"/>
          </w:tcPr>
          <w:p w14:paraId="7E250EAA" w14:textId="4FC363CE" w:rsidR="0089307D" w:rsidRPr="00431903" w:rsidRDefault="0089307D" w:rsidP="00431903">
            <w:pPr>
              <w:spacing w:before="60" w:after="60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r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>Nationality</w:t>
            </w:r>
          </w:p>
        </w:tc>
        <w:sdt>
          <w:sdtPr>
            <w:rPr>
              <w:rStyle w:val="ErasmusKA107form"/>
              <w:rFonts w:ascii="Trebuchet MS" w:hAnsi="Trebuchet MS" w:cstheme="minorHAnsi"/>
              <w:color w:val="808080" w:themeColor="background1" w:themeShade="80"/>
              <w:sz w:val="22"/>
              <w:szCs w:val="22"/>
              <w:lang w:val="en-US"/>
            </w:rPr>
            <w:id w:val="1073856786"/>
            <w:placeholder>
              <w:docPart w:val="11F1AFD4C0F24E8BA48DA3849840C510"/>
            </w:placeholder>
            <w:text/>
          </w:sdtPr>
          <w:sdtEndPr>
            <w:rPr>
              <w:rStyle w:val="ErasmusKA107form"/>
            </w:rPr>
          </w:sdtEndPr>
          <w:sdtContent>
            <w:tc>
              <w:tcPr>
                <w:tcW w:w="7371" w:type="dxa"/>
                <w:shd w:val="clear" w:color="auto" w:fill="E2EFD9"/>
                <w:vAlign w:val="center"/>
              </w:tcPr>
              <w:p w14:paraId="51D06870" w14:textId="3E5D2D8C" w:rsidR="0089307D" w:rsidRPr="00431903" w:rsidRDefault="0089307D" w:rsidP="00431903">
                <w:pPr>
                  <w:spacing w:before="60" w:after="60"/>
                  <w:ind w:right="27"/>
                  <w:jc w:val="left"/>
                  <w:rPr>
                    <w:rFonts w:ascii="Trebuchet MS" w:hAnsi="Trebuchet MS" w:cstheme="minorHAnsi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431903">
                  <w:rPr>
                    <w:rStyle w:val="ErasmusKA107form"/>
                    <w:rFonts w:ascii="Trebuchet MS" w:hAnsi="Trebuchet MS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C1670C" w:rsidRPr="00C2528D" w14:paraId="26486440" w14:textId="77777777" w:rsidTr="00FD6B23">
        <w:tc>
          <w:tcPr>
            <w:tcW w:w="3119" w:type="dxa"/>
            <w:shd w:val="clear" w:color="auto" w:fill="E2EFD9"/>
            <w:vAlign w:val="center"/>
          </w:tcPr>
          <w:p w14:paraId="0B71D032" w14:textId="77777777" w:rsidR="00C1670C" w:rsidRPr="00431903" w:rsidRDefault="00C1670C" w:rsidP="00431903">
            <w:pPr>
              <w:spacing w:before="60" w:after="60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r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7371" w:type="dxa"/>
            <w:shd w:val="clear" w:color="auto" w:fill="E2EFD9"/>
            <w:vAlign w:val="center"/>
          </w:tcPr>
          <w:p w14:paraId="6DA0B4A6" w14:textId="52B25A10" w:rsidR="00C2528D" w:rsidRPr="00431903" w:rsidRDefault="00A97C9D" w:rsidP="00C2528D">
            <w:pPr>
              <w:spacing w:before="60" w:after="60"/>
              <w:ind w:right="-992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Trebuchet MS" w:hAnsi="Trebuchet MS" w:cs="Segoe UI Symbol"/>
                  <w:color w:val="000000" w:themeColor="text1"/>
                  <w:sz w:val="22"/>
                  <w:szCs w:val="22"/>
                  <w:lang w:val="en-GB"/>
                </w:rPr>
                <w:id w:val="4711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30D">
                  <w:rPr>
                    <w:rFonts w:ascii="MS Gothic" w:eastAsia="MS Gothic" w:hAnsi="MS Gothic" w:cs="Segoe UI Symbo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2528D"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C2528D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>Male</w:t>
            </w:r>
          </w:p>
          <w:p w14:paraId="493F3871" w14:textId="18C25100" w:rsidR="00C2528D" w:rsidRPr="00431903" w:rsidRDefault="00A97C9D" w:rsidP="00C2528D">
            <w:pPr>
              <w:spacing w:before="60" w:after="60"/>
              <w:ind w:right="-992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Trebuchet MS" w:hAnsi="Trebuchet MS" w:cs="Segoe UI Symbol"/>
                  <w:color w:val="000000" w:themeColor="text1"/>
                  <w:sz w:val="22"/>
                  <w:szCs w:val="22"/>
                  <w:lang w:val="en-GB"/>
                </w:rPr>
                <w:id w:val="-174964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30D">
                  <w:rPr>
                    <w:rFonts w:ascii="MS Gothic" w:eastAsia="MS Gothic" w:hAnsi="MS Gothic" w:cs="Segoe UI Symbo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2528D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 xml:space="preserve"> Female</w:t>
            </w:r>
          </w:p>
          <w:p w14:paraId="284CD306" w14:textId="470D3E23" w:rsidR="00C1670C" w:rsidRPr="00C2528D" w:rsidRDefault="00A97C9D" w:rsidP="00C2528D">
            <w:pPr>
              <w:spacing w:before="60" w:after="60"/>
              <w:ind w:right="-992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Trebuchet MS" w:hAnsi="Trebuchet MS" w:cs="Segoe UI Symbol"/>
                  <w:color w:val="000000" w:themeColor="text1"/>
                  <w:sz w:val="22"/>
                  <w:szCs w:val="22"/>
                  <w:lang w:val="en-GB"/>
                </w:rPr>
                <w:id w:val="-20541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30D">
                  <w:rPr>
                    <w:rFonts w:ascii="MS Gothic" w:eastAsia="MS Gothic" w:hAnsi="MS Gothic" w:cs="Segoe UI Symbo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2528D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 xml:space="preserve"> Undefined</w:t>
            </w:r>
          </w:p>
        </w:tc>
      </w:tr>
      <w:tr w:rsidR="0089307D" w:rsidRPr="008E314A" w14:paraId="69991DC3" w14:textId="77777777" w:rsidTr="00FD6B23">
        <w:tc>
          <w:tcPr>
            <w:tcW w:w="3119" w:type="dxa"/>
            <w:shd w:val="clear" w:color="auto" w:fill="E2EFD9"/>
            <w:vAlign w:val="center"/>
          </w:tcPr>
          <w:p w14:paraId="00781112" w14:textId="77777777" w:rsidR="0089307D" w:rsidRPr="00431903" w:rsidRDefault="0089307D" w:rsidP="00431903">
            <w:pPr>
              <w:spacing w:before="60" w:after="60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r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>Email address</w:t>
            </w:r>
          </w:p>
        </w:tc>
        <w:sdt>
          <w:sdtPr>
            <w:rPr>
              <w:rStyle w:val="ErasmusKA107form"/>
              <w:rFonts w:ascii="Trebuchet MS" w:hAnsi="Trebuchet MS" w:cstheme="minorHAnsi"/>
              <w:color w:val="808080" w:themeColor="background1" w:themeShade="80"/>
              <w:sz w:val="22"/>
              <w:szCs w:val="22"/>
              <w:lang w:val="en-US"/>
            </w:rPr>
            <w:id w:val="885925055"/>
            <w:placeholder>
              <w:docPart w:val="674F4ED32CC9435395CBEABD6C3BB66F"/>
            </w:placeholder>
            <w:text/>
          </w:sdtPr>
          <w:sdtEndPr>
            <w:rPr>
              <w:rStyle w:val="ErasmusKA107form"/>
            </w:rPr>
          </w:sdtEndPr>
          <w:sdtContent>
            <w:tc>
              <w:tcPr>
                <w:tcW w:w="7371" w:type="dxa"/>
                <w:shd w:val="clear" w:color="auto" w:fill="E2EFD9"/>
                <w:vAlign w:val="center"/>
              </w:tcPr>
              <w:p w14:paraId="19338C46" w14:textId="77777777" w:rsidR="0089307D" w:rsidRPr="00431903" w:rsidRDefault="0089307D" w:rsidP="00431903">
                <w:pPr>
                  <w:spacing w:before="60" w:after="60"/>
                  <w:ind w:right="27"/>
                  <w:jc w:val="left"/>
                  <w:rPr>
                    <w:rStyle w:val="ErasmusKA107form"/>
                    <w:rFonts w:ascii="Trebuchet MS" w:hAnsi="Trebuchet MS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431903">
                  <w:rPr>
                    <w:rStyle w:val="ErasmusKA107form"/>
                    <w:rFonts w:ascii="Trebuchet MS" w:hAnsi="Trebuchet MS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89307D" w:rsidRPr="008E314A" w14:paraId="4BF1D7B3" w14:textId="77777777" w:rsidTr="00FD6B23">
        <w:tc>
          <w:tcPr>
            <w:tcW w:w="3119" w:type="dxa"/>
            <w:shd w:val="clear" w:color="auto" w:fill="E2EFD9"/>
            <w:vAlign w:val="center"/>
          </w:tcPr>
          <w:p w14:paraId="74326204" w14:textId="69779D52" w:rsidR="0089307D" w:rsidRPr="00431903" w:rsidRDefault="0089307D" w:rsidP="00431903">
            <w:pPr>
              <w:spacing w:before="60" w:after="60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r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>Name on name badge</w:t>
            </w:r>
          </w:p>
        </w:tc>
        <w:sdt>
          <w:sdtPr>
            <w:rPr>
              <w:rStyle w:val="ErasmusKA107form"/>
              <w:rFonts w:ascii="Trebuchet MS" w:hAnsi="Trebuchet MS" w:cstheme="minorHAnsi"/>
              <w:color w:val="808080" w:themeColor="background1" w:themeShade="80"/>
              <w:sz w:val="22"/>
              <w:szCs w:val="22"/>
              <w:lang w:val="en-US"/>
            </w:rPr>
            <w:id w:val="-372313144"/>
            <w:placeholder>
              <w:docPart w:val="1359E8FE4C6A422BB5EDDE411206381E"/>
            </w:placeholder>
            <w:text/>
          </w:sdtPr>
          <w:sdtEndPr>
            <w:rPr>
              <w:rStyle w:val="ErasmusKA107form"/>
            </w:rPr>
          </w:sdtEndPr>
          <w:sdtContent>
            <w:tc>
              <w:tcPr>
                <w:tcW w:w="7371" w:type="dxa"/>
                <w:shd w:val="clear" w:color="auto" w:fill="E2EFD9"/>
                <w:vAlign w:val="center"/>
              </w:tcPr>
              <w:p w14:paraId="7BD8EC65" w14:textId="0341B23C" w:rsidR="0089307D" w:rsidRPr="00431903" w:rsidRDefault="0089307D" w:rsidP="00431903">
                <w:pPr>
                  <w:spacing w:before="60" w:after="60"/>
                  <w:ind w:right="27"/>
                  <w:jc w:val="left"/>
                  <w:rPr>
                    <w:rStyle w:val="ErasmusKA107form"/>
                    <w:rFonts w:ascii="Trebuchet MS" w:hAnsi="Trebuchet MS"/>
                    <w:color w:val="808080" w:themeColor="background1" w:themeShade="80"/>
                    <w:sz w:val="22"/>
                    <w:szCs w:val="22"/>
                    <w:lang w:val="en-US"/>
                  </w:rPr>
                </w:pPr>
                <w:r w:rsidRPr="00431903">
                  <w:rPr>
                    <w:rStyle w:val="ErasmusKA107form"/>
                    <w:rFonts w:ascii="Trebuchet MS" w:hAnsi="Trebuchet MS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E89DD3B" w14:textId="77777777" w:rsidR="00FD6B23" w:rsidRPr="00431903" w:rsidRDefault="00FD6B23" w:rsidP="00431903">
      <w:pPr>
        <w:spacing w:before="60" w:after="60"/>
        <w:ind w:right="-992"/>
        <w:jc w:val="left"/>
        <w:rPr>
          <w:rFonts w:ascii="Trebuchet MS" w:hAnsi="Trebuchet MS" w:cstheme="minorHAnsi"/>
          <w:b/>
          <w:color w:val="000000" w:themeColor="text1"/>
          <w:sz w:val="22"/>
          <w:szCs w:val="22"/>
          <w:lang w:val="en-GB"/>
        </w:rPr>
      </w:pPr>
    </w:p>
    <w:p w14:paraId="73C1CA0A" w14:textId="3D700C04" w:rsidR="006D7C9B" w:rsidRPr="00431903" w:rsidRDefault="0089307D" w:rsidP="00431903">
      <w:pPr>
        <w:spacing w:before="60"/>
        <w:ind w:right="-992"/>
        <w:jc w:val="left"/>
        <w:rPr>
          <w:rFonts w:ascii="Trebuchet MS" w:hAnsi="Trebuchet MS" w:cstheme="minorHAnsi"/>
          <w:b/>
          <w:color w:val="000000" w:themeColor="text1"/>
          <w:sz w:val="22"/>
          <w:szCs w:val="22"/>
          <w:lang w:val="en-GB"/>
        </w:rPr>
      </w:pPr>
      <w:r w:rsidRPr="00431903">
        <w:rPr>
          <w:rFonts w:ascii="Trebuchet MS" w:hAnsi="Trebuchet MS" w:cstheme="minorHAnsi"/>
          <w:b/>
          <w:color w:val="000000" w:themeColor="text1"/>
          <w:sz w:val="22"/>
          <w:szCs w:val="22"/>
          <w:lang w:val="en-GB"/>
        </w:rPr>
        <w:t>Institutional Affiliation</w:t>
      </w:r>
    </w:p>
    <w:tbl>
      <w:tblPr>
        <w:tblW w:w="10490" w:type="dxa"/>
        <w:tblBorders>
          <w:insideH w:val="single" w:sz="4" w:space="0" w:color="FFFFFF"/>
          <w:insideV w:val="single" w:sz="4" w:space="0" w:color="FFFFFF"/>
        </w:tblBorders>
        <w:shd w:val="clear" w:color="auto" w:fill="E2EFD9"/>
        <w:tblLook w:val="04A0" w:firstRow="1" w:lastRow="0" w:firstColumn="1" w:lastColumn="0" w:noHBand="0" w:noVBand="1"/>
      </w:tblPr>
      <w:tblGrid>
        <w:gridCol w:w="3119"/>
        <w:gridCol w:w="7371"/>
      </w:tblGrid>
      <w:tr w:rsidR="0089307D" w:rsidRPr="008E314A" w14:paraId="2C15D7A8" w14:textId="77777777" w:rsidTr="00FD6B23">
        <w:tc>
          <w:tcPr>
            <w:tcW w:w="3119" w:type="dxa"/>
            <w:shd w:val="clear" w:color="auto" w:fill="E2EFD9"/>
            <w:vAlign w:val="center"/>
          </w:tcPr>
          <w:p w14:paraId="7800FEC2" w14:textId="24A15C45" w:rsidR="0089307D" w:rsidRPr="00431903" w:rsidRDefault="0089307D" w:rsidP="00431903">
            <w:pPr>
              <w:spacing w:before="60" w:after="60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r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>Name of the institution</w:t>
            </w:r>
          </w:p>
        </w:tc>
        <w:sdt>
          <w:sdtPr>
            <w:rPr>
              <w:rStyle w:val="ErasmusKA107form"/>
              <w:rFonts w:ascii="Trebuchet MS" w:hAnsi="Trebuchet MS" w:cstheme="minorHAnsi"/>
              <w:color w:val="808080" w:themeColor="background1" w:themeShade="80"/>
              <w:sz w:val="22"/>
              <w:szCs w:val="22"/>
              <w:lang w:val="en-US"/>
            </w:rPr>
            <w:tag w:val="last name"/>
            <w:id w:val="890462112"/>
            <w:placeholder>
              <w:docPart w:val="5E6B35EA2AC645ACAD5785A22750B86A"/>
            </w:placeholder>
            <w:text/>
          </w:sdtPr>
          <w:sdtEndPr>
            <w:rPr>
              <w:rStyle w:val="ErasmusKA107form"/>
            </w:rPr>
          </w:sdtEndPr>
          <w:sdtContent>
            <w:tc>
              <w:tcPr>
                <w:tcW w:w="7371" w:type="dxa"/>
                <w:shd w:val="clear" w:color="auto" w:fill="E2EFD9"/>
                <w:vAlign w:val="center"/>
              </w:tcPr>
              <w:p w14:paraId="593A492B" w14:textId="77777777" w:rsidR="0089307D" w:rsidRPr="00431903" w:rsidRDefault="0089307D" w:rsidP="00431903">
                <w:pPr>
                  <w:spacing w:before="60" w:after="60"/>
                  <w:ind w:right="27"/>
                  <w:jc w:val="left"/>
                  <w:rPr>
                    <w:rFonts w:ascii="Trebuchet MS" w:hAnsi="Trebuchet MS" w:cstheme="minorHAnsi"/>
                    <w:b/>
                    <w:sz w:val="22"/>
                    <w:szCs w:val="22"/>
                    <w:lang w:val="en-US"/>
                  </w:rPr>
                </w:pPr>
                <w:r w:rsidRPr="00431903">
                  <w:rPr>
                    <w:rStyle w:val="ErasmusKA107form"/>
                    <w:rFonts w:ascii="Trebuchet MS" w:hAnsi="Trebuchet MS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89307D" w:rsidRPr="008E314A" w14:paraId="5356915F" w14:textId="77777777" w:rsidTr="00FD6B23">
        <w:tc>
          <w:tcPr>
            <w:tcW w:w="3119" w:type="dxa"/>
            <w:shd w:val="clear" w:color="auto" w:fill="E2EFD9"/>
            <w:vAlign w:val="center"/>
          </w:tcPr>
          <w:p w14:paraId="5CFF041F" w14:textId="475C9A1A" w:rsidR="0089307D" w:rsidRPr="00431903" w:rsidRDefault="0089307D" w:rsidP="00431903">
            <w:pPr>
              <w:spacing w:before="60" w:after="60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r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>Function at the institution</w:t>
            </w:r>
          </w:p>
        </w:tc>
        <w:sdt>
          <w:sdtPr>
            <w:rPr>
              <w:rStyle w:val="ErasmusKA107form"/>
              <w:rFonts w:ascii="Trebuchet MS" w:hAnsi="Trebuchet MS" w:cstheme="minorHAnsi"/>
              <w:color w:val="808080" w:themeColor="background1" w:themeShade="80"/>
              <w:sz w:val="22"/>
              <w:szCs w:val="22"/>
              <w:lang w:val="en-US"/>
            </w:rPr>
            <w:tag w:val="last name"/>
            <w:id w:val="-450473610"/>
            <w:placeholder>
              <w:docPart w:val="7585A49DED0B4BA9BB91A2159BB0CDF0"/>
            </w:placeholder>
            <w:text/>
          </w:sdtPr>
          <w:sdtEndPr>
            <w:rPr>
              <w:rStyle w:val="ErasmusKA107form"/>
            </w:rPr>
          </w:sdtEndPr>
          <w:sdtContent>
            <w:tc>
              <w:tcPr>
                <w:tcW w:w="7371" w:type="dxa"/>
                <w:shd w:val="clear" w:color="auto" w:fill="E2EFD9"/>
                <w:vAlign w:val="center"/>
              </w:tcPr>
              <w:p w14:paraId="3E4E0D07" w14:textId="77777777" w:rsidR="0089307D" w:rsidRPr="00431903" w:rsidRDefault="0089307D" w:rsidP="00431903">
                <w:pPr>
                  <w:spacing w:before="60" w:after="60"/>
                  <w:ind w:right="27"/>
                  <w:jc w:val="left"/>
                  <w:rPr>
                    <w:rFonts w:ascii="Trebuchet MS" w:hAnsi="Trebuchet MS" w:cstheme="minorHAnsi"/>
                    <w:b/>
                    <w:sz w:val="22"/>
                    <w:szCs w:val="22"/>
                    <w:lang w:val="en-US"/>
                  </w:rPr>
                </w:pPr>
                <w:r w:rsidRPr="00431903">
                  <w:rPr>
                    <w:rStyle w:val="ErasmusKA107form"/>
                    <w:rFonts w:ascii="Trebuchet MS" w:hAnsi="Trebuchet MS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89307D" w:rsidRPr="00431903" w14:paraId="306A5299" w14:textId="77777777" w:rsidTr="00FD6B23">
        <w:tc>
          <w:tcPr>
            <w:tcW w:w="3119" w:type="dxa"/>
            <w:shd w:val="clear" w:color="auto" w:fill="E2EFD9"/>
            <w:vAlign w:val="center"/>
          </w:tcPr>
          <w:p w14:paraId="3B13BC75" w14:textId="340AA70B" w:rsidR="00FD6B23" w:rsidRPr="00431903" w:rsidRDefault="0089307D" w:rsidP="00431903">
            <w:pPr>
              <w:spacing w:before="60" w:after="60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r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 xml:space="preserve">Is your institution a </w:t>
            </w:r>
            <w:r w:rsidR="00FD6B23"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>partner of Med Uni Graz?</w:t>
            </w:r>
          </w:p>
        </w:tc>
        <w:tc>
          <w:tcPr>
            <w:tcW w:w="7371" w:type="dxa"/>
            <w:shd w:val="clear" w:color="auto" w:fill="E2EFD9"/>
            <w:vAlign w:val="center"/>
          </w:tcPr>
          <w:p w14:paraId="4949D636" w14:textId="49DB84E3" w:rsidR="00FD6B23" w:rsidRPr="00431903" w:rsidRDefault="00A97C9D" w:rsidP="00431903">
            <w:pPr>
              <w:spacing w:before="60" w:after="60"/>
              <w:ind w:right="-992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Trebuchet MS" w:hAnsi="Trebuchet MS" w:cs="Segoe UI Symbol"/>
                  <w:color w:val="000000" w:themeColor="text1"/>
                  <w:sz w:val="22"/>
                  <w:szCs w:val="22"/>
                  <w:lang w:val="en-GB"/>
                </w:rPr>
                <w:id w:val="81669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23" w:rsidRPr="0043190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D6B23"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 xml:space="preserve"> Yes, bilateral cooperation agreement</w:t>
            </w:r>
          </w:p>
          <w:p w14:paraId="38123DB8" w14:textId="53C756C2" w:rsidR="00FD6B23" w:rsidRPr="00431903" w:rsidRDefault="00A97C9D" w:rsidP="00431903">
            <w:pPr>
              <w:spacing w:before="60" w:after="60"/>
              <w:ind w:right="-992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Trebuchet MS" w:hAnsi="Trebuchet MS" w:cs="Segoe UI Symbol"/>
                  <w:color w:val="000000" w:themeColor="text1"/>
                  <w:sz w:val="22"/>
                  <w:szCs w:val="22"/>
                  <w:lang w:val="en-GB"/>
                </w:rPr>
                <w:id w:val="48489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23" w:rsidRPr="0043190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D6B23"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 xml:space="preserve"> Yes, Erasmus+ Credit Mobility (KA103)</w:t>
            </w:r>
          </w:p>
          <w:p w14:paraId="30ABA9EA" w14:textId="1655811B" w:rsidR="00FD6B23" w:rsidRPr="00431903" w:rsidRDefault="00A97C9D" w:rsidP="00431903">
            <w:pPr>
              <w:spacing w:before="60" w:after="60"/>
              <w:ind w:right="-992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Trebuchet MS" w:hAnsi="Trebuchet MS" w:cs="Segoe UI Symbol"/>
                  <w:color w:val="000000" w:themeColor="text1"/>
                  <w:sz w:val="22"/>
                  <w:szCs w:val="22"/>
                  <w:lang w:val="en-GB"/>
                </w:rPr>
                <w:id w:val="148065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23" w:rsidRPr="0043190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D6B23"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 xml:space="preserve"> Yes, Erasmus+ International Credit Mobility (KA107)</w:t>
            </w:r>
          </w:p>
          <w:p w14:paraId="44CBD4DA" w14:textId="3FC3EA0C" w:rsidR="00FD6B23" w:rsidRPr="00431903" w:rsidRDefault="00A97C9D" w:rsidP="00431903">
            <w:pPr>
              <w:spacing w:before="60" w:after="60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Trebuchet MS" w:hAnsi="Trebuchet MS" w:cs="Segoe UI Symbol"/>
                  <w:color w:val="000000" w:themeColor="text1"/>
                  <w:sz w:val="22"/>
                  <w:szCs w:val="22"/>
                  <w:lang w:val="en-GB"/>
                </w:rPr>
                <w:id w:val="82217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23" w:rsidRPr="0043190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D6B23"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 xml:space="preserve"> Yes, other: </w:t>
            </w:r>
            <w:sdt>
              <w:sdtPr>
                <w:rPr>
                  <w:rStyle w:val="ErasmusKA107form"/>
                  <w:rFonts w:ascii="Trebuchet MS" w:hAnsi="Trebuchet MS" w:cstheme="minorHAnsi"/>
                  <w:color w:val="808080" w:themeColor="background1" w:themeShade="80"/>
                  <w:sz w:val="22"/>
                  <w:szCs w:val="22"/>
                  <w:lang w:val="en-GB"/>
                </w:rPr>
                <w:tag w:val="last name"/>
                <w:id w:val="-1928102112"/>
                <w:placeholder>
                  <w:docPart w:val="D8CC983FC3E04576B81CF196AE9976AB"/>
                </w:placeholder>
                <w:text/>
              </w:sdtPr>
              <w:sdtEndPr>
                <w:rPr>
                  <w:rStyle w:val="ErasmusKA107form"/>
                </w:rPr>
              </w:sdtEndPr>
              <w:sdtContent>
                <w:r w:rsidR="00FD6B23" w:rsidRPr="00C2528D">
                  <w:rPr>
                    <w:rStyle w:val="ErasmusKA107form"/>
                    <w:rFonts w:ascii="Trebuchet MS" w:hAnsi="Trebuchet MS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Click here to enter text.</w:t>
                </w:r>
              </w:sdtContent>
            </w:sdt>
          </w:p>
          <w:p w14:paraId="5691519C" w14:textId="603A1CDA" w:rsidR="0089307D" w:rsidRPr="00431903" w:rsidRDefault="00A97C9D" w:rsidP="00431903">
            <w:pPr>
              <w:spacing w:before="60" w:after="60"/>
              <w:ind w:right="27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Trebuchet MS" w:hAnsi="Trebuchet MS" w:cs="Segoe UI Symbol"/>
                  <w:color w:val="000000" w:themeColor="text1"/>
                  <w:sz w:val="22"/>
                  <w:szCs w:val="22"/>
                  <w:lang w:val="en-GB"/>
                </w:rPr>
                <w:id w:val="182115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23" w:rsidRPr="0043190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D6B23"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 xml:space="preserve"> I don’t know</w:t>
            </w:r>
          </w:p>
          <w:p w14:paraId="7F31B143" w14:textId="05B72F8E" w:rsidR="00FD6B23" w:rsidRPr="00431903" w:rsidRDefault="00A97C9D" w:rsidP="00431903">
            <w:pPr>
              <w:spacing w:before="60" w:after="60"/>
              <w:ind w:right="27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Trebuchet MS" w:hAnsi="Trebuchet MS" w:cs="Segoe UI Symbol"/>
                  <w:color w:val="000000" w:themeColor="text1"/>
                  <w:sz w:val="22"/>
                  <w:szCs w:val="22"/>
                  <w:lang w:val="en-GB"/>
                </w:rPr>
                <w:id w:val="-170747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23" w:rsidRPr="0043190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D6B23"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3D7D40E3" w14:textId="77777777" w:rsidR="00FD6B23" w:rsidRPr="00431903" w:rsidRDefault="00FD6B23" w:rsidP="00431903">
      <w:pPr>
        <w:spacing w:before="60" w:after="60"/>
        <w:ind w:right="-992"/>
        <w:jc w:val="left"/>
        <w:rPr>
          <w:rFonts w:ascii="Trebuchet MS" w:hAnsi="Trebuchet MS" w:cstheme="minorHAnsi"/>
          <w:b/>
          <w:color w:val="000000" w:themeColor="text1"/>
          <w:sz w:val="22"/>
          <w:szCs w:val="22"/>
          <w:lang w:val="en-GB"/>
        </w:rPr>
      </w:pPr>
    </w:p>
    <w:p w14:paraId="3F323E76" w14:textId="18818FFB" w:rsidR="00FD6B23" w:rsidRPr="00431903" w:rsidRDefault="00FD6B23" w:rsidP="00431903">
      <w:pPr>
        <w:spacing w:before="60"/>
        <w:ind w:right="-992"/>
        <w:jc w:val="left"/>
        <w:rPr>
          <w:rFonts w:ascii="Trebuchet MS" w:hAnsi="Trebuchet MS" w:cstheme="minorHAnsi"/>
          <w:b/>
          <w:color w:val="000000" w:themeColor="text1"/>
          <w:sz w:val="22"/>
          <w:szCs w:val="22"/>
          <w:lang w:val="en-GB"/>
        </w:rPr>
      </w:pPr>
      <w:r w:rsidRPr="00431903">
        <w:rPr>
          <w:rFonts w:ascii="Trebuchet MS" w:hAnsi="Trebuchet MS" w:cstheme="minorHAnsi"/>
          <w:b/>
          <w:color w:val="000000" w:themeColor="text1"/>
          <w:sz w:val="22"/>
          <w:szCs w:val="22"/>
          <w:lang w:val="en-GB"/>
        </w:rPr>
        <w:t>Funding</w:t>
      </w:r>
    </w:p>
    <w:tbl>
      <w:tblPr>
        <w:tblW w:w="10490" w:type="dxa"/>
        <w:tblBorders>
          <w:insideH w:val="single" w:sz="4" w:space="0" w:color="FFFFFF"/>
          <w:insideV w:val="single" w:sz="4" w:space="0" w:color="FFFFFF"/>
        </w:tblBorders>
        <w:shd w:val="clear" w:color="auto" w:fill="E2EFD9"/>
        <w:tblLook w:val="04A0" w:firstRow="1" w:lastRow="0" w:firstColumn="1" w:lastColumn="0" w:noHBand="0" w:noVBand="1"/>
      </w:tblPr>
      <w:tblGrid>
        <w:gridCol w:w="3119"/>
        <w:gridCol w:w="7371"/>
      </w:tblGrid>
      <w:tr w:rsidR="00FD6B23" w:rsidRPr="00431903" w14:paraId="5B3520EB" w14:textId="77777777" w:rsidTr="00FD6B23">
        <w:tc>
          <w:tcPr>
            <w:tcW w:w="3119" w:type="dxa"/>
            <w:shd w:val="clear" w:color="auto" w:fill="E2EFD9"/>
            <w:vAlign w:val="center"/>
          </w:tcPr>
          <w:p w14:paraId="15697023" w14:textId="77E90489" w:rsidR="00FD6B23" w:rsidRPr="00431903" w:rsidRDefault="00FD6B23" w:rsidP="00431903">
            <w:pPr>
              <w:spacing w:before="60" w:after="60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proofErr w:type="gramStart"/>
            <w:r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>Have you applied or will you apply for funding to participate in the staff week?</w:t>
            </w:r>
            <w:proofErr w:type="gramEnd"/>
          </w:p>
        </w:tc>
        <w:tc>
          <w:tcPr>
            <w:tcW w:w="7371" w:type="dxa"/>
            <w:shd w:val="clear" w:color="auto" w:fill="E2EFD9"/>
            <w:vAlign w:val="center"/>
          </w:tcPr>
          <w:p w14:paraId="559E79B3" w14:textId="16DADD1A" w:rsidR="00FD6B23" w:rsidRPr="00431903" w:rsidRDefault="00A97C9D" w:rsidP="00431903">
            <w:pPr>
              <w:spacing w:before="60" w:after="60"/>
              <w:ind w:right="-992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Trebuchet MS" w:hAnsi="Trebuchet MS" w:cs="Segoe UI Symbol"/>
                  <w:color w:val="000000" w:themeColor="text1"/>
                  <w:sz w:val="22"/>
                  <w:szCs w:val="22"/>
                  <w:lang w:val="en-GB"/>
                </w:rPr>
                <w:id w:val="126934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23" w:rsidRPr="0043190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D6B23"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 xml:space="preserve"> Yes, Erasmus+ Credit Mobility (KA103)</w:t>
            </w:r>
          </w:p>
          <w:p w14:paraId="3BAFAD08" w14:textId="244A98E8" w:rsidR="00FD6B23" w:rsidRPr="00431903" w:rsidRDefault="00A97C9D" w:rsidP="00431903">
            <w:pPr>
              <w:spacing w:before="60" w:after="60"/>
              <w:ind w:right="-992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Trebuchet MS" w:hAnsi="Trebuchet MS" w:cs="Segoe UI Symbol"/>
                  <w:color w:val="000000" w:themeColor="text1"/>
                  <w:sz w:val="22"/>
                  <w:szCs w:val="22"/>
                  <w:lang w:val="en-GB"/>
                </w:rPr>
                <w:id w:val="-12478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23" w:rsidRPr="0043190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D6B23"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 xml:space="preserve"> Yes, Erasmus+ International Credit Mobility (KA107)</w:t>
            </w:r>
          </w:p>
          <w:p w14:paraId="26D92BE4" w14:textId="06879086" w:rsidR="00FD6B23" w:rsidRPr="00431903" w:rsidRDefault="00A97C9D" w:rsidP="00431903">
            <w:pPr>
              <w:spacing w:before="60" w:after="60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Trebuchet MS" w:hAnsi="Trebuchet MS" w:cs="Segoe UI Symbol"/>
                  <w:color w:val="000000" w:themeColor="text1"/>
                  <w:sz w:val="22"/>
                  <w:szCs w:val="22"/>
                  <w:lang w:val="en-GB"/>
                </w:rPr>
                <w:id w:val="-187414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23" w:rsidRPr="0043190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D6B23"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 xml:space="preserve"> Yes, other: </w:t>
            </w:r>
            <w:sdt>
              <w:sdtPr>
                <w:rPr>
                  <w:rStyle w:val="ErasmusKA107form"/>
                  <w:rFonts w:ascii="Trebuchet MS" w:hAnsi="Trebuchet MS" w:cstheme="minorHAnsi"/>
                  <w:color w:val="808080" w:themeColor="background1" w:themeShade="80"/>
                  <w:sz w:val="22"/>
                  <w:szCs w:val="22"/>
                  <w:lang w:val="en-GB"/>
                </w:rPr>
                <w:tag w:val="last name"/>
                <w:id w:val="1373885005"/>
                <w:placeholder>
                  <w:docPart w:val="4AD7BFD75C8E4845884C85A7AC4E4D0C"/>
                </w:placeholder>
                <w:text/>
              </w:sdtPr>
              <w:sdtEndPr>
                <w:rPr>
                  <w:rStyle w:val="ErasmusKA107form"/>
                </w:rPr>
              </w:sdtEndPr>
              <w:sdtContent>
                <w:r w:rsidR="00FD6B23" w:rsidRPr="00C2528D">
                  <w:rPr>
                    <w:rStyle w:val="ErasmusKA107form"/>
                    <w:rFonts w:ascii="Trebuchet MS" w:hAnsi="Trebuchet MS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Click here to enter text.</w:t>
                </w:r>
              </w:sdtContent>
            </w:sdt>
          </w:p>
          <w:p w14:paraId="74758325" w14:textId="4C4C3001" w:rsidR="00FD6B23" w:rsidRPr="00431903" w:rsidRDefault="00A97C9D" w:rsidP="00431903">
            <w:pPr>
              <w:spacing w:before="60" w:after="60"/>
              <w:ind w:right="27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Trebuchet MS" w:hAnsi="Trebuchet MS" w:cs="Segoe UI Symbol"/>
                  <w:color w:val="000000" w:themeColor="text1"/>
                  <w:sz w:val="22"/>
                  <w:szCs w:val="22"/>
                  <w:lang w:val="en-GB"/>
                </w:rPr>
                <w:id w:val="154447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23" w:rsidRPr="0043190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D6B23"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789CA635" w14:textId="31CB81D1" w:rsidR="00FD6B23" w:rsidRPr="00431903" w:rsidRDefault="00FD6B23" w:rsidP="00431903">
      <w:pPr>
        <w:spacing w:before="60" w:after="60"/>
        <w:ind w:right="-992"/>
        <w:jc w:val="left"/>
        <w:rPr>
          <w:rFonts w:ascii="Trebuchet MS" w:hAnsi="Trebuchet MS" w:cstheme="minorHAnsi"/>
          <w:b/>
          <w:color w:val="000000" w:themeColor="text1"/>
          <w:sz w:val="22"/>
          <w:szCs w:val="22"/>
          <w:lang w:val="en-GB"/>
        </w:rPr>
      </w:pPr>
    </w:p>
    <w:p w14:paraId="26ECB21B" w14:textId="77777777" w:rsidR="00431903" w:rsidRDefault="00431903">
      <w:pPr>
        <w:spacing w:before="0" w:after="0"/>
        <w:jc w:val="left"/>
        <w:rPr>
          <w:rFonts w:ascii="Trebuchet MS" w:hAnsi="Trebuchet MS" w:cstheme="minorHAnsi"/>
          <w:b/>
          <w:color w:val="000000" w:themeColor="text1"/>
          <w:sz w:val="22"/>
          <w:szCs w:val="22"/>
          <w:lang w:val="en-GB"/>
        </w:rPr>
      </w:pPr>
      <w:r>
        <w:rPr>
          <w:rFonts w:ascii="Trebuchet MS" w:hAnsi="Trebuchet MS" w:cstheme="minorHAnsi"/>
          <w:b/>
          <w:color w:val="000000" w:themeColor="text1"/>
          <w:sz w:val="22"/>
          <w:szCs w:val="22"/>
          <w:lang w:val="en-GB"/>
        </w:rPr>
        <w:br w:type="page"/>
      </w:r>
    </w:p>
    <w:p w14:paraId="177D42BC" w14:textId="248BEC15" w:rsidR="00FD6B23" w:rsidRPr="00431903" w:rsidRDefault="00FD6B23" w:rsidP="00431903">
      <w:pPr>
        <w:spacing w:before="60"/>
        <w:ind w:right="-992"/>
        <w:jc w:val="left"/>
        <w:rPr>
          <w:rFonts w:ascii="Trebuchet MS" w:hAnsi="Trebuchet MS" w:cstheme="minorHAnsi"/>
          <w:b/>
          <w:color w:val="000000" w:themeColor="text1"/>
          <w:sz w:val="22"/>
          <w:szCs w:val="22"/>
          <w:lang w:val="en-GB"/>
        </w:rPr>
      </w:pPr>
      <w:r w:rsidRPr="00431903">
        <w:rPr>
          <w:rFonts w:ascii="Trebuchet MS" w:hAnsi="Trebuchet MS" w:cstheme="minorHAnsi"/>
          <w:b/>
          <w:color w:val="000000" w:themeColor="text1"/>
          <w:sz w:val="22"/>
          <w:szCs w:val="22"/>
          <w:lang w:val="en-GB"/>
        </w:rPr>
        <w:lastRenderedPageBreak/>
        <w:t>Staff Week Program</w:t>
      </w:r>
    </w:p>
    <w:tbl>
      <w:tblPr>
        <w:tblW w:w="10490" w:type="dxa"/>
        <w:tblBorders>
          <w:insideH w:val="single" w:sz="4" w:space="0" w:color="FFFFFF"/>
          <w:insideV w:val="single" w:sz="4" w:space="0" w:color="FFFFFF"/>
        </w:tblBorders>
        <w:shd w:val="clear" w:color="auto" w:fill="E2EFD9"/>
        <w:tblLook w:val="04A0" w:firstRow="1" w:lastRow="0" w:firstColumn="1" w:lastColumn="0" w:noHBand="0" w:noVBand="1"/>
      </w:tblPr>
      <w:tblGrid>
        <w:gridCol w:w="2977"/>
        <w:gridCol w:w="7513"/>
      </w:tblGrid>
      <w:tr w:rsidR="00FD6B23" w:rsidRPr="00431903" w14:paraId="2A348095" w14:textId="77777777" w:rsidTr="00F2295F">
        <w:tc>
          <w:tcPr>
            <w:tcW w:w="2977" w:type="dxa"/>
            <w:shd w:val="clear" w:color="auto" w:fill="E2EFD9"/>
            <w:vAlign w:val="center"/>
          </w:tcPr>
          <w:p w14:paraId="3B75ED7B" w14:textId="4B798A36" w:rsidR="00FD6B23" w:rsidRPr="00431903" w:rsidRDefault="00FD6B23" w:rsidP="00022C5E">
            <w:pPr>
              <w:spacing w:before="60" w:after="60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r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>Would you be interested in an individual appointment or a Job-Shadowing session with Med Uni Graz staff?</w:t>
            </w:r>
          </w:p>
        </w:tc>
        <w:tc>
          <w:tcPr>
            <w:tcW w:w="7513" w:type="dxa"/>
            <w:shd w:val="clear" w:color="auto" w:fill="E2EFD9"/>
            <w:vAlign w:val="center"/>
          </w:tcPr>
          <w:p w14:paraId="52064C1B" w14:textId="4A18C32E" w:rsidR="00FD6B23" w:rsidRPr="00431903" w:rsidRDefault="00A97C9D" w:rsidP="00431903">
            <w:pPr>
              <w:spacing w:before="60" w:after="60"/>
              <w:ind w:right="-110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Trebuchet MS" w:hAnsi="Trebuchet MS" w:cs="Segoe UI Symbol"/>
                  <w:color w:val="000000" w:themeColor="text1"/>
                  <w:sz w:val="22"/>
                  <w:szCs w:val="22"/>
                  <w:lang w:val="en-GB"/>
                </w:rPr>
                <w:id w:val="134882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B23" w:rsidRPr="0043190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D6B23"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 xml:space="preserve"> Yes. P</w:t>
            </w:r>
            <w:r w:rsidR="003A4C6C"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>lease specify which department and area of work:</w:t>
            </w:r>
            <w:r w:rsidR="00FD6B23"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Style w:val="ErasmusKA107form"/>
                  <w:rFonts w:ascii="Trebuchet MS" w:hAnsi="Trebuchet MS" w:cstheme="minorHAnsi"/>
                  <w:color w:val="808080" w:themeColor="background1" w:themeShade="80"/>
                  <w:sz w:val="22"/>
                  <w:szCs w:val="22"/>
                  <w:lang w:val="en-US"/>
                </w:rPr>
                <w:tag w:val="last name"/>
                <w:id w:val="-524481381"/>
                <w:placeholder>
                  <w:docPart w:val="AEA90A75E969499B8095ECC7698A3155"/>
                </w:placeholder>
                <w:text/>
              </w:sdtPr>
              <w:sdtEndPr>
                <w:rPr>
                  <w:rStyle w:val="ErasmusKA107form"/>
                </w:rPr>
              </w:sdtEndPr>
              <w:sdtContent>
                <w:r w:rsidR="00FD6B23" w:rsidRPr="00C2528D">
                  <w:rPr>
                    <w:rStyle w:val="ErasmusKA107form"/>
                    <w:rFonts w:ascii="Trebuchet MS" w:hAnsi="Trebuchet MS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 xml:space="preserve">Click here to </w:t>
                </w:r>
                <w:r w:rsidR="00FD6B23" w:rsidRPr="00431903">
                  <w:rPr>
                    <w:rStyle w:val="ErasmusKA107form"/>
                    <w:rFonts w:ascii="Trebuchet MS" w:hAnsi="Trebuchet MS" w:cstheme="minorHAnsi"/>
                    <w:color w:val="808080" w:themeColor="background1" w:themeShade="80"/>
                    <w:sz w:val="22"/>
                    <w:szCs w:val="22"/>
                    <w:lang w:val="en-US"/>
                  </w:rPr>
                  <w:t>enter text.</w:t>
                </w:r>
              </w:sdtContent>
            </w:sdt>
          </w:p>
          <w:p w14:paraId="36245097" w14:textId="6DDF0CE1" w:rsidR="00FD6B23" w:rsidRPr="00431903" w:rsidRDefault="00A97C9D" w:rsidP="00431903">
            <w:pPr>
              <w:spacing w:before="60" w:after="60"/>
              <w:ind w:right="27"/>
              <w:jc w:val="left"/>
              <w:rPr>
                <w:rFonts w:ascii="Trebuchet MS" w:hAnsi="Trebuchet MS" w:cstheme="minorHAns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Trebuchet MS" w:hAnsi="Trebuchet MS" w:cs="Segoe UI Symbol"/>
                  <w:color w:val="000000" w:themeColor="text1"/>
                  <w:sz w:val="22"/>
                  <w:szCs w:val="22"/>
                  <w:lang w:val="en-GB"/>
                </w:rPr>
                <w:id w:val="-56634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C6C" w:rsidRPr="0043190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D6B23"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 xml:space="preserve"> No</w:t>
            </w:r>
          </w:p>
        </w:tc>
      </w:tr>
      <w:tr w:rsidR="00FD6B23" w:rsidRPr="008E314A" w14:paraId="2106B5B5" w14:textId="77777777" w:rsidTr="00F2295F">
        <w:tc>
          <w:tcPr>
            <w:tcW w:w="2977" w:type="dxa"/>
            <w:shd w:val="clear" w:color="auto" w:fill="E2EFD9"/>
            <w:vAlign w:val="center"/>
          </w:tcPr>
          <w:p w14:paraId="3B3591CC" w14:textId="0C7124FB" w:rsidR="00FD6B23" w:rsidRPr="00431903" w:rsidRDefault="003A4C6C" w:rsidP="00431903">
            <w:pPr>
              <w:spacing w:before="60" w:after="60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r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>What site-visits interest you the most (please select only one)</w:t>
            </w:r>
          </w:p>
        </w:tc>
        <w:tc>
          <w:tcPr>
            <w:tcW w:w="7513" w:type="dxa"/>
            <w:shd w:val="clear" w:color="auto" w:fill="E2EFD9"/>
            <w:vAlign w:val="center"/>
          </w:tcPr>
          <w:p w14:paraId="44F32F13" w14:textId="5600A8D5" w:rsidR="00431903" w:rsidRPr="00431903" w:rsidRDefault="00A97C9D" w:rsidP="00431903">
            <w:pPr>
              <w:spacing w:before="60" w:after="60"/>
              <w:ind w:right="27"/>
              <w:jc w:val="left"/>
              <w:rPr>
                <w:rFonts w:ascii="Trebuchet MS" w:hAnsi="Trebuchet MS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Trebuchet MS" w:hAnsi="Trebuchet MS" w:cs="Segoe UI Symbol"/>
                  <w:color w:val="000000" w:themeColor="text1"/>
                  <w:sz w:val="22"/>
                  <w:szCs w:val="22"/>
                  <w:lang w:val="en-GB"/>
                </w:rPr>
                <w:id w:val="153538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903" w:rsidRPr="0043190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31903" w:rsidRPr="00431903">
              <w:rPr>
                <w:rFonts w:ascii="Trebuchet MS" w:hAnsi="Trebuchet MS" w:cstheme="minorHAnsi"/>
                <w:sz w:val="22"/>
                <w:szCs w:val="22"/>
                <w:lang w:val="en-US"/>
              </w:rPr>
              <w:t xml:space="preserve"> </w:t>
            </w:r>
            <w:r w:rsidR="003A4C6C" w:rsidRPr="00431903">
              <w:rPr>
                <w:rFonts w:ascii="Trebuchet MS" w:hAnsi="Trebuchet MS" w:cstheme="minorHAnsi"/>
                <w:sz w:val="22"/>
                <w:szCs w:val="22"/>
                <w:lang w:val="en-US"/>
              </w:rPr>
              <w:t>C</w:t>
            </w:r>
            <w:r w:rsidR="00431903" w:rsidRPr="00431903">
              <w:rPr>
                <w:rFonts w:ascii="Trebuchet MS" w:hAnsi="Trebuchet MS" w:cstheme="minorHAnsi"/>
                <w:sz w:val="22"/>
                <w:szCs w:val="22"/>
                <w:lang w:val="en-US"/>
              </w:rPr>
              <w:t>enter for Medical Research</w:t>
            </w:r>
          </w:p>
          <w:p w14:paraId="4AB624E5" w14:textId="00575AB9" w:rsidR="00431903" w:rsidRPr="00431903" w:rsidRDefault="00A97C9D" w:rsidP="00431903">
            <w:pPr>
              <w:spacing w:before="60" w:after="60"/>
              <w:ind w:right="27"/>
              <w:jc w:val="left"/>
              <w:rPr>
                <w:rFonts w:ascii="Trebuchet MS" w:hAnsi="Trebuchet MS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Trebuchet MS" w:hAnsi="Trebuchet MS" w:cs="Segoe UI Symbol"/>
                  <w:color w:val="000000" w:themeColor="text1"/>
                  <w:sz w:val="22"/>
                  <w:szCs w:val="22"/>
                  <w:lang w:val="en-GB"/>
                </w:rPr>
                <w:id w:val="53539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903" w:rsidRPr="0043190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31903" w:rsidRPr="00431903">
              <w:rPr>
                <w:rFonts w:ascii="Trebuchet MS" w:hAnsi="Trebuchet MS" w:cstheme="minorHAnsi"/>
                <w:sz w:val="22"/>
                <w:szCs w:val="22"/>
                <w:lang w:val="en-US"/>
              </w:rPr>
              <w:t xml:space="preserve"> Biobank</w:t>
            </w:r>
            <w:r w:rsidR="00431903">
              <w:rPr>
                <w:rFonts w:ascii="Trebuchet MS" w:hAnsi="Trebuchet MS" w:cstheme="minorHAnsi"/>
                <w:sz w:val="22"/>
                <w:szCs w:val="22"/>
                <w:lang w:val="en-US"/>
              </w:rPr>
              <w:t xml:space="preserve"> Graz</w:t>
            </w:r>
          </w:p>
          <w:p w14:paraId="387FBAFC" w14:textId="1CCE087F" w:rsidR="00431903" w:rsidRPr="00431903" w:rsidRDefault="00A97C9D" w:rsidP="00431903">
            <w:pPr>
              <w:spacing w:before="60" w:after="60"/>
              <w:ind w:right="27"/>
              <w:jc w:val="left"/>
              <w:rPr>
                <w:rFonts w:ascii="Trebuchet MS" w:hAnsi="Trebuchet MS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Trebuchet MS" w:hAnsi="Trebuchet MS" w:cs="Segoe UI Symbol"/>
                  <w:color w:val="000000" w:themeColor="text1"/>
                  <w:sz w:val="22"/>
                  <w:szCs w:val="22"/>
                  <w:lang w:val="en-GB"/>
                </w:rPr>
                <w:id w:val="-18285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903" w:rsidRPr="0043190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31903" w:rsidRPr="00431903">
              <w:rPr>
                <w:rFonts w:ascii="Trebuchet MS" w:hAnsi="Trebuchet MS" w:cstheme="minorHAnsi"/>
                <w:sz w:val="22"/>
                <w:szCs w:val="22"/>
                <w:lang w:val="en-US"/>
              </w:rPr>
              <w:t xml:space="preserve"> Division of Anatomy</w:t>
            </w:r>
          </w:p>
          <w:p w14:paraId="11270565" w14:textId="4DA17F48" w:rsidR="00FD6B23" w:rsidRPr="00431903" w:rsidRDefault="00A97C9D" w:rsidP="00431903">
            <w:pPr>
              <w:spacing w:before="60" w:after="60"/>
              <w:ind w:right="27"/>
              <w:jc w:val="left"/>
              <w:rPr>
                <w:rFonts w:ascii="Trebuchet MS" w:hAnsi="Trebuchet MS" w:cstheme="minorHAns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Trebuchet MS" w:hAnsi="Trebuchet MS" w:cs="Segoe UI Symbol"/>
                  <w:color w:val="000000" w:themeColor="text1"/>
                  <w:sz w:val="22"/>
                  <w:szCs w:val="22"/>
                  <w:lang w:val="en-GB"/>
                </w:rPr>
                <w:id w:val="-139141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903" w:rsidRPr="0043190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31903" w:rsidRPr="00431903">
              <w:rPr>
                <w:rFonts w:ascii="Trebuchet MS" w:hAnsi="Trebuchet MS" w:cstheme="minorHAnsi"/>
                <w:sz w:val="22"/>
                <w:szCs w:val="22"/>
                <w:lang w:val="en-US"/>
              </w:rPr>
              <w:t xml:space="preserve"> </w:t>
            </w:r>
            <w:r w:rsidR="003A4C6C" w:rsidRPr="00431903">
              <w:rPr>
                <w:rFonts w:ascii="Trebuchet MS" w:hAnsi="Trebuchet MS" w:cstheme="minorHAnsi"/>
                <w:sz w:val="22"/>
                <w:szCs w:val="22"/>
                <w:lang w:val="en-US"/>
              </w:rPr>
              <w:t>Department of Study Management</w:t>
            </w:r>
          </w:p>
        </w:tc>
      </w:tr>
      <w:tr w:rsidR="00FD6B23" w:rsidRPr="00431903" w14:paraId="16EA4846" w14:textId="77777777" w:rsidTr="00F2295F">
        <w:tc>
          <w:tcPr>
            <w:tcW w:w="2977" w:type="dxa"/>
            <w:shd w:val="clear" w:color="auto" w:fill="E2EFD9"/>
            <w:vAlign w:val="center"/>
          </w:tcPr>
          <w:p w14:paraId="4EE9CB6C" w14:textId="3F2E3DA4" w:rsidR="00FD6B23" w:rsidRPr="00431903" w:rsidRDefault="00FD6B23" w:rsidP="00431903">
            <w:pPr>
              <w:spacing w:before="60" w:after="60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r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>Would you be interested in a German crash course (for absolute beginners; approx. 1 ½ hours)?</w:t>
            </w:r>
          </w:p>
        </w:tc>
        <w:tc>
          <w:tcPr>
            <w:tcW w:w="7513" w:type="dxa"/>
            <w:shd w:val="clear" w:color="auto" w:fill="E2EFD9"/>
            <w:vAlign w:val="center"/>
          </w:tcPr>
          <w:p w14:paraId="7A2DDEC6" w14:textId="02701324" w:rsidR="00FD6B23" w:rsidRPr="00431903" w:rsidRDefault="00A97C9D" w:rsidP="00431903">
            <w:pPr>
              <w:spacing w:before="60" w:after="60"/>
              <w:ind w:right="-992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Trebuchet MS" w:hAnsi="Trebuchet MS" w:cs="Segoe UI Symbol"/>
                  <w:color w:val="000000" w:themeColor="text1"/>
                  <w:sz w:val="22"/>
                  <w:szCs w:val="22"/>
                  <w:lang w:val="en-GB"/>
                </w:rPr>
                <w:id w:val="-49627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903" w:rsidRPr="0043190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40FF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 xml:space="preserve"> Y</w:t>
            </w:r>
            <w:r w:rsidR="00FD6B23"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>es</w:t>
            </w:r>
          </w:p>
          <w:p w14:paraId="1CEBA374" w14:textId="22D9B6A0" w:rsidR="00FD6B23" w:rsidRPr="00431903" w:rsidRDefault="00A97C9D" w:rsidP="00431903">
            <w:pPr>
              <w:spacing w:before="60" w:after="60"/>
              <w:ind w:right="27"/>
              <w:jc w:val="left"/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Trebuchet MS" w:hAnsi="Trebuchet MS" w:cs="Segoe UI Symbol"/>
                  <w:color w:val="000000" w:themeColor="text1"/>
                  <w:sz w:val="22"/>
                  <w:szCs w:val="22"/>
                  <w:lang w:val="en-GB"/>
                </w:rPr>
                <w:id w:val="81144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903" w:rsidRPr="00431903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D6B23"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4240FF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>N</w:t>
            </w:r>
            <w:r w:rsidR="00FD6B23" w:rsidRPr="00431903">
              <w:rPr>
                <w:rFonts w:ascii="Trebuchet MS" w:hAnsi="Trebuchet MS" w:cstheme="minorHAnsi"/>
                <w:color w:val="000000" w:themeColor="text1"/>
                <w:sz w:val="22"/>
                <w:szCs w:val="22"/>
                <w:lang w:val="en-GB"/>
              </w:rPr>
              <w:t>o</w:t>
            </w:r>
          </w:p>
        </w:tc>
      </w:tr>
    </w:tbl>
    <w:p w14:paraId="1F3EE9ED" w14:textId="77777777" w:rsidR="00FD6B23" w:rsidRDefault="00FD6B23" w:rsidP="007E7514">
      <w:pPr>
        <w:spacing w:before="0" w:after="0"/>
        <w:ind w:right="-992"/>
        <w:jc w:val="left"/>
        <w:rPr>
          <w:rFonts w:ascii="Trebuchet MS" w:hAnsi="Trebuchet MS" w:cstheme="minorHAnsi"/>
          <w:b/>
          <w:color w:val="000000" w:themeColor="text1"/>
          <w:sz w:val="22"/>
          <w:szCs w:val="22"/>
          <w:lang w:val="en-US"/>
        </w:rPr>
      </w:pPr>
    </w:p>
    <w:sectPr w:rsidR="00FD6B23" w:rsidSect="00B36EB4">
      <w:footerReference w:type="default" r:id="rId9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40C06" w14:textId="77777777" w:rsidR="00A97C9D" w:rsidRDefault="00A97C9D" w:rsidP="00CE3510">
      <w:pPr>
        <w:spacing w:before="0" w:after="0"/>
      </w:pPr>
      <w:r>
        <w:separator/>
      </w:r>
    </w:p>
  </w:endnote>
  <w:endnote w:type="continuationSeparator" w:id="0">
    <w:p w14:paraId="06318FBF" w14:textId="77777777" w:rsidR="00A97C9D" w:rsidRDefault="00A97C9D" w:rsidP="00CE35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9919"/>
      <w:docPartObj>
        <w:docPartGallery w:val="Page Numbers (Bottom of Page)"/>
        <w:docPartUnique/>
      </w:docPartObj>
    </w:sdtPr>
    <w:sdtEndPr>
      <w:rPr>
        <w:rFonts w:ascii="Trebuchet MS" w:hAnsi="Trebuchet MS" w:cstheme="minorHAnsi"/>
      </w:rPr>
    </w:sdtEndPr>
    <w:sdtContent>
      <w:p w14:paraId="6D1EA8C0" w14:textId="087E9EC7" w:rsidR="00CC142D" w:rsidRPr="00C1670C" w:rsidRDefault="00CC142D" w:rsidP="006048C9">
        <w:pPr>
          <w:pStyle w:val="Fuzeile"/>
          <w:rPr>
            <w:rFonts w:ascii="Trebuchet MS" w:hAnsi="Trebuchet MS" w:cstheme="minorHAnsi"/>
          </w:rPr>
        </w:pPr>
        <w:r w:rsidRPr="00C1670C">
          <w:rPr>
            <w:rFonts w:ascii="Trebuchet MS" w:hAnsi="Trebuchet MS" w:cstheme="minorHAnsi"/>
          </w:rPr>
          <w:fldChar w:fldCharType="begin"/>
        </w:r>
        <w:r w:rsidRPr="00C1670C">
          <w:rPr>
            <w:rFonts w:ascii="Trebuchet MS" w:hAnsi="Trebuchet MS" w:cstheme="minorHAnsi"/>
          </w:rPr>
          <w:instrText>PAGE   \* MERGEFORMAT</w:instrText>
        </w:r>
        <w:r w:rsidRPr="00C1670C">
          <w:rPr>
            <w:rFonts w:ascii="Trebuchet MS" w:hAnsi="Trebuchet MS" w:cstheme="minorHAnsi"/>
          </w:rPr>
          <w:fldChar w:fldCharType="separate"/>
        </w:r>
        <w:r w:rsidR="00C32810" w:rsidRPr="00C32810">
          <w:rPr>
            <w:rFonts w:ascii="Trebuchet MS" w:hAnsi="Trebuchet MS" w:cstheme="minorHAnsi"/>
            <w:noProof/>
            <w:lang w:val="de-DE"/>
          </w:rPr>
          <w:t>1</w:t>
        </w:r>
        <w:r w:rsidRPr="00C1670C">
          <w:rPr>
            <w:rFonts w:ascii="Trebuchet MS" w:hAnsi="Trebuchet MS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F13DE" w14:textId="77777777" w:rsidR="00A97C9D" w:rsidRDefault="00A97C9D" w:rsidP="00CE3510">
      <w:pPr>
        <w:spacing w:before="0" w:after="0"/>
      </w:pPr>
      <w:r>
        <w:separator/>
      </w:r>
    </w:p>
  </w:footnote>
  <w:footnote w:type="continuationSeparator" w:id="0">
    <w:p w14:paraId="2E3955CE" w14:textId="77777777" w:rsidR="00A97C9D" w:rsidRDefault="00A97C9D" w:rsidP="00CE351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F43"/>
    <w:multiLevelType w:val="hybridMultilevel"/>
    <w:tmpl w:val="8CA063CC"/>
    <w:lvl w:ilvl="0" w:tplc="C9CC39AC">
      <w:start w:val="1"/>
      <w:numFmt w:val="decimal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243D7"/>
    <w:multiLevelType w:val="multilevel"/>
    <w:tmpl w:val="9C6A3098"/>
    <w:lvl w:ilvl="0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right"/>
      <w:pPr>
        <w:ind w:left="567" w:firstLine="16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09522CFD"/>
    <w:multiLevelType w:val="hybridMultilevel"/>
    <w:tmpl w:val="736A4DB6"/>
    <w:lvl w:ilvl="0" w:tplc="7A989C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630FD"/>
    <w:multiLevelType w:val="hybridMultilevel"/>
    <w:tmpl w:val="3FDEBD3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2F2A16"/>
    <w:multiLevelType w:val="hybridMultilevel"/>
    <w:tmpl w:val="82A4458E"/>
    <w:lvl w:ilvl="0" w:tplc="0407000D">
      <w:start w:val="1"/>
      <w:numFmt w:val="bullet"/>
      <w:lvlText w:val=""/>
      <w:lvlJc w:val="left"/>
      <w:pPr>
        <w:ind w:left="9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5" w15:restartNumberingAfterBreak="0">
    <w:nsid w:val="1D993442"/>
    <w:multiLevelType w:val="hybridMultilevel"/>
    <w:tmpl w:val="222680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6326"/>
    <w:multiLevelType w:val="hybridMultilevel"/>
    <w:tmpl w:val="F7C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62D24"/>
    <w:multiLevelType w:val="multilevel"/>
    <w:tmpl w:val="AFF274A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6030D75"/>
    <w:multiLevelType w:val="hybridMultilevel"/>
    <w:tmpl w:val="4CC4748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961F7"/>
    <w:multiLevelType w:val="hybridMultilevel"/>
    <w:tmpl w:val="F9829D80"/>
    <w:lvl w:ilvl="0" w:tplc="0407000D">
      <w:start w:val="1"/>
      <w:numFmt w:val="bullet"/>
      <w:lvlText w:val=""/>
      <w:lvlJc w:val="left"/>
      <w:pPr>
        <w:ind w:left="9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0" w15:restartNumberingAfterBreak="0">
    <w:nsid w:val="275764AF"/>
    <w:multiLevelType w:val="hybridMultilevel"/>
    <w:tmpl w:val="C9A2D804"/>
    <w:lvl w:ilvl="0" w:tplc="7A989CCA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30B37"/>
    <w:multiLevelType w:val="hybridMultilevel"/>
    <w:tmpl w:val="F7320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8D6F6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22BBF"/>
    <w:multiLevelType w:val="hybridMultilevel"/>
    <w:tmpl w:val="F45CED0C"/>
    <w:lvl w:ilvl="0" w:tplc="0330A9BE">
      <w:start w:val="1"/>
      <w:numFmt w:val="decimal"/>
      <w:lvlText w:val="%1."/>
      <w:lvlJc w:val="left"/>
      <w:pPr>
        <w:ind w:left="1117" w:hanging="360"/>
      </w:pPr>
    </w:lvl>
    <w:lvl w:ilvl="1" w:tplc="0C070019" w:tentative="1">
      <w:start w:val="1"/>
      <w:numFmt w:val="lowerLetter"/>
      <w:lvlText w:val="%2."/>
      <w:lvlJc w:val="left"/>
      <w:pPr>
        <w:ind w:left="1837" w:hanging="360"/>
      </w:pPr>
    </w:lvl>
    <w:lvl w:ilvl="2" w:tplc="0C07001B" w:tentative="1">
      <w:start w:val="1"/>
      <w:numFmt w:val="lowerRoman"/>
      <w:lvlText w:val="%3."/>
      <w:lvlJc w:val="right"/>
      <w:pPr>
        <w:ind w:left="2557" w:hanging="180"/>
      </w:pPr>
    </w:lvl>
    <w:lvl w:ilvl="3" w:tplc="0C07000F" w:tentative="1">
      <w:start w:val="1"/>
      <w:numFmt w:val="decimal"/>
      <w:lvlText w:val="%4."/>
      <w:lvlJc w:val="left"/>
      <w:pPr>
        <w:ind w:left="3277" w:hanging="360"/>
      </w:pPr>
    </w:lvl>
    <w:lvl w:ilvl="4" w:tplc="0C070019" w:tentative="1">
      <w:start w:val="1"/>
      <w:numFmt w:val="lowerLetter"/>
      <w:lvlText w:val="%5."/>
      <w:lvlJc w:val="left"/>
      <w:pPr>
        <w:ind w:left="3997" w:hanging="360"/>
      </w:pPr>
    </w:lvl>
    <w:lvl w:ilvl="5" w:tplc="0C07001B" w:tentative="1">
      <w:start w:val="1"/>
      <w:numFmt w:val="lowerRoman"/>
      <w:lvlText w:val="%6."/>
      <w:lvlJc w:val="right"/>
      <w:pPr>
        <w:ind w:left="4717" w:hanging="180"/>
      </w:pPr>
    </w:lvl>
    <w:lvl w:ilvl="6" w:tplc="0C07000F" w:tentative="1">
      <w:start w:val="1"/>
      <w:numFmt w:val="decimal"/>
      <w:lvlText w:val="%7."/>
      <w:lvlJc w:val="left"/>
      <w:pPr>
        <w:ind w:left="5437" w:hanging="360"/>
      </w:pPr>
    </w:lvl>
    <w:lvl w:ilvl="7" w:tplc="0C070019" w:tentative="1">
      <w:start w:val="1"/>
      <w:numFmt w:val="lowerLetter"/>
      <w:lvlText w:val="%8."/>
      <w:lvlJc w:val="left"/>
      <w:pPr>
        <w:ind w:left="6157" w:hanging="360"/>
      </w:pPr>
    </w:lvl>
    <w:lvl w:ilvl="8" w:tplc="0C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37877EE7"/>
    <w:multiLevelType w:val="hybridMultilevel"/>
    <w:tmpl w:val="BE066E6A"/>
    <w:lvl w:ilvl="0" w:tplc="A540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B2024"/>
    <w:multiLevelType w:val="hybridMultilevel"/>
    <w:tmpl w:val="5F162A06"/>
    <w:lvl w:ilvl="0" w:tplc="0C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427B2C31"/>
    <w:multiLevelType w:val="hybridMultilevel"/>
    <w:tmpl w:val="2E12BEF8"/>
    <w:lvl w:ilvl="0" w:tplc="0C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75A1979"/>
    <w:multiLevelType w:val="hybridMultilevel"/>
    <w:tmpl w:val="DDA6BF10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AB2CBD"/>
    <w:multiLevelType w:val="hybridMultilevel"/>
    <w:tmpl w:val="BEAA1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2440C"/>
    <w:multiLevelType w:val="hybridMultilevel"/>
    <w:tmpl w:val="670CCF78"/>
    <w:lvl w:ilvl="0" w:tplc="0C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4ECB1195"/>
    <w:multiLevelType w:val="hybridMultilevel"/>
    <w:tmpl w:val="8D0A4B6C"/>
    <w:lvl w:ilvl="0" w:tplc="0407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0" w15:restartNumberingAfterBreak="0">
    <w:nsid w:val="4F0F2DE6"/>
    <w:multiLevelType w:val="hybridMultilevel"/>
    <w:tmpl w:val="264A28B2"/>
    <w:lvl w:ilvl="0" w:tplc="0407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2" w15:restartNumberingAfterBreak="0">
    <w:nsid w:val="5AD857C4"/>
    <w:multiLevelType w:val="hybridMultilevel"/>
    <w:tmpl w:val="A3C2C57C"/>
    <w:lvl w:ilvl="0" w:tplc="43A6A126">
      <w:start w:val="1"/>
      <w:numFmt w:val="decimal"/>
      <w:lvlText w:val="%1."/>
      <w:lvlJc w:val="left"/>
      <w:pPr>
        <w:ind w:left="1117" w:hanging="360"/>
      </w:pPr>
    </w:lvl>
    <w:lvl w:ilvl="1" w:tplc="0C070019" w:tentative="1">
      <w:start w:val="1"/>
      <w:numFmt w:val="lowerLetter"/>
      <w:lvlText w:val="%2."/>
      <w:lvlJc w:val="left"/>
      <w:pPr>
        <w:ind w:left="1837" w:hanging="360"/>
      </w:pPr>
    </w:lvl>
    <w:lvl w:ilvl="2" w:tplc="0C07001B" w:tentative="1">
      <w:start w:val="1"/>
      <w:numFmt w:val="lowerRoman"/>
      <w:lvlText w:val="%3."/>
      <w:lvlJc w:val="right"/>
      <w:pPr>
        <w:ind w:left="2557" w:hanging="180"/>
      </w:pPr>
    </w:lvl>
    <w:lvl w:ilvl="3" w:tplc="0C07000F" w:tentative="1">
      <w:start w:val="1"/>
      <w:numFmt w:val="decimal"/>
      <w:lvlText w:val="%4."/>
      <w:lvlJc w:val="left"/>
      <w:pPr>
        <w:ind w:left="3277" w:hanging="360"/>
      </w:pPr>
    </w:lvl>
    <w:lvl w:ilvl="4" w:tplc="0C070019" w:tentative="1">
      <w:start w:val="1"/>
      <w:numFmt w:val="lowerLetter"/>
      <w:lvlText w:val="%5."/>
      <w:lvlJc w:val="left"/>
      <w:pPr>
        <w:ind w:left="3997" w:hanging="360"/>
      </w:pPr>
    </w:lvl>
    <w:lvl w:ilvl="5" w:tplc="0C07001B" w:tentative="1">
      <w:start w:val="1"/>
      <w:numFmt w:val="lowerRoman"/>
      <w:lvlText w:val="%6."/>
      <w:lvlJc w:val="right"/>
      <w:pPr>
        <w:ind w:left="4717" w:hanging="180"/>
      </w:pPr>
    </w:lvl>
    <w:lvl w:ilvl="6" w:tplc="0C07000F" w:tentative="1">
      <w:start w:val="1"/>
      <w:numFmt w:val="decimal"/>
      <w:lvlText w:val="%7."/>
      <w:lvlJc w:val="left"/>
      <w:pPr>
        <w:ind w:left="5437" w:hanging="360"/>
      </w:pPr>
    </w:lvl>
    <w:lvl w:ilvl="7" w:tplc="0C070019" w:tentative="1">
      <w:start w:val="1"/>
      <w:numFmt w:val="lowerLetter"/>
      <w:lvlText w:val="%8."/>
      <w:lvlJc w:val="left"/>
      <w:pPr>
        <w:ind w:left="6157" w:hanging="360"/>
      </w:pPr>
    </w:lvl>
    <w:lvl w:ilvl="8" w:tplc="0C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5BFF0FF5"/>
    <w:multiLevelType w:val="hybridMultilevel"/>
    <w:tmpl w:val="C324B05C"/>
    <w:lvl w:ilvl="0" w:tplc="0407000D">
      <w:start w:val="1"/>
      <w:numFmt w:val="bullet"/>
      <w:lvlText w:val=""/>
      <w:lvlJc w:val="left"/>
      <w:pPr>
        <w:ind w:left="9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4" w15:restartNumberingAfterBreak="0">
    <w:nsid w:val="5C434FF5"/>
    <w:multiLevelType w:val="hybridMultilevel"/>
    <w:tmpl w:val="715E9D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0962A1"/>
    <w:multiLevelType w:val="hybridMultilevel"/>
    <w:tmpl w:val="11AAF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C53C0"/>
    <w:multiLevelType w:val="multilevel"/>
    <w:tmpl w:val="204C5FDC"/>
    <w:lvl w:ilvl="0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8" w15:restartNumberingAfterBreak="0">
    <w:nsid w:val="65262B91"/>
    <w:multiLevelType w:val="hybridMultilevel"/>
    <w:tmpl w:val="3DC89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D7621"/>
    <w:multiLevelType w:val="hybridMultilevel"/>
    <w:tmpl w:val="39501376"/>
    <w:lvl w:ilvl="0" w:tplc="0407000D">
      <w:start w:val="1"/>
      <w:numFmt w:val="bullet"/>
      <w:lvlText w:val=""/>
      <w:lvlJc w:val="left"/>
      <w:pPr>
        <w:ind w:left="82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0" w15:restartNumberingAfterBreak="0">
    <w:nsid w:val="6A9B79C9"/>
    <w:multiLevelType w:val="hybridMultilevel"/>
    <w:tmpl w:val="D2885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C3DA4"/>
    <w:multiLevelType w:val="hybridMultilevel"/>
    <w:tmpl w:val="FC2EFF64"/>
    <w:lvl w:ilvl="0" w:tplc="BCC0B5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22"/>
  </w:num>
  <w:num w:numId="6">
    <w:abstractNumId w:val="27"/>
  </w:num>
  <w:num w:numId="7">
    <w:abstractNumId w:val="1"/>
  </w:num>
  <w:num w:numId="8">
    <w:abstractNumId w:val="1"/>
  </w:num>
  <w:num w:numId="9">
    <w:abstractNumId w:val="7"/>
  </w:num>
  <w:num w:numId="10">
    <w:abstractNumId w:val="30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20"/>
  </w:num>
  <w:num w:numId="16">
    <w:abstractNumId w:val="14"/>
  </w:num>
  <w:num w:numId="17">
    <w:abstractNumId w:val="21"/>
  </w:num>
  <w:num w:numId="18">
    <w:abstractNumId w:val="25"/>
  </w:num>
  <w:num w:numId="19">
    <w:abstractNumId w:val="4"/>
  </w:num>
  <w:num w:numId="20">
    <w:abstractNumId w:val="23"/>
  </w:num>
  <w:num w:numId="21">
    <w:abstractNumId w:val="19"/>
  </w:num>
  <w:num w:numId="22">
    <w:abstractNumId w:val="9"/>
  </w:num>
  <w:num w:numId="23">
    <w:abstractNumId w:val="29"/>
  </w:num>
  <w:num w:numId="24">
    <w:abstractNumId w:val="8"/>
  </w:num>
  <w:num w:numId="25">
    <w:abstractNumId w:val="26"/>
  </w:num>
  <w:num w:numId="26">
    <w:abstractNumId w:val="24"/>
  </w:num>
  <w:num w:numId="27">
    <w:abstractNumId w:val="11"/>
  </w:num>
  <w:num w:numId="28">
    <w:abstractNumId w:val="16"/>
  </w:num>
  <w:num w:numId="29">
    <w:abstractNumId w:val="15"/>
  </w:num>
  <w:num w:numId="30">
    <w:abstractNumId w:val="18"/>
  </w:num>
  <w:num w:numId="31">
    <w:abstractNumId w:val="6"/>
  </w:num>
  <w:num w:numId="32">
    <w:abstractNumId w:val="6"/>
  </w:num>
  <w:num w:numId="33">
    <w:abstractNumId w:val="31"/>
  </w:num>
  <w:num w:numId="34">
    <w:abstractNumId w:val="13"/>
  </w:num>
  <w:num w:numId="35">
    <w:abstractNumId w:val="2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UVJCArEDsMY2v1X1JtE8N43dpyLYwgNGZbT80hBkdeV59Tgjla48zQtg4tiIbIyM2/mQCaMdPmUzffn5IJyQQ==" w:salt="/ofSjDTE88mwPBH2CVsl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C9"/>
    <w:rsid w:val="0000059E"/>
    <w:rsid w:val="0001206F"/>
    <w:rsid w:val="0001702F"/>
    <w:rsid w:val="00022C5E"/>
    <w:rsid w:val="000253A2"/>
    <w:rsid w:val="00033471"/>
    <w:rsid w:val="00035782"/>
    <w:rsid w:val="0004021D"/>
    <w:rsid w:val="00043D92"/>
    <w:rsid w:val="00045C55"/>
    <w:rsid w:val="00070AE1"/>
    <w:rsid w:val="000712B3"/>
    <w:rsid w:val="00072B8E"/>
    <w:rsid w:val="00073338"/>
    <w:rsid w:val="00077AC9"/>
    <w:rsid w:val="000870DF"/>
    <w:rsid w:val="00090AE3"/>
    <w:rsid w:val="00092BC5"/>
    <w:rsid w:val="00092C5E"/>
    <w:rsid w:val="0009741A"/>
    <w:rsid w:val="000A6CAA"/>
    <w:rsid w:val="000C3C85"/>
    <w:rsid w:val="000F2EE3"/>
    <w:rsid w:val="00111412"/>
    <w:rsid w:val="001252B1"/>
    <w:rsid w:val="00125F7F"/>
    <w:rsid w:val="001278A0"/>
    <w:rsid w:val="001278B0"/>
    <w:rsid w:val="00135090"/>
    <w:rsid w:val="0014602B"/>
    <w:rsid w:val="00146D85"/>
    <w:rsid w:val="001479AB"/>
    <w:rsid w:val="0015206C"/>
    <w:rsid w:val="00155E16"/>
    <w:rsid w:val="00155FFA"/>
    <w:rsid w:val="00166F5C"/>
    <w:rsid w:val="001857B1"/>
    <w:rsid w:val="00187BEF"/>
    <w:rsid w:val="001929AE"/>
    <w:rsid w:val="001939A2"/>
    <w:rsid w:val="00197ECA"/>
    <w:rsid w:val="001A6EFB"/>
    <w:rsid w:val="001C294D"/>
    <w:rsid w:val="001D5DCC"/>
    <w:rsid w:val="001D62B6"/>
    <w:rsid w:val="001E6BC9"/>
    <w:rsid w:val="001F386F"/>
    <w:rsid w:val="001F5E0D"/>
    <w:rsid w:val="001F5E23"/>
    <w:rsid w:val="00211F66"/>
    <w:rsid w:val="0021420D"/>
    <w:rsid w:val="00215021"/>
    <w:rsid w:val="0022158C"/>
    <w:rsid w:val="00223252"/>
    <w:rsid w:val="00224F97"/>
    <w:rsid w:val="002252AE"/>
    <w:rsid w:val="00225E15"/>
    <w:rsid w:val="002575A0"/>
    <w:rsid w:val="00262E4F"/>
    <w:rsid w:val="0027686A"/>
    <w:rsid w:val="00296968"/>
    <w:rsid w:val="002B36B3"/>
    <w:rsid w:val="002C7058"/>
    <w:rsid w:val="002E3B21"/>
    <w:rsid w:val="002E69E6"/>
    <w:rsid w:val="0030108E"/>
    <w:rsid w:val="00313333"/>
    <w:rsid w:val="003159A2"/>
    <w:rsid w:val="00320C5B"/>
    <w:rsid w:val="00324E38"/>
    <w:rsid w:val="00333DDC"/>
    <w:rsid w:val="00337A1D"/>
    <w:rsid w:val="00341596"/>
    <w:rsid w:val="00342BFE"/>
    <w:rsid w:val="00353415"/>
    <w:rsid w:val="00354433"/>
    <w:rsid w:val="00354523"/>
    <w:rsid w:val="00357CBD"/>
    <w:rsid w:val="00363068"/>
    <w:rsid w:val="00367C62"/>
    <w:rsid w:val="00375A46"/>
    <w:rsid w:val="00384DF0"/>
    <w:rsid w:val="0038681A"/>
    <w:rsid w:val="003A2C03"/>
    <w:rsid w:val="003A32AA"/>
    <w:rsid w:val="003A4C6C"/>
    <w:rsid w:val="003A7528"/>
    <w:rsid w:val="003B239C"/>
    <w:rsid w:val="003E28AF"/>
    <w:rsid w:val="003E4826"/>
    <w:rsid w:val="003E56F3"/>
    <w:rsid w:val="003F08E4"/>
    <w:rsid w:val="00404DC1"/>
    <w:rsid w:val="00410775"/>
    <w:rsid w:val="00410F98"/>
    <w:rsid w:val="00414053"/>
    <w:rsid w:val="0041472A"/>
    <w:rsid w:val="0041687C"/>
    <w:rsid w:val="004240FF"/>
    <w:rsid w:val="00424D5D"/>
    <w:rsid w:val="00431903"/>
    <w:rsid w:val="0043277B"/>
    <w:rsid w:val="00435DEF"/>
    <w:rsid w:val="0043631B"/>
    <w:rsid w:val="00441154"/>
    <w:rsid w:val="0044536E"/>
    <w:rsid w:val="00451EAF"/>
    <w:rsid w:val="00452CDA"/>
    <w:rsid w:val="0045378E"/>
    <w:rsid w:val="00457F3D"/>
    <w:rsid w:val="00461932"/>
    <w:rsid w:val="00466373"/>
    <w:rsid w:val="00466BFE"/>
    <w:rsid w:val="004807ED"/>
    <w:rsid w:val="00487899"/>
    <w:rsid w:val="004906E5"/>
    <w:rsid w:val="00492514"/>
    <w:rsid w:val="004A24C1"/>
    <w:rsid w:val="004A7713"/>
    <w:rsid w:val="004B5A2F"/>
    <w:rsid w:val="004C1AB1"/>
    <w:rsid w:val="004C2516"/>
    <w:rsid w:val="004D3889"/>
    <w:rsid w:val="004D3F1A"/>
    <w:rsid w:val="004D7A17"/>
    <w:rsid w:val="004E4986"/>
    <w:rsid w:val="004E509A"/>
    <w:rsid w:val="004E57EF"/>
    <w:rsid w:val="00501B19"/>
    <w:rsid w:val="005023C4"/>
    <w:rsid w:val="0051162D"/>
    <w:rsid w:val="00520A6B"/>
    <w:rsid w:val="0053015F"/>
    <w:rsid w:val="00541303"/>
    <w:rsid w:val="00543172"/>
    <w:rsid w:val="00556FA7"/>
    <w:rsid w:val="005619D3"/>
    <w:rsid w:val="00565343"/>
    <w:rsid w:val="005711D7"/>
    <w:rsid w:val="00582B3C"/>
    <w:rsid w:val="00586B61"/>
    <w:rsid w:val="00587466"/>
    <w:rsid w:val="005A43B1"/>
    <w:rsid w:val="005B784C"/>
    <w:rsid w:val="005C000E"/>
    <w:rsid w:val="005C7729"/>
    <w:rsid w:val="005D3C75"/>
    <w:rsid w:val="005E09B0"/>
    <w:rsid w:val="0060249C"/>
    <w:rsid w:val="0060463A"/>
    <w:rsid w:val="006048C9"/>
    <w:rsid w:val="006120C5"/>
    <w:rsid w:val="0064607D"/>
    <w:rsid w:val="00650050"/>
    <w:rsid w:val="00650BB6"/>
    <w:rsid w:val="0065144E"/>
    <w:rsid w:val="006518DD"/>
    <w:rsid w:val="00652CCF"/>
    <w:rsid w:val="00665898"/>
    <w:rsid w:val="00666DF2"/>
    <w:rsid w:val="00670556"/>
    <w:rsid w:val="0068268C"/>
    <w:rsid w:val="00691B59"/>
    <w:rsid w:val="00691BDD"/>
    <w:rsid w:val="00692CD3"/>
    <w:rsid w:val="006B20CE"/>
    <w:rsid w:val="006B25D8"/>
    <w:rsid w:val="006B543E"/>
    <w:rsid w:val="006B6A4E"/>
    <w:rsid w:val="006C451E"/>
    <w:rsid w:val="006D1F9C"/>
    <w:rsid w:val="006D6394"/>
    <w:rsid w:val="006D7C9B"/>
    <w:rsid w:val="006F3734"/>
    <w:rsid w:val="006F3D1E"/>
    <w:rsid w:val="006F72E7"/>
    <w:rsid w:val="00704B1A"/>
    <w:rsid w:val="0070658C"/>
    <w:rsid w:val="00715FB2"/>
    <w:rsid w:val="00741267"/>
    <w:rsid w:val="0074471C"/>
    <w:rsid w:val="007553F5"/>
    <w:rsid w:val="007630B5"/>
    <w:rsid w:val="007704DA"/>
    <w:rsid w:val="00773D7B"/>
    <w:rsid w:val="00781ABD"/>
    <w:rsid w:val="00782353"/>
    <w:rsid w:val="00791CD7"/>
    <w:rsid w:val="007B26F7"/>
    <w:rsid w:val="007B354F"/>
    <w:rsid w:val="007B63C9"/>
    <w:rsid w:val="007C6664"/>
    <w:rsid w:val="007E1CCD"/>
    <w:rsid w:val="007E253D"/>
    <w:rsid w:val="007E433C"/>
    <w:rsid w:val="007E49D0"/>
    <w:rsid w:val="007E7514"/>
    <w:rsid w:val="00800E82"/>
    <w:rsid w:val="008015E5"/>
    <w:rsid w:val="008032B6"/>
    <w:rsid w:val="008041EB"/>
    <w:rsid w:val="00814970"/>
    <w:rsid w:val="0082430D"/>
    <w:rsid w:val="00831F11"/>
    <w:rsid w:val="00842497"/>
    <w:rsid w:val="00843D17"/>
    <w:rsid w:val="00843F87"/>
    <w:rsid w:val="0087393F"/>
    <w:rsid w:val="0088230D"/>
    <w:rsid w:val="0088505C"/>
    <w:rsid w:val="0089307D"/>
    <w:rsid w:val="0089680D"/>
    <w:rsid w:val="008A32F7"/>
    <w:rsid w:val="008B0568"/>
    <w:rsid w:val="008B1B22"/>
    <w:rsid w:val="008B3254"/>
    <w:rsid w:val="008D1636"/>
    <w:rsid w:val="008D4AC2"/>
    <w:rsid w:val="008D7A5C"/>
    <w:rsid w:val="008E314A"/>
    <w:rsid w:val="008F00D0"/>
    <w:rsid w:val="008F2A3C"/>
    <w:rsid w:val="008F34F2"/>
    <w:rsid w:val="008F48C5"/>
    <w:rsid w:val="008F5AA6"/>
    <w:rsid w:val="00913A1B"/>
    <w:rsid w:val="00914099"/>
    <w:rsid w:val="00920E7F"/>
    <w:rsid w:val="00922365"/>
    <w:rsid w:val="009231D5"/>
    <w:rsid w:val="00924F65"/>
    <w:rsid w:val="009411A7"/>
    <w:rsid w:val="0094473C"/>
    <w:rsid w:val="009511C2"/>
    <w:rsid w:val="009540C3"/>
    <w:rsid w:val="009674C8"/>
    <w:rsid w:val="00980909"/>
    <w:rsid w:val="00984A0D"/>
    <w:rsid w:val="00984E7B"/>
    <w:rsid w:val="0098677F"/>
    <w:rsid w:val="00991721"/>
    <w:rsid w:val="009921C1"/>
    <w:rsid w:val="009958D0"/>
    <w:rsid w:val="009A02D1"/>
    <w:rsid w:val="009A2065"/>
    <w:rsid w:val="009B3BAB"/>
    <w:rsid w:val="009B6BEC"/>
    <w:rsid w:val="009C258B"/>
    <w:rsid w:val="009D243D"/>
    <w:rsid w:val="009D5A07"/>
    <w:rsid w:val="009D7135"/>
    <w:rsid w:val="009E1BA5"/>
    <w:rsid w:val="009E3A2C"/>
    <w:rsid w:val="009F0779"/>
    <w:rsid w:val="009F1D1D"/>
    <w:rsid w:val="00A01080"/>
    <w:rsid w:val="00A03CEE"/>
    <w:rsid w:val="00A06C58"/>
    <w:rsid w:val="00A0725B"/>
    <w:rsid w:val="00A308F7"/>
    <w:rsid w:val="00A415C2"/>
    <w:rsid w:val="00A46A8B"/>
    <w:rsid w:val="00A57694"/>
    <w:rsid w:val="00A6058E"/>
    <w:rsid w:val="00A71034"/>
    <w:rsid w:val="00A8019C"/>
    <w:rsid w:val="00A97C9D"/>
    <w:rsid w:val="00AA1B09"/>
    <w:rsid w:val="00AA7FAD"/>
    <w:rsid w:val="00AB1256"/>
    <w:rsid w:val="00AB7E80"/>
    <w:rsid w:val="00AC0444"/>
    <w:rsid w:val="00AC2967"/>
    <w:rsid w:val="00AD77E8"/>
    <w:rsid w:val="00AE4493"/>
    <w:rsid w:val="00AE5CAC"/>
    <w:rsid w:val="00AF095D"/>
    <w:rsid w:val="00AF5F2B"/>
    <w:rsid w:val="00B01F6C"/>
    <w:rsid w:val="00B05B4A"/>
    <w:rsid w:val="00B148DC"/>
    <w:rsid w:val="00B20518"/>
    <w:rsid w:val="00B309BE"/>
    <w:rsid w:val="00B36EB4"/>
    <w:rsid w:val="00B37744"/>
    <w:rsid w:val="00B47D5E"/>
    <w:rsid w:val="00B60205"/>
    <w:rsid w:val="00B61CCC"/>
    <w:rsid w:val="00B64D1E"/>
    <w:rsid w:val="00B6520B"/>
    <w:rsid w:val="00B73233"/>
    <w:rsid w:val="00B800EA"/>
    <w:rsid w:val="00B8151D"/>
    <w:rsid w:val="00B81851"/>
    <w:rsid w:val="00BA1757"/>
    <w:rsid w:val="00BB0F36"/>
    <w:rsid w:val="00BB5791"/>
    <w:rsid w:val="00BB57E3"/>
    <w:rsid w:val="00BB5F30"/>
    <w:rsid w:val="00BD24CF"/>
    <w:rsid w:val="00C1065C"/>
    <w:rsid w:val="00C121C8"/>
    <w:rsid w:val="00C1670C"/>
    <w:rsid w:val="00C2528D"/>
    <w:rsid w:val="00C2584F"/>
    <w:rsid w:val="00C32810"/>
    <w:rsid w:val="00C7430D"/>
    <w:rsid w:val="00C95A24"/>
    <w:rsid w:val="00C96D30"/>
    <w:rsid w:val="00C976D0"/>
    <w:rsid w:val="00CA1E5D"/>
    <w:rsid w:val="00CB4917"/>
    <w:rsid w:val="00CC142D"/>
    <w:rsid w:val="00CC38B7"/>
    <w:rsid w:val="00CD1271"/>
    <w:rsid w:val="00CD19A7"/>
    <w:rsid w:val="00CD34EB"/>
    <w:rsid w:val="00CE00D7"/>
    <w:rsid w:val="00CE3510"/>
    <w:rsid w:val="00CF0E82"/>
    <w:rsid w:val="00CF3F84"/>
    <w:rsid w:val="00D01AB8"/>
    <w:rsid w:val="00D01DF3"/>
    <w:rsid w:val="00D04C5E"/>
    <w:rsid w:val="00D0774B"/>
    <w:rsid w:val="00D12867"/>
    <w:rsid w:val="00D15FB6"/>
    <w:rsid w:val="00D420DC"/>
    <w:rsid w:val="00D44AC1"/>
    <w:rsid w:val="00D53E56"/>
    <w:rsid w:val="00D620B3"/>
    <w:rsid w:val="00D95A2C"/>
    <w:rsid w:val="00D9693F"/>
    <w:rsid w:val="00DA6ABE"/>
    <w:rsid w:val="00DB485C"/>
    <w:rsid w:val="00DC30AE"/>
    <w:rsid w:val="00DC783E"/>
    <w:rsid w:val="00DD01F1"/>
    <w:rsid w:val="00DD3305"/>
    <w:rsid w:val="00DE2BF9"/>
    <w:rsid w:val="00DE3F65"/>
    <w:rsid w:val="00DE47C0"/>
    <w:rsid w:val="00DF233E"/>
    <w:rsid w:val="00DF3F95"/>
    <w:rsid w:val="00DF5273"/>
    <w:rsid w:val="00E0087D"/>
    <w:rsid w:val="00E010A3"/>
    <w:rsid w:val="00E04020"/>
    <w:rsid w:val="00E11DC5"/>
    <w:rsid w:val="00E17326"/>
    <w:rsid w:val="00E267A6"/>
    <w:rsid w:val="00E30F2B"/>
    <w:rsid w:val="00E340F8"/>
    <w:rsid w:val="00E5274F"/>
    <w:rsid w:val="00E54478"/>
    <w:rsid w:val="00E54715"/>
    <w:rsid w:val="00E64E91"/>
    <w:rsid w:val="00E80A6A"/>
    <w:rsid w:val="00E8695F"/>
    <w:rsid w:val="00E92826"/>
    <w:rsid w:val="00EC01FA"/>
    <w:rsid w:val="00EC0357"/>
    <w:rsid w:val="00EC3BC4"/>
    <w:rsid w:val="00ED0C4E"/>
    <w:rsid w:val="00EE071B"/>
    <w:rsid w:val="00EE406C"/>
    <w:rsid w:val="00EF41B8"/>
    <w:rsid w:val="00F01E05"/>
    <w:rsid w:val="00F03E6B"/>
    <w:rsid w:val="00F12758"/>
    <w:rsid w:val="00F21C54"/>
    <w:rsid w:val="00F2218E"/>
    <w:rsid w:val="00F23C0C"/>
    <w:rsid w:val="00F4029A"/>
    <w:rsid w:val="00F42222"/>
    <w:rsid w:val="00F43DC9"/>
    <w:rsid w:val="00F528C8"/>
    <w:rsid w:val="00F62CFC"/>
    <w:rsid w:val="00F65EF7"/>
    <w:rsid w:val="00F712BF"/>
    <w:rsid w:val="00F715C8"/>
    <w:rsid w:val="00F7357A"/>
    <w:rsid w:val="00F75456"/>
    <w:rsid w:val="00F82485"/>
    <w:rsid w:val="00F9102C"/>
    <w:rsid w:val="00F93E1C"/>
    <w:rsid w:val="00FA098C"/>
    <w:rsid w:val="00FA0A8E"/>
    <w:rsid w:val="00FB2898"/>
    <w:rsid w:val="00FB45D8"/>
    <w:rsid w:val="00FC320D"/>
    <w:rsid w:val="00FC5907"/>
    <w:rsid w:val="00FC7898"/>
    <w:rsid w:val="00FD6B23"/>
    <w:rsid w:val="00FF3237"/>
    <w:rsid w:val="00FF4C4D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CF836"/>
  <w15:docId w15:val="{8897CC0C-97DC-4C82-BC48-5870007A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0D0"/>
    <w:pPr>
      <w:spacing w:before="120" w:after="120"/>
      <w:jc w:val="both"/>
    </w:pPr>
    <w:rPr>
      <w:sz w:val="21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31903"/>
    <w:pPr>
      <w:keepNext/>
      <w:keepLines/>
      <w:spacing w:before="240"/>
      <w:outlineLvl w:val="0"/>
    </w:pPr>
    <w:rPr>
      <w:rFonts w:ascii="Trebuchet MS" w:eastAsiaTheme="minorHAnsi" w:hAnsi="Trebuchet MS"/>
      <w:b/>
      <w:bCs/>
      <w:color w:val="007934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773D7B"/>
    <w:pPr>
      <w:keepNext/>
      <w:numPr>
        <w:ilvl w:val="1"/>
        <w:numId w:val="9"/>
      </w:numPr>
      <w:spacing w:line="360" w:lineRule="auto"/>
      <w:ind w:left="578" w:hanging="578"/>
      <w:outlineLvl w:val="1"/>
    </w:pPr>
    <w:rPr>
      <w:rFonts w:eastAsiaTheme="minorHAnsi"/>
      <w:b/>
      <w:bCs/>
      <w:sz w:val="24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586B61"/>
    <w:pPr>
      <w:keepNext/>
      <w:numPr>
        <w:ilvl w:val="2"/>
        <w:numId w:val="9"/>
      </w:numPr>
      <w:spacing w:before="240" w:after="60" w:line="360" w:lineRule="auto"/>
      <w:jc w:val="left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48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9540C3"/>
    <w:rPr>
      <w:b/>
      <w:bCs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1903"/>
    <w:rPr>
      <w:rFonts w:ascii="Trebuchet MS" w:eastAsiaTheme="minorHAnsi" w:hAnsi="Trebuchet MS"/>
      <w:b/>
      <w:bCs/>
      <w:color w:val="007934"/>
      <w:sz w:val="28"/>
      <w:szCs w:val="28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773D7B"/>
    <w:rPr>
      <w:rFonts w:eastAsiaTheme="minorHAnsi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86B61"/>
    <w:rPr>
      <w:b/>
      <w:bCs/>
      <w:sz w:val="24"/>
      <w:lang w:bidi="en-US"/>
    </w:rPr>
  </w:style>
  <w:style w:type="paragraph" w:styleId="Fuzeile">
    <w:name w:val="footer"/>
    <w:basedOn w:val="Standard"/>
    <w:link w:val="FuzeileZchn"/>
    <w:autoRedefine/>
    <w:uiPriority w:val="99"/>
    <w:rsid w:val="009E1BA5"/>
    <w:pPr>
      <w:tabs>
        <w:tab w:val="center" w:pos="4536"/>
        <w:tab w:val="right" w:pos="9072"/>
      </w:tabs>
      <w:spacing w:line="360" w:lineRule="auto"/>
      <w:jc w:val="right"/>
    </w:pPr>
    <w:rPr>
      <w:rFonts w:ascii="Arial" w:hAnsi="Arial" w:cs="Arial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E1BA5"/>
    <w:rPr>
      <w:rFonts w:ascii="Arial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nhideWhenUsed/>
    <w:qFormat/>
    <w:rsid w:val="00CC38B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CC38B7"/>
    <w:rPr>
      <w:rFonts w:eastAsiaTheme="minorEastAsia"/>
      <w:lang w:bidi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C38B7"/>
    <w:pPr>
      <w:spacing w:after="0" w:line="276" w:lineRule="auto"/>
      <w:jc w:val="center"/>
      <w:outlineLvl w:val="9"/>
    </w:pPr>
    <w:rPr>
      <w:rFonts w:eastAsiaTheme="majorEastAsia" w:cstheme="majorBidi"/>
      <w:color w:val="365F91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435DE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E3510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E3510"/>
    <w:rPr>
      <w:sz w:val="21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73D7B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uiPriority w:val="99"/>
    <w:rsid w:val="006048C9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48C9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  <w:lang w:eastAsia="de-DE"/>
    </w:rPr>
  </w:style>
  <w:style w:type="paragraph" w:customStyle="1" w:styleId="Footerapproval">
    <w:name w:val="Footer approval"/>
    <w:basedOn w:val="Fuzeile"/>
    <w:qFormat/>
    <w:rsid w:val="006048C9"/>
    <w:pPr>
      <w:tabs>
        <w:tab w:val="clear" w:pos="4536"/>
        <w:tab w:val="clear" w:pos="9072"/>
        <w:tab w:val="left" w:pos="6804"/>
      </w:tabs>
      <w:spacing w:before="0" w:after="0" w:line="240" w:lineRule="auto"/>
      <w:ind w:right="-567"/>
      <w:jc w:val="left"/>
    </w:pPr>
    <w:rPr>
      <w:rFonts w:ascii="Verdana" w:hAnsi="Verdana" w:cs="Times New Roman"/>
      <w:sz w:val="16"/>
      <w:szCs w:val="20"/>
      <w:lang w:val="fr-BE" w:eastAsia="x-none"/>
    </w:rPr>
  </w:style>
  <w:style w:type="paragraph" w:styleId="Kommentartext">
    <w:name w:val="annotation text"/>
    <w:basedOn w:val="Standard"/>
    <w:link w:val="KommentartextZchn"/>
    <w:rsid w:val="00C121C8"/>
    <w:pPr>
      <w:spacing w:before="0" w:after="240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KommentartextZchn">
    <w:name w:val="Kommentartext Zchn"/>
    <w:basedOn w:val="Absatz-Standardschriftart"/>
    <w:link w:val="Kommentartext"/>
    <w:rsid w:val="00C121C8"/>
    <w:rPr>
      <w:rFonts w:ascii="Times New Roman" w:hAnsi="Times New Roman"/>
      <w:lang w:val="fr-FR"/>
    </w:rPr>
  </w:style>
  <w:style w:type="character" w:customStyle="1" w:styleId="s">
    <w:name w:val="s"/>
    <w:basedOn w:val="Absatz-Standardschriftart"/>
    <w:rsid w:val="00E0087D"/>
  </w:style>
  <w:style w:type="character" w:styleId="Platzhaltertext">
    <w:name w:val="Placeholder Text"/>
    <w:basedOn w:val="Absatz-Standardschriftart"/>
    <w:uiPriority w:val="99"/>
    <w:semiHidden/>
    <w:rsid w:val="004C2516"/>
    <w:rPr>
      <w:color w:val="808080"/>
    </w:rPr>
  </w:style>
  <w:style w:type="paragraph" w:styleId="Blocktext">
    <w:name w:val="Block Text"/>
    <w:basedOn w:val="Standard"/>
    <w:rsid w:val="00D420DC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0" w:after="0"/>
      <w:ind w:left="1701" w:right="1701"/>
      <w:jc w:val="center"/>
    </w:pPr>
    <w:rPr>
      <w:rFonts w:ascii="Arial" w:hAnsi="Arial"/>
      <w:b/>
      <w:sz w:val="32"/>
      <w:szCs w:val="20"/>
      <w:lang w:val="de-DE"/>
    </w:rPr>
  </w:style>
  <w:style w:type="character" w:customStyle="1" w:styleId="highlight">
    <w:name w:val="highlight"/>
    <w:basedOn w:val="Absatz-Standardschriftart"/>
    <w:rsid w:val="00451E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71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713"/>
    <w:rPr>
      <w:rFonts w:ascii="Segoe UI" w:hAnsi="Segoe UI" w:cs="Segoe UI"/>
      <w:sz w:val="18"/>
      <w:szCs w:val="18"/>
      <w:lang w:eastAsia="de-DE"/>
    </w:rPr>
  </w:style>
  <w:style w:type="character" w:customStyle="1" w:styleId="ErasmusKA107form">
    <w:name w:val="Erasmus+ KA107 form"/>
    <w:basedOn w:val="Absatz-Standardschriftart"/>
    <w:uiPriority w:val="1"/>
    <w:rsid w:val="006D7C9B"/>
    <w:rPr>
      <w:rFonts w:asciiTheme="minorHAnsi" w:hAnsiTheme="minorHAns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230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230D"/>
    <w:pPr>
      <w:spacing w:before="120" w:after="120"/>
    </w:pPr>
    <w:rPr>
      <w:rFonts w:ascii="Calibri" w:hAnsi="Calibri"/>
      <w:b/>
      <w:bCs/>
      <w:lang w:val="de-AT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230D"/>
    <w:rPr>
      <w:rFonts w:ascii="Times New Roman" w:hAnsi="Times New Roman"/>
      <w:b/>
      <w:bCs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_ithale\Documents\Benutzerdefinierte%20Office-Vorlagen\Logo_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59E8FE4C6A422BB5EDDE4112063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C9A2E-7A28-472A-BEAE-CE4539824290}"/>
      </w:docPartPr>
      <w:docPartBody>
        <w:p w:rsidR="00921F3B" w:rsidRDefault="009712F3" w:rsidP="009712F3">
          <w:pPr>
            <w:pStyle w:val="1359E8FE4C6A422BB5EDDE411206381E"/>
          </w:pPr>
          <w:r w:rsidRPr="00345F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F1AFD4C0F24E8BA48DA3849840C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90579-3B60-407A-AD14-CBE2591601C2}"/>
      </w:docPartPr>
      <w:docPartBody>
        <w:p w:rsidR="00921F3B" w:rsidRDefault="009712F3" w:rsidP="009712F3">
          <w:pPr>
            <w:pStyle w:val="11F1AFD4C0F24E8BA48DA3849840C510"/>
          </w:pPr>
          <w:r w:rsidRPr="00345F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7139D9CD9C45BDAC0AAAC32EC8A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D212A-AF1D-47C8-B56B-BB730A130D4F}"/>
      </w:docPartPr>
      <w:docPartBody>
        <w:p w:rsidR="00921F3B" w:rsidRDefault="009712F3" w:rsidP="009712F3">
          <w:pPr>
            <w:pStyle w:val="A07139D9CD9C45BDAC0AAAC32EC8AE5A"/>
          </w:pPr>
          <w:r w:rsidRPr="00345F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9FD6F8E1BD46CF89AF9E4BB6537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5ED9A-9C24-4B34-AA25-929CF38A4EB2}"/>
      </w:docPartPr>
      <w:docPartBody>
        <w:p w:rsidR="00921F3B" w:rsidRDefault="009712F3" w:rsidP="009712F3">
          <w:pPr>
            <w:pStyle w:val="329FD6F8E1BD46CF89AF9E4BB6537075"/>
          </w:pPr>
          <w:r w:rsidRPr="00345F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4F4ED32CC9435395CBEABD6C3BB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2683A-685A-4025-8FB2-F3FE340BD4DA}"/>
      </w:docPartPr>
      <w:docPartBody>
        <w:p w:rsidR="00921F3B" w:rsidRDefault="009712F3" w:rsidP="009712F3">
          <w:pPr>
            <w:pStyle w:val="674F4ED32CC9435395CBEABD6C3BB66F"/>
          </w:pPr>
          <w:r w:rsidRPr="00345F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6B35EA2AC645ACAD5785A22750B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104B8-85BB-4D5A-8B5C-65921EE94582}"/>
      </w:docPartPr>
      <w:docPartBody>
        <w:p w:rsidR="00921F3B" w:rsidRDefault="009712F3" w:rsidP="009712F3">
          <w:pPr>
            <w:pStyle w:val="5E6B35EA2AC645ACAD5785A22750B86A"/>
          </w:pPr>
          <w:r w:rsidRPr="00345F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5A49DED0B4BA9BB91A2159BB0C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A9BBB-1218-475A-BA5E-B12CF747FAF0}"/>
      </w:docPartPr>
      <w:docPartBody>
        <w:p w:rsidR="00921F3B" w:rsidRDefault="009712F3" w:rsidP="009712F3">
          <w:pPr>
            <w:pStyle w:val="7585A49DED0B4BA9BB91A2159BB0CDF0"/>
          </w:pPr>
          <w:r w:rsidRPr="00345F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CC983FC3E04576B81CF196AE997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5FC21-A73D-4426-8233-3EAD93859B7C}"/>
      </w:docPartPr>
      <w:docPartBody>
        <w:p w:rsidR="00921F3B" w:rsidRDefault="009712F3" w:rsidP="009712F3">
          <w:pPr>
            <w:pStyle w:val="D8CC983FC3E04576B81CF196AE9976AB"/>
          </w:pPr>
          <w:r w:rsidRPr="00345F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D7BFD75C8E4845884C85A7AC4E4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52E20-932E-46FD-BFA4-871FCEA8022F}"/>
      </w:docPartPr>
      <w:docPartBody>
        <w:p w:rsidR="00921F3B" w:rsidRDefault="009712F3" w:rsidP="009712F3">
          <w:pPr>
            <w:pStyle w:val="4AD7BFD75C8E4845884C85A7AC4E4D0C"/>
          </w:pPr>
          <w:r w:rsidRPr="00345F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A90A75E969499B8095ECC7698A3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2F6FC-B10E-4549-BDA0-28853064D4BC}"/>
      </w:docPartPr>
      <w:docPartBody>
        <w:p w:rsidR="00921F3B" w:rsidRDefault="009712F3" w:rsidP="009712F3">
          <w:pPr>
            <w:pStyle w:val="AEA90A75E969499B8095ECC7698A3155"/>
          </w:pPr>
          <w:r w:rsidRPr="00345F3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86"/>
    <w:rsid w:val="001A3608"/>
    <w:rsid w:val="001E6A8E"/>
    <w:rsid w:val="00211107"/>
    <w:rsid w:val="004221BA"/>
    <w:rsid w:val="00427016"/>
    <w:rsid w:val="00633F51"/>
    <w:rsid w:val="006960AF"/>
    <w:rsid w:val="00697363"/>
    <w:rsid w:val="00776872"/>
    <w:rsid w:val="007F38B7"/>
    <w:rsid w:val="00921F3B"/>
    <w:rsid w:val="009712F3"/>
    <w:rsid w:val="00B04261"/>
    <w:rsid w:val="00B048A8"/>
    <w:rsid w:val="00B52517"/>
    <w:rsid w:val="00D92249"/>
    <w:rsid w:val="00E27086"/>
    <w:rsid w:val="00E4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12F3"/>
    <w:rPr>
      <w:color w:val="808080"/>
    </w:rPr>
  </w:style>
  <w:style w:type="paragraph" w:customStyle="1" w:styleId="33E4BF8CCC6B47A4AEDF4E63FAB155DA">
    <w:name w:val="33E4BF8CCC6B47A4AEDF4E63FAB155DA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672CBACB4ABD4472A8BD698210C83542">
    <w:name w:val="672CBACB4ABD4472A8BD698210C8354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B7C6635AFDB24CB5AD5EF8AC698995B5">
    <w:name w:val="B7C6635AFDB24CB5AD5EF8AC698995B5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A42AF97BEE174893911909FBB30377CD">
    <w:name w:val="A42AF97BEE174893911909FBB30377CD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AE60CC6AFCE490F8A76F54E9193204F">
    <w:name w:val="3AE60CC6AFCE490F8A76F54E9193204F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7BF05ED899C1458D99CE065FDD1329AA">
    <w:name w:val="7BF05ED899C1458D99CE065FDD1329AA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C48B615E6DE7452B8DEA08BF68E0F6E4">
    <w:name w:val="C48B615E6DE7452B8DEA08BF68E0F6E4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3E4BF8CCC6B47A4AEDF4E63FAB155DA1">
    <w:name w:val="33E4BF8CCC6B47A4AEDF4E63FAB155DA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672CBACB4ABD4472A8BD698210C835421">
    <w:name w:val="672CBACB4ABD4472A8BD698210C83542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B7C6635AFDB24CB5AD5EF8AC698995B51">
    <w:name w:val="B7C6635AFDB24CB5AD5EF8AC698995B5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A42AF97BEE174893911909FBB30377CD1">
    <w:name w:val="A42AF97BEE174893911909FBB30377CD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AE60CC6AFCE490F8A76F54E9193204F1">
    <w:name w:val="3AE60CC6AFCE490F8A76F54E9193204F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7BF05ED899C1458D99CE065FDD1329AA1">
    <w:name w:val="7BF05ED899C1458D99CE065FDD1329AA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3E4BF8CCC6B47A4AEDF4E63FAB155DA2">
    <w:name w:val="33E4BF8CCC6B47A4AEDF4E63FAB155DA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672CBACB4ABD4472A8BD698210C835422">
    <w:name w:val="672CBACB4ABD4472A8BD698210C83542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B7C6635AFDB24CB5AD5EF8AC698995B52">
    <w:name w:val="B7C6635AFDB24CB5AD5EF8AC698995B5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A42AF97BEE174893911909FBB30377CD2">
    <w:name w:val="A42AF97BEE174893911909FBB30377CD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AE60CC6AFCE490F8A76F54E9193204F2">
    <w:name w:val="3AE60CC6AFCE490F8A76F54E9193204F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7BF05ED899C1458D99CE065FDD1329AA2">
    <w:name w:val="7BF05ED899C1458D99CE065FDD1329AA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33EF6A1716A47F49149458509151664">
    <w:name w:val="333EF6A1716A47F49149458509151664"/>
    <w:rsid w:val="00E27086"/>
  </w:style>
  <w:style w:type="paragraph" w:customStyle="1" w:styleId="F7DF5D2DB9D84CC7AE19B5681BC990C7">
    <w:name w:val="F7DF5D2DB9D84CC7AE19B5681BC990C7"/>
    <w:rsid w:val="00E27086"/>
  </w:style>
  <w:style w:type="paragraph" w:customStyle="1" w:styleId="9BDEFA13E8B048DAB0DDB7CC03290E94">
    <w:name w:val="9BDEFA13E8B048DAB0DDB7CC03290E94"/>
    <w:rsid w:val="00E27086"/>
  </w:style>
  <w:style w:type="paragraph" w:customStyle="1" w:styleId="B6403873BE46414EABF50CEC1551C226">
    <w:name w:val="B6403873BE46414EABF50CEC1551C226"/>
    <w:rsid w:val="00E27086"/>
  </w:style>
  <w:style w:type="paragraph" w:customStyle="1" w:styleId="FB7F261F3A8A4E33AAB7F21B1F633308">
    <w:name w:val="FB7F261F3A8A4E33AAB7F21B1F633308"/>
    <w:rsid w:val="00E27086"/>
  </w:style>
  <w:style w:type="paragraph" w:customStyle="1" w:styleId="580910D4245D4DAE994B5EA111444A3F">
    <w:name w:val="580910D4245D4DAE994B5EA111444A3F"/>
    <w:rsid w:val="00E27086"/>
  </w:style>
  <w:style w:type="paragraph" w:customStyle="1" w:styleId="33E4BF8CCC6B47A4AEDF4E63FAB155DA3">
    <w:name w:val="33E4BF8CCC6B47A4AEDF4E63FAB155DA3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672CBACB4ABD4472A8BD698210C835423">
    <w:name w:val="672CBACB4ABD4472A8BD698210C835423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A42AF97BEE174893911909FBB30377CD3">
    <w:name w:val="A42AF97BEE174893911909FBB30377CD3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AE60CC6AFCE490F8A76F54E9193204F3">
    <w:name w:val="3AE60CC6AFCE490F8A76F54E9193204F3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7BF05ED899C1458D99CE065FDD1329AA3">
    <w:name w:val="7BF05ED899C1458D99CE065FDD1329AA3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E19CD04245F0461F898896747527944D">
    <w:name w:val="E19CD04245F0461F898896747527944D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DB0B218B9F224477AA653EA6016DBD08">
    <w:name w:val="DB0B218B9F224477AA653EA6016DBD08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0344F4BCF3E1477EBE54EECEFCEA4BC8">
    <w:name w:val="0344F4BCF3E1477EBE54EECEFCEA4BC8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697261EB1EC34C5382033EC79530465D">
    <w:name w:val="697261EB1EC34C5382033EC79530465D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A7ED7CC3F55B4F16A6EA39C942D8C0E2">
    <w:name w:val="A7ED7CC3F55B4F16A6EA39C942D8C0E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33EF6A1716A47F491494585091516641">
    <w:name w:val="333EF6A1716A47F49149458509151664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B6403873BE46414EABF50CEC1551C2261">
    <w:name w:val="B6403873BE46414EABF50CEC1551C226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F7DF5D2DB9D84CC7AE19B5681BC990C71">
    <w:name w:val="F7DF5D2DB9D84CC7AE19B5681BC990C7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FB7F261F3A8A4E33AAB7F21B1F6333081">
    <w:name w:val="FB7F261F3A8A4E33AAB7F21B1F633308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9BDEFA13E8B048DAB0DDB7CC03290E941">
    <w:name w:val="9BDEFA13E8B048DAB0DDB7CC03290E94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580910D4245D4DAE994B5EA111444A3F1">
    <w:name w:val="580910D4245D4DAE994B5EA111444A3F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3E4BF8CCC6B47A4AEDF4E63FAB155DA4">
    <w:name w:val="33E4BF8CCC6B47A4AEDF4E63FAB155DA4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672CBACB4ABD4472A8BD698210C835424">
    <w:name w:val="672CBACB4ABD4472A8BD698210C835424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A42AF97BEE174893911909FBB30377CD4">
    <w:name w:val="A42AF97BEE174893911909FBB30377CD4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AE60CC6AFCE490F8A76F54E9193204F4">
    <w:name w:val="3AE60CC6AFCE490F8A76F54E9193204F4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7BF05ED899C1458D99CE065FDD1329AA4">
    <w:name w:val="7BF05ED899C1458D99CE065FDD1329AA4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E19CD04245F0461F898896747527944D1">
    <w:name w:val="E19CD04245F0461F898896747527944D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DB0B218B9F224477AA653EA6016DBD081">
    <w:name w:val="DB0B218B9F224477AA653EA6016DBD08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0344F4BCF3E1477EBE54EECEFCEA4BC81">
    <w:name w:val="0344F4BCF3E1477EBE54EECEFCEA4BC8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697261EB1EC34C5382033EC79530465D1">
    <w:name w:val="697261EB1EC34C5382033EC79530465D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A7ED7CC3F55B4F16A6EA39C942D8C0E21">
    <w:name w:val="A7ED7CC3F55B4F16A6EA39C942D8C0E2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33EF6A1716A47F491494585091516642">
    <w:name w:val="333EF6A1716A47F49149458509151664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B6403873BE46414EABF50CEC1551C2262">
    <w:name w:val="B6403873BE46414EABF50CEC1551C226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F7DF5D2DB9D84CC7AE19B5681BC990C72">
    <w:name w:val="F7DF5D2DB9D84CC7AE19B5681BC990C7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FB7F261F3A8A4E33AAB7F21B1F6333082">
    <w:name w:val="FB7F261F3A8A4E33AAB7F21B1F633308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9BDEFA13E8B048DAB0DDB7CC03290E942">
    <w:name w:val="9BDEFA13E8B048DAB0DDB7CC03290E94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580910D4245D4DAE994B5EA111444A3F2">
    <w:name w:val="580910D4245D4DAE994B5EA111444A3F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2F83485710A74D3493E9C34CB8214F20">
    <w:name w:val="2F83485710A74D3493E9C34CB8214F20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D8278A3E7D0D4841AB9215AF82EBE5FA">
    <w:name w:val="D8278A3E7D0D4841AB9215AF82EBE5FA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3E4BF8CCC6B47A4AEDF4E63FAB155DA5">
    <w:name w:val="33E4BF8CCC6B47A4AEDF4E63FAB155DA5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672CBACB4ABD4472A8BD698210C835425">
    <w:name w:val="672CBACB4ABD4472A8BD698210C835425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A42AF97BEE174893911909FBB30377CD5">
    <w:name w:val="A42AF97BEE174893911909FBB30377CD5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AE60CC6AFCE490F8A76F54E9193204F5">
    <w:name w:val="3AE60CC6AFCE490F8A76F54E9193204F5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7BF05ED899C1458D99CE065FDD1329AA5">
    <w:name w:val="7BF05ED899C1458D99CE065FDD1329AA5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E19CD04245F0461F898896747527944D2">
    <w:name w:val="E19CD04245F0461F898896747527944D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DB0B218B9F224477AA653EA6016DBD082">
    <w:name w:val="DB0B218B9F224477AA653EA6016DBD08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0344F4BCF3E1477EBE54EECEFCEA4BC82">
    <w:name w:val="0344F4BCF3E1477EBE54EECEFCEA4BC8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697261EB1EC34C5382033EC79530465D2">
    <w:name w:val="697261EB1EC34C5382033EC79530465D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A7ED7CC3F55B4F16A6EA39C942D8C0E22">
    <w:name w:val="A7ED7CC3F55B4F16A6EA39C942D8C0E2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33EF6A1716A47F491494585091516643">
    <w:name w:val="333EF6A1716A47F491494585091516643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B6403873BE46414EABF50CEC1551C2263">
    <w:name w:val="B6403873BE46414EABF50CEC1551C2263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F7DF5D2DB9D84CC7AE19B5681BC990C73">
    <w:name w:val="F7DF5D2DB9D84CC7AE19B5681BC990C73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FB7F261F3A8A4E33AAB7F21B1F6333083">
    <w:name w:val="FB7F261F3A8A4E33AAB7F21B1F6333083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9BDEFA13E8B048DAB0DDB7CC03290E943">
    <w:name w:val="9BDEFA13E8B048DAB0DDB7CC03290E943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580910D4245D4DAE994B5EA111444A3F3">
    <w:name w:val="580910D4245D4DAE994B5EA111444A3F3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2F83485710A74D3493E9C34CB8214F201">
    <w:name w:val="2F83485710A74D3493E9C34CB8214F20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D8278A3E7D0D4841AB9215AF82EBE5FA1">
    <w:name w:val="D8278A3E7D0D4841AB9215AF82EBE5FA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79F33AFB66A04D5E86A58F5971F51712">
    <w:name w:val="79F33AFB66A04D5E86A58F5971F5171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DD6E862F109445668D37240C6D1608CB">
    <w:name w:val="DD6E862F109445668D37240C6D1608CB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762C519DCEFB40F29508B6B6CB9BD59E">
    <w:name w:val="762C519DCEFB40F29508B6B6CB9BD59E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847C25D57FEE4E269BC8AD0CF1A645D2">
    <w:name w:val="847C25D57FEE4E269BC8AD0CF1A645D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670654735DD042CC81510A19C9BB1CE1">
    <w:name w:val="670654735DD042CC81510A19C9BB1CE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5BE59D033C04349B2C136AC2FC4C022">
    <w:name w:val="35BE59D033C04349B2C136AC2FC4C02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8FEDEEE6CB884329B90AE7F59F04AAB0">
    <w:name w:val="8FEDEEE6CB884329B90AE7F59F04AAB0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ECE52BC832048CCA43797368C3068CD">
    <w:name w:val="3ECE52BC832048CCA43797368C3068CD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A71B7EB22DA94EA09AB84B9649D6AF78">
    <w:name w:val="A71B7EB22DA94EA09AB84B9649D6AF78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F3BE24759D244C118558E8497B0F439B">
    <w:name w:val="F3BE24759D244C118558E8497B0F439B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13DF4CC24200450EB46FFA30BEADBC1A">
    <w:name w:val="13DF4CC24200450EB46FFA30BEADBC1A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5AC3E10AE0414C91B8B0B58FFF9D7472">
    <w:name w:val="5AC3E10AE0414C91B8B0B58FFF9D747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F4197E36699847129091F2DB4F529171">
    <w:name w:val="F4197E36699847129091F2DB4F52917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1730779BCD484A5C8B8A8E138F29EF36">
    <w:name w:val="1730779BCD484A5C8B8A8E138F29EF36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4E580FA5140045B9968790D5248E3C72">
    <w:name w:val="4E580FA5140045B9968790D5248E3C7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4CE668B237814F248D8FAD89116005A8">
    <w:name w:val="4CE668B237814F248D8FAD89116005A8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6A8DA080D3B742C9B137010F1E450E36">
    <w:name w:val="6A8DA080D3B742C9B137010F1E450E36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CEB46D2E13884175B6E7780A62E00989">
    <w:name w:val="CEB46D2E13884175B6E7780A62E00989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9EC1C88E40804516A9F4D1B660573D05">
    <w:name w:val="9EC1C88E40804516A9F4D1B660573D05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BF1235E74F7F42E8BBF63B130293F0F1">
    <w:name w:val="BF1235E74F7F42E8BBF63B130293F0F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2E3BC1EC7988404EB0A5F8746017D0DB">
    <w:name w:val="2E3BC1EC7988404EB0A5F8746017D0DB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EAAE5B2747EF45E0A592C76ACB8EC4B8">
    <w:name w:val="EAAE5B2747EF45E0A592C76ACB8EC4B8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D21AFCD98196426D81570E6178CE1BF1">
    <w:name w:val="D21AFCD98196426D81570E6178CE1BF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CA253D651FF543FA89E5056DE59EF9F4">
    <w:name w:val="CA253D651FF543FA89E5056DE59EF9F4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EBC3665B0A434F9AAEEC9EC51FE13751">
    <w:name w:val="EBC3665B0A434F9AAEEC9EC51FE1375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2E67CEFB5CA64E7EB5E9F60F78BDBF02">
    <w:name w:val="2E67CEFB5CA64E7EB5E9F60F78BDBF0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11A4A37BEB7A4948B0C668A8F8D48B4D">
    <w:name w:val="11A4A37BEB7A4948B0C668A8F8D48B4D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46CF6784E594D8E99D441229D9E2B34">
    <w:name w:val="346CF6784E594D8E99D441229D9E2B34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2004D44F0BF248DAA14DA9AE9652AC6E">
    <w:name w:val="2004D44F0BF248DAA14DA9AE9652AC6E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67624ECACA8D4540A2B9D8F06C997E44">
    <w:name w:val="67624ECACA8D4540A2B9D8F06C997E44"/>
    <w:rsid w:val="00E270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5E5837217CA4497A2FE5BB32529CEA9">
    <w:name w:val="A5E5837217CA4497A2FE5BB32529CEA9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9FC214CD8401455C8F9A5D5D6F2A7CF4">
    <w:name w:val="9FC214CD8401455C8F9A5D5D6F2A7CF4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4E5654BD9FCA4FE9BCF9EEA55663F0FC">
    <w:name w:val="4E5654BD9FCA4FE9BCF9EEA55663F0FC"/>
    <w:rsid w:val="00E270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4B009F1B12043C3BB295599EB9B2536">
    <w:name w:val="D4B009F1B12043C3BB295599EB9B2536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503073B9F74A4204B71792D2F6FE4BA6">
    <w:name w:val="503073B9F74A4204B71792D2F6FE4BA6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461B13EA0E044B3BBED6D22125639681">
    <w:name w:val="461B13EA0E044B3BBED6D2212563968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3E4BF8CCC6B47A4AEDF4E63FAB155DA6">
    <w:name w:val="33E4BF8CCC6B47A4AEDF4E63FAB155DA6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672CBACB4ABD4472A8BD698210C835426">
    <w:name w:val="672CBACB4ABD4472A8BD698210C835426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A42AF97BEE174893911909FBB30377CD6">
    <w:name w:val="A42AF97BEE174893911909FBB30377CD6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AE60CC6AFCE490F8A76F54E9193204F6">
    <w:name w:val="3AE60CC6AFCE490F8A76F54E9193204F6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7BF05ED899C1458D99CE065FDD1329AA6">
    <w:name w:val="7BF05ED899C1458D99CE065FDD1329AA6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E19CD04245F0461F898896747527944D3">
    <w:name w:val="E19CD04245F0461F898896747527944D3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DB0B218B9F224477AA653EA6016DBD083">
    <w:name w:val="DB0B218B9F224477AA653EA6016DBD083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0344F4BCF3E1477EBE54EECEFCEA4BC83">
    <w:name w:val="0344F4BCF3E1477EBE54EECEFCEA4BC83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697261EB1EC34C5382033EC79530465D3">
    <w:name w:val="697261EB1EC34C5382033EC79530465D3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A7ED7CC3F55B4F16A6EA39C942D8C0E23">
    <w:name w:val="A7ED7CC3F55B4F16A6EA39C942D8C0E23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33EF6A1716A47F491494585091516644">
    <w:name w:val="333EF6A1716A47F491494585091516644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B6403873BE46414EABF50CEC1551C2264">
    <w:name w:val="B6403873BE46414EABF50CEC1551C2264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F7DF5D2DB9D84CC7AE19B5681BC990C74">
    <w:name w:val="F7DF5D2DB9D84CC7AE19B5681BC990C74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FB7F261F3A8A4E33AAB7F21B1F6333084">
    <w:name w:val="FB7F261F3A8A4E33AAB7F21B1F6333084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9BDEFA13E8B048DAB0DDB7CC03290E944">
    <w:name w:val="9BDEFA13E8B048DAB0DDB7CC03290E944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580910D4245D4DAE994B5EA111444A3F4">
    <w:name w:val="580910D4245D4DAE994B5EA111444A3F4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2F83485710A74D3493E9C34CB8214F202">
    <w:name w:val="2F83485710A74D3493E9C34CB8214F20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D8278A3E7D0D4841AB9215AF82EBE5FA2">
    <w:name w:val="D8278A3E7D0D4841AB9215AF82EBE5FA2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79F33AFB66A04D5E86A58F5971F517121">
    <w:name w:val="79F33AFB66A04D5E86A58F5971F51712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DD6E862F109445668D37240C6D1608CB1">
    <w:name w:val="DD6E862F109445668D37240C6D1608CB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762C519DCEFB40F29508B6B6CB9BD59E1">
    <w:name w:val="762C519DCEFB40F29508B6B6CB9BD59E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847C25D57FEE4E269BC8AD0CF1A645D21">
    <w:name w:val="847C25D57FEE4E269BC8AD0CF1A645D2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670654735DD042CC81510A19C9BB1CE11">
    <w:name w:val="670654735DD042CC81510A19C9BB1CE1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5BE59D033C04349B2C136AC2FC4C0221">
    <w:name w:val="35BE59D033C04349B2C136AC2FC4C022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8FEDEEE6CB884329B90AE7F59F04AAB01">
    <w:name w:val="8FEDEEE6CB884329B90AE7F59F04AAB0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ECE52BC832048CCA43797368C3068CD1">
    <w:name w:val="3ECE52BC832048CCA43797368C3068CD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A71B7EB22DA94EA09AB84B9649D6AF781">
    <w:name w:val="A71B7EB22DA94EA09AB84B9649D6AF78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F3BE24759D244C118558E8497B0F439B1">
    <w:name w:val="F3BE24759D244C118558E8497B0F439B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13DF4CC24200450EB46FFA30BEADBC1A1">
    <w:name w:val="13DF4CC24200450EB46FFA30BEADBC1A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5AC3E10AE0414C91B8B0B58FFF9D74721">
    <w:name w:val="5AC3E10AE0414C91B8B0B58FFF9D7472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F4197E36699847129091F2DB4F5291711">
    <w:name w:val="F4197E36699847129091F2DB4F529171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1730779BCD484A5C8B8A8E138F29EF361">
    <w:name w:val="1730779BCD484A5C8B8A8E138F29EF36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4E580FA5140045B9968790D5248E3C721">
    <w:name w:val="4E580FA5140045B9968790D5248E3C72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4CE668B237814F248D8FAD89116005A81">
    <w:name w:val="4CE668B237814F248D8FAD89116005A8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6A8DA080D3B742C9B137010F1E450E361">
    <w:name w:val="6A8DA080D3B742C9B137010F1E450E36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CEB46D2E13884175B6E7780A62E009891">
    <w:name w:val="CEB46D2E13884175B6E7780A62E00989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6DAD9B9D9FBF4E4CB424725B09AF305E">
    <w:name w:val="6DAD9B9D9FBF4E4CB424725B09AF305E"/>
    <w:rsid w:val="00E270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EC1C88E40804516A9F4D1B660573D051">
    <w:name w:val="9EC1C88E40804516A9F4D1B660573D05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BF1235E74F7F42E8BBF63B130293F0F11">
    <w:name w:val="BF1235E74F7F42E8BBF63B130293F0F1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2E3BC1EC7988404EB0A5F8746017D0DB1">
    <w:name w:val="2E3BC1EC7988404EB0A5F8746017D0DB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EAAE5B2747EF45E0A592C76ACB8EC4B81">
    <w:name w:val="EAAE5B2747EF45E0A592C76ACB8EC4B8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D21AFCD98196426D81570E6178CE1BF11">
    <w:name w:val="D21AFCD98196426D81570E6178CE1BF1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CA253D651FF543FA89E5056DE59EF9F41">
    <w:name w:val="CA253D651FF543FA89E5056DE59EF9F4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EBC3665B0A434F9AAEEC9EC51FE137511">
    <w:name w:val="EBC3665B0A434F9AAEEC9EC51FE13751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2E67CEFB5CA64E7EB5E9F60F78BDBF021">
    <w:name w:val="2E67CEFB5CA64E7EB5E9F60F78BDBF02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11A4A37BEB7A4948B0C668A8F8D48B4D1">
    <w:name w:val="11A4A37BEB7A4948B0C668A8F8D48B4D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346CF6784E594D8E99D441229D9E2B341">
    <w:name w:val="346CF6784E594D8E99D441229D9E2B34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2004D44F0BF248DAA14DA9AE9652AC6E1">
    <w:name w:val="2004D44F0BF248DAA14DA9AE9652AC6E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67624ECACA8D4540A2B9D8F06C997E441">
    <w:name w:val="67624ECACA8D4540A2B9D8F06C997E441"/>
    <w:rsid w:val="00E270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5E5837217CA4497A2FE5BB32529CEA91">
    <w:name w:val="A5E5837217CA4497A2FE5BB32529CEA9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9FC214CD8401455C8F9A5D5D6F2A7CF41">
    <w:name w:val="9FC214CD8401455C8F9A5D5D6F2A7CF4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4E5654BD9FCA4FE9BCF9EEA55663F0FC1">
    <w:name w:val="4E5654BD9FCA4FE9BCF9EEA55663F0FC1"/>
    <w:rsid w:val="00E2708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4B009F1B12043C3BB295599EB9B25361">
    <w:name w:val="D4B009F1B12043C3BB295599EB9B2536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503073B9F74A4204B71792D2F6FE4BA61">
    <w:name w:val="503073B9F74A4204B71792D2F6FE4BA6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461B13EA0E044B3BBED6D221256396811">
    <w:name w:val="461B13EA0E044B3BBED6D221256396811"/>
    <w:rsid w:val="00E27086"/>
    <w:pPr>
      <w:spacing w:before="120" w:after="120" w:line="240" w:lineRule="auto"/>
      <w:jc w:val="both"/>
    </w:pPr>
    <w:rPr>
      <w:rFonts w:ascii="Calibri" w:eastAsia="Times New Roman" w:hAnsi="Calibri" w:cs="Times New Roman"/>
      <w:sz w:val="21"/>
      <w:szCs w:val="24"/>
      <w:lang w:val="de-AT" w:eastAsia="de-DE"/>
    </w:rPr>
  </w:style>
  <w:style w:type="paragraph" w:customStyle="1" w:styleId="8FBB202F5287492CAD2D2FC2769A51BF">
    <w:name w:val="8FBB202F5287492CAD2D2FC2769A51BF"/>
    <w:rsid w:val="00E27086"/>
  </w:style>
  <w:style w:type="paragraph" w:customStyle="1" w:styleId="7446F3159A844270BD2718A840DBD45A">
    <w:name w:val="7446F3159A844270BD2718A840DBD45A"/>
    <w:rsid w:val="00E27086"/>
  </w:style>
  <w:style w:type="paragraph" w:customStyle="1" w:styleId="6E0A26D7BF9F4708A26F7AFD9B223C0C">
    <w:name w:val="6E0A26D7BF9F4708A26F7AFD9B223C0C"/>
    <w:rsid w:val="00E27086"/>
  </w:style>
  <w:style w:type="paragraph" w:customStyle="1" w:styleId="3D2FF1528E2B4FD7B987D65DF5E82846">
    <w:name w:val="3D2FF1528E2B4FD7B987D65DF5E82846"/>
    <w:rsid w:val="00E27086"/>
  </w:style>
  <w:style w:type="paragraph" w:customStyle="1" w:styleId="7BF6C3DC6D234BABBEF3D2963809BA4A">
    <w:name w:val="7BF6C3DC6D234BABBEF3D2963809BA4A"/>
    <w:rsid w:val="00E27086"/>
  </w:style>
  <w:style w:type="paragraph" w:customStyle="1" w:styleId="2BDAF5EEAB054E349BCFA855B44DEC83">
    <w:name w:val="2BDAF5EEAB054E349BCFA855B44DEC83"/>
    <w:rsid w:val="00E43F00"/>
  </w:style>
  <w:style w:type="paragraph" w:customStyle="1" w:styleId="55AD6B8FBFBC41A6B4584EB460C9D9F2">
    <w:name w:val="55AD6B8FBFBC41A6B4584EB460C9D9F2"/>
    <w:rsid w:val="00E43F00"/>
  </w:style>
  <w:style w:type="paragraph" w:customStyle="1" w:styleId="E4AB0E253C6D42D3B24353C6ACC9038B">
    <w:name w:val="E4AB0E253C6D42D3B24353C6ACC9038B"/>
    <w:rsid w:val="00E43F00"/>
  </w:style>
  <w:style w:type="paragraph" w:customStyle="1" w:styleId="7B5122135F8241438DCB9C6E2C5918FC">
    <w:name w:val="7B5122135F8241438DCB9C6E2C5918FC"/>
    <w:rsid w:val="00E43F00"/>
  </w:style>
  <w:style w:type="paragraph" w:customStyle="1" w:styleId="42423AFD9D9F455FBF5A1EFF428CB3A4">
    <w:name w:val="42423AFD9D9F455FBF5A1EFF428CB3A4"/>
    <w:rsid w:val="00E43F00"/>
  </w:style>
  <w:style w:type="paragraph" w:customStyle="1" w:styleId="39783420C9C34C9AA66BFE22BCCEEE77">
    <w:name w:val="39783420C9C34C9AA66BFE22BCCEEE77"/>
    <w:rsid w:val="00E43F00"/>
  </w:style>
  <w:style w:type="paragraph" w:customStyle="1" w:styleId="F1C2E90156D9411AB5E1BB9CFEC104BC">
    <w:name w:val="F1C2E90156D9411AB5E1BB9CFEC104BC"/>
    <w:rsid w:val="00E43F00"/>
  </w:style>
  <w:style w:type="paragraph" w:customStyle="1" w:styleId="329DD329D3BB43219C51ADF6C7B08DCC">
    <w:name w:val="329DD329D3BB43219C51ADF6C7B08DCC"/>
    <w:rsid w:val="00E43F00"/>
  </w:style>
  <w:style w:type="paragraph" w:customStyle="1" w:styleId="33262E5F5F924326BFDCB5764F0D5BE3">
    <w:name w:val="33262E5F5F924326BFDCB5764F0D5BE3"/>
    <w:rsid w:val="00E43F00"/>
  </w:style>
  <w:style w:type="paragraph" w:customStyle="1" w:styleId="4F64D0CEBAF6401EA92364E95C8293E1">
    <w:name w:val="4F64D0CEBAF6401EA92364E95C8293E1"/>
    <w:rsid w:val="00E43F00"/>
  </w:style>
  <w:style w:type="paragraph" w:customStyle="1" w:styleId="3A1B8CE674944D0292C917A9221D142E">
    <w:name w:val="3A1B8CE674944D0292C917A9221D142E"/>
    <w:rsid w:val="00E43F00"/>
  </w:style>
  <w:style w:type="paragraph" w:customStyle="1" w:styleId="B3A058D9E82F4DFEA4CAB2AD2AB2776A">
    <w:name w:val="B3A058D9E82F4DFEA4CAB2AD2AB2776A"/>
    <w:rsid w:val="00E43F00"/>
  </w:style>
  <w:style w:type="paragraph" w:customStyle="1" w:styleId="E3B31D0C9CFC4319AFE7F0E8A38D1D4A">
    <w:name w:val="E3B31D0C9CFC4319AFE7F0E8A38D1D4A"/>
    <w:rsid w:val="00E43F00"/>
  </w:style>
  <w:style w:type="paragraph" w:customStyle="1" w:styleId="48D251AD1EC34F8A867EC7C10094D7E0">
    <w:name w:val="48D251AD1EC34F8A867EC7C10094D7E0"/>
    <w:rsid w:val="00E43F00"/>
  </w:style>
  <w:style w:type="paragraph" w:customStyle="1" w:styleId="77D5E6642E4C4DB89E2627106BADFB33">
    <w:name w:val="77D5E6642E4C4DB89E2627106BADFB33"/>
    <w:rsid w:val="00E43F00"/>
  </w:style>
  <w:style w:type="paragraph" w:customStyle="1" w:styleId="CC0AC0EA294D45AFB8D4D7B6D9259A43">
    <w:name w:val="CC0AC0EA294D45AFB8D4D7B6D9259A43"/>
    <w:rsid w:val="00E43F00"/>
  </w:style>
  <w:style w:type="paragraph" w:customStyle="1" w:styleId="1E5472A98C1944829EA56806D9C97D1B">
    <w:name w:val="1E5472A98C1944829EA56806D9C97D1B"/>
    <w:rsid w:val="00E43F00"/>
  </w:style>
  <w:style w:type="paragraph" w:customStyle="1" w:styleId="A4BD2C7FC61942779F88307E05F18B47">
    <w:name w:val="A4BD2C7FC61942779F88307E05F18B47"/>
    <w:rsid w:val="00E43F00"/>
  </w:style>
  <w:style w:type="paragraph" w:customStyle="1" w:styleId="0A4BD57D720542A3A3BDC464A91F50AA">
    <w:name w:val="0A4BD57D720542A3A3BDC464A91F50AA"/>
    <w:rsid w:val="00E43F00"/>
  </w:style>
  <w:style w:type="paragraph" w:customStyle="1" w:styleId="E6E201C1625547549AF3C5E6F9F567D9">
    <w:name w:val="E6E201C1625547549AF3C5E6F9F567D9"/>
    <w:rsid w:val="00E43F00"/>
  </w:style>
  <w:style w:type="paragraph" w:customStyle="1" w:styleId="60F0A03E3E304293A2A32BAECAE7968B">
    <w:name w:val="60F0A03E3E304293A2A32BAECAE7968B"/>
    <w:rsid w:val="00E43F00"/>
  </w:style>
  <w:style w:type="paragraph" w:customStyle="1" w:styleId="87B9AF23DD744DF7A8A0CDFB73656F49">
    <w:name w:val="87B9AF23DD744DF7A8A0CDFB73656F49"/>
    <w:rsid w:val="00E43F00"/>
  </w:style>
  <w:style w:type="paragraph" w:customStyle="1" w:styleId="76B393E2459844A1B96028149E5C872F">
    <w:name w:val="76B393E2459844A1B96028149E5C872F"/>
    <w:rsid w:val="00E43F00"/>
  </w:style>
  <w:style w:type="paragraph" w:customStyle="1" w:styleId="D5DA86BDB39B49EFB06F0960BEA866E0">
    <w:name w:val="D5DA86BDB39B49EFB06F0960BEA866E0"/>
    <w:rsid w:val="00E43F00"/>
  </w:style>
  <w:style w:type="paragraph" w:customStyle="1" w:styleId="6AE732EC783148B98CA9FE8BA6CF7EC5">
    <w:name w:val="6AE732EC783148B98CA9FE8BA6CF7EC5"/>
    <w:rsid w:val="00E43F00"/>
  </w:style>
  <w:style w:type="paragraph" w:customStyle="1" w:styleId="CFC0E8CC41024CB583687C2752C94BBC">
    <w:name w:val="CFC0E8CC41024CB583687C2752C94BBC"/>
    <w:rsid w:val="00E43F00"/>
  </w:style>
  <w:style w:type="paragraph" w:customStyle="1" w:styleId="4C04469402C94EAEAC3FD8317BF08689">
    <w:name w:val="4C04469402C94EAEAC3FD8317BF08689"/>
    <w:rsid w:val="00E43F00"/>
  </w:style>
  <w:style w:type="paragraph" w:customStyle="1" w:styleId="F3A8A8EB912642DB826E36CDF9F08CA0">
    <w:name w:val="F3A8A8EB912642DB826E36CDF9F08CA0"/>
    <w:rsid w:val="00E43F00"/>
  </w:style>
  <w:style w:type="paragraph" w:customStyle="1" w:styleId="1322023885A14896B01F477AEEF0EE39">
    <w:name w:val="1322023885A14896B01F477AEEF0EE39"/>
    <w:rsid w:val="001E6A8E"/>
  </w:style>
  <w:style w:type="paragraph" w:customStyle="1" w:styleId="9AA055BCE49A4A879887EEBD0AEE0270">
    <w:name w:val="9AA055BCE49A4A879887EEBD0AEE0270"/>
    <w:rsid w:val="001E6A8E"/>
  </w:style>
  <w:style w:type="paragraph" w:customStyle="1" w:styleId="4CA52434A370489882D31EDDF1322DE7">
    <w:name w:val="4CA52434A370489882D31EDDF1322DE7"/>
    <w:rsid w:val="001E6A8E"/>
  </w:style>
  <w:style w:type="paragraph" w:customStyle="1" w:styleId="AD05A736098A4620AF17C104191B8408">
    <w:name w:val="AD05A736098A4620AF17C104191B8408"/>
    <w:rsid w:val="001E6A8E"/>
  </w:style>
  <w:style w:type="paragraph" w:customStyle="1" w:styleId="C30DCC401D81432BA245527B6D508AA1">
    <w:name w:val="C30DCC401D81432BA245527B6D508AA1"/>
    <w:rsid w:val="001E6A8E"/>
  </w:style>
  <w:style w:type="paragraph" w:customStyle="1" w:styleId="B2EB96EE770E453A9AB2930373A78682">
    <w:name w:val="B2EB96EE770E453A9AB2930373A78682"/>
    <w:rsid w:val="001E6A8E"/>
  </w:style>
  <w:style w:type="paragraph" w:customStyle="1" w:styleId="4FE432DF8641445FA03A6951138052AA">
    <w:name w:val="4FE432DF8641445FA03A6951138052AA"/>
    <w:rsid w:val="001E6A8E"/>
  </w:style>
  <w:style w:type="paragraph" w:customStyle="1" w:styleId="F67FA13695FC48889EB46F4632103426">
    <w:name w:val="F67FA13695FC48889EB46F4632103426"/>
    <w:rsid w:val="001E6A8E"/>
  </w:style>
  <w:style w:type="paragraph" w:customStyle="1" w:styleId="7145FBD2D92F4BF387E3BFDB2F279758">
    <w:name w:val="7145FBD2D92F4BF387E3BFDB2F279758"/>
    <w:rsid w:val="001E6A8E"/>
  </w:style>
  <w:style w:type="paragraph" w:customStyle="1" w:styleId="83FB1EECB4404BD99EDBB73062005A06">
    <w:name w:val="83FB1EECB4404BD99EDBB73062005A06"/>
    <w:rsid w:val="001E6A8E"/>
  </w:style>
  <w:style w:type="paragraph" w:customStyle="1" w:styleId="13C0511A635C4C2FBFFAD465628CA160">
    <w:name w:val="13C0511A635C4C2FBFFAD465628CA160"/>
    <w:rsid w:val="001E6A8E"/>
  </w:style>
  <w:style w:type="paragraph" w:customStyle="1" w:styleId="C1F8CCAB7AD84494AA9636206BC48CEB">
    <w:name w:val="C1F8CCAB7AD84494AA9636206BC48CEB"/>
    <w:rsid w:val="001E6A8E"/>
  </w:style>
  <w:style w:type="paragraph" w:customStyle="1" w:styleId="3BB8D71C3C3B448A88A639187CE571DD">
    <w:name w:val="3BB8D71C3C3B448A88A639187CE571DD"/>
    <w:rsid w:val="001E6A8E"/>
  </w:style>
  <w:style w:type="paragraph" w:customStyle="1" w:styleId="71B50BC8074846708F38438737C8DAB7">
    <w:name w:val="71B50BC8074846708F38438737C8DAB7"/>
    <w:rsid w:val="001E6A8E"/>
  </w:style>
  <w:style w:type="paragraph" w:customStyle="1" w:styleId="20A0D12810E245ED8BA535829D8CC865">
    <w:name w:val="20A0D12810E245ED8BA535829D8CC865"/>
    <w:rsid w:val="001E6A8E"/>
  </w:style>
  <w:style w:type="paragraph" w:customStyle="1" w:styleId="70608867970141EAA1B798CCFF31FD04">
    <w:name w:val="70608867970141EAA1B798CCFF31FD04"/>
    <w:rsid w:val="001E6A8E"/>
  </w:style>
  <w:style w:type="paragraph" w:customStyle="1" w:styleId="659F670B74EA406F8AC318737ABD205C">
    <w:name w:val="659F670B74EA406F8AC318737ABD205C"/>
    <w:rsid w:val="001E6A8E"/>
  </w:style>
  <w:style w:type="paragraph" w:customStyle="1" w:styleId="BA18AFFDC73A4D28B9FDD9758844A49B">
    <w:name w:val="BA18AFFDC73A4D28B9FDD9758844A49B"/>
    <w:rsid w:val="001E6A8E"/>
  </w:style>
  <w:style w:type="paragraph" w:customStyle="1" w:styleId="5CB42039C8E447E584090B2E7F1C234B">
    <w:name w:val="5CB42039C8E447E584090B2E7F1C234B"/>
    <w:rsid w:val="001E6A8E"/>
  </w:style>
  <w:style w:type="paragraph" w:customStyle="1" w:styleId="98D399CA67C74E83B179F1FF93370925">
    <w:name w:val="98D399CA67C74E83B179F1FF93370925"/>
    <w:rsid w:val="001E6A8E"/>
  </w:style>
  <w:style w:type="paragraph" w:customStyle="1" w:styleId="DB1F614133E14FB88B5E96E7C6E473C1">
    <w:name w:val="DB1F614133E14FB88B5E96E7C6E473C1"/>
    <w:rsid w:val="001E6A8E"/>
  </w:style>
  <w:style w:type="paragraph" w:customStyle="1" w:styleId="A82C868FDF1C4C8A82A3FE76EE38AFC5">
    <w:name w:val="A82C868FDF1C4C8A82A3FE76EE38AFC5"/>
    <w:rsid w:val="001E6A8E"/>
  </w:style>
  <w:style w:type="paragraph" w:customStyle="1" w:styleId="E618E45851A04A5F925CA281C45408E4">
    <w:name w:val="E618E45851A04A5F925CA281C45408E4"/>
    <w:rsid w:val="001E6A8E"/>
  </w:style>
  <w:style w:type="paragraph" w:customStyle="1" w:styleId="7F500E492E7D44E2A3FC17C8ADD3B43E">
    <w:name w:val="7F500E492E7D44E2A3FC17C8ADD3B43E"/>
    <w:rsid w:val="001E6A8E"/>
  </w:style>
  <w:style w:type="paragraph" w:customStyle="1" w:styleId="A86FBDE353564CFCBD1D01919C5DAE86">
    <w:name w:val="A86FBDE353564CFCBD1D01919C5DAE86"/>
    <w:rsid w:val="001E6A8E"/>
  </w:style>
  <w:style w:type="paragraph" w:customStyle="1" w:styleId="50EFBF6D32B242B2BD18BA1645ADE6D9">
    <w:name w:val="50EFBF6D32B242B2BD18BA1645ADE6D9"/>
    <w:rsid w:val="001E6A8E"/>
  </w:style>
  <w:style w:type="paragraph" w:customStyle="1" w:styleId="A9A325AD180243E78D109BFEABBC5457">
    <w:name w:val="A9A325AD180243E78D109BFEABBC5457"/>
    <w:rsid w:val="001E6A8E"/>
  </w:style>
  <w:style w:type="paragraph" w:customStyle="1" w:styleId="5C66B5657C76497D96338026A2B56393">
    <w:name w:val="5C66B5657C76497D96338026A2B56393"/>
    <w:rsid w:val="001E6A8E"/>
  </w:style>
  <w:style w:type="paragraph" w:customStyle="1" w:styleId="C035CBC3DF834E35B6943044AB46FFAD">
    <w:name w:val="C035CBC3DF834E35B6943044AB46FFAD"/>
    <w:rsid w:val="001E6A8E"/>
  </w:style>
  <w:style w:type="paragraph" w:customStyle="1" w:styleId="275ADB5B6EF94DDBB57BFB83C074A61A">
    <w:name w:val="275ADB5B6EF94DDBB57BFB83C074A61A"/>
    <w:rsid w:val="001E6A8E"/>
  </w:style>
  <w:style w:type="paragraph" w:customStyle="1" w:styleId="64AF892A3A9745638AED281B4D9D3E4D">
    <w:name w:val="64AF892A3A9745638AED281B4D9D3E4D"/>
    <w:rsid w:val="001E6A8E"/>
  </w:style>
  <w:style w:type="paragraph" w:customStyle="1" w:styleId="66BC830D3F094FBBA283FB5D3EBA0AD9">
    <w:name w:val="66BC830D3F094FBBA283FB5D3EBA0AD9"/>
    <w:rsid w:val="001E6A8E"/>
  </w:style>
  <w:style w:type="paragraph" w:customStyle="1" w:styleId="68ABAB82CB294701B6747B272F8CF438">
    <w:name w:val="68ABAB82CB294701B6747B272F8CF438"/>
    <w:rsid w:val="001E6A8E"/>
  </w:style>
  <w:style w:type="paragraph" w:customStyle="1" w:styleId="2C8B8216607849F880D8D8F04628CC5D">
    <w:name w:val="2C8B8216607849F880D8D8F04628CC5D"/>
    <w:rsid w:val="001E6A8E"/>
  </w:style>
  <w:style w:type="paragraph" w:customStyle="1" w:styleId="39BE571C7C79426084DD8860ED6F8D3E">
    <w:name w:val="39BE571C7C79426084DD8860ED6F8D3E"/>
    <w:rsid w:val="001E6A8E"/>
  </w:style>
  <w:style w:type="paragraph" w:customStyle="1" w:styleId="DF64EC5DF1934262AFFEC7D497EF1AF7">
    <w:name w:val="DF64EC5DF1934262AFFEC7D497EF1AF7"/>
    <w:rsid w:val="001E6A8E"/>
  </w:style>
  <w:style w:type="paragraph" w:customStyle="1" w:styleId="9790B1B7F1314F11AF15BB4A80AB3516">
    <w:name w:val="9790B1B7F1314F11AF15BB4A80AB3516"/>
    <w:rsid w:val="001E6A8E"/>
  </w:style>
  <w:style w:type="paragraph" w:customStyle="1" w:styleId="C42D26AFA6FA49919A8B5A6C3B79D5FA">
    <w:name w:val="C42D26AFA6FA49919A8B5A6C3B79D5FA"/>
    <w:rsid w:val="001E6A8E"/>
  </w:style>
  <w:style w:type="paragraph" w:customStyle="1" w:styleId="D354204AEA3345858531B55E2C09FBFB">
    <w:name w:val="D354204AEA3345858531B55E2C09FBFB"/>
    <w:rsid w:val="001E6A8E"/>
  </w:style>
  <w:style w:type="paragraph" w:customStyle="1" w:styleId="1C6B512839B8460EAA0616C65B2E7A84">
    <w:name w:val="1C6B512839B8460EAA0616C65B2E7A84"/>
    <w:rsid w:val="001E6A8E"/>
  </w:style>
  <w:style w:type="paragraph" w:customStyle="1" w:styleId="AD6611C2C7AE43DFA3BCFA60E879B4C0">
    <w:name w:val="AD6611C2C7AE43DFA3BCFA60E879B4C0"/>
    <w:rsid w:val="001E6A8E"/>
  </w:style>
  <w:style w:type="paragraph" w:customStyle="1" w:styleId="A9BD852E2A674A1685C8E6C39C9CE356">
    <w:name w:val="A9BD852E2A674A1685C8E6C39C9CE356"/>
    <w:rsid w:val="001E6A8E"/>
  </w:style>
  <w:style w:type="paragraph" w:customStyle="1" w:styleId="7C7BB5D09C29402F8BC180FDCEFF201C">
    <w:name w:val="7C7BB5D09C29402F8BC180FDCEFF201C"/>
    <w:rsid w:val="001E6A8E"/>
  </w:style>
  <w:style w:type="paragraph" w:customStyle="1" w:styleId="EA5291606D5B4DB2ADF42A323930F8F2">
    <w:name w:val="EA5291606D5B4DB2ADF42A323930F8F2"/>
    <w:rsid w:val="001E6A8E"/>
  </w:style>
  <w:style w:type="paragraph" w:customStyle="1" w:styleId="9185DA064D844AD9A92BD3A99E4A536A">
    <w:name w:val="9185DA064D844AD9A92BD3A99E4A536A"/>
    <w:rsid w:val="001E6A8E"/>
  </w:style>
  <w:style w:type="paragraph" w:customStyle="1" w:styleId="B9380FC4DC8C47F5B755EEF7D5D8BF3E">
    <w:name w:val="B9380FC4DC8C47F5B755EEF7D5D8BF3E"/>
    <w:rsid w:val="001E6A8E"/>
  </w:style>
  <w:style w:type="paragraph" w:customStyle="1" w:styleId="1C104A338F3045E6BD8215E0D40386EC">
    <w:name w:val="1C104A338F3045E6BD8215E0D40386EC"/>
    <w:rsid w:val="001E6A8E"/>
  </w:style>
  <w:style w:type="paragraph" w:customStyle="1" w:styleId="1CE000297D724A2B811B22807B5A773E">
    <w:name w:val="1CE000297D724A2B811B22807B5A773E"/>
    <w:rsid w:val="001E6A8E"/>
  </w:style>
  <w:style w:type="paragraph" w:customStyle="1" w:styleId="3EE460EC139B4607BA0C4DA4B8A420CB">
    <w:name w:val="3EE460EC139B4607BA0C4DA4B8A420CB"/>
    <w:rsid w:val="001E6A8E"/>
  </w:style>
  <w:style w:type="paragraph" w:customStyle="1" w:styleId="95DFEFCEA80C4D75B6F66709C5C4AEAB">
    <w:name w:val="95DFEFCEA80C4D75B6F66709C5C4AEAB"/>
    <w:rsid w:val="001E6A8E"/>
  </w:style>
  <w:style w:type="paragraph" w:customStyle="1" w:styleId="01660BA6F98A43AAB8357F08370842EA">
    <w:name w:val="01660BA6F98A43AAB8357F08370842EA"/>
    <w:rsid w:val="001E6A8E"/>
  </w:style>
  <w:style w:type="paragraph" w:customStyle="1" w:styleId="8FCBF38B71C245B7A2856FD2DA4E46C9">
    <w:name w:val="8FCBF38B71C245B7A2856FD2DA4E46C9"/>
    <w:rsid w:val="001E6A8E"/>
  </w:style>
  <w:style w:type="paragraph" w:customStyle="1" w:styleId="8BB320A9AC6844A9AC97520E65F46C9E">
    <w:name w:val="8BB320A9AC6844A9AC97520E65F46C9E"/>
    <w:rsid w:val="001E6A8E"/>
  </w:style>
  <w:style w:type="paragraph" w:customStyle="1" w:styleId="E075D94924514D13B63B8B6E942F8F50">
    <w:name w:val="E075D94924514D13B63B8B6E942F8F50"/>
    <w:rsid w:val="001E6A8E"/>
  </w:style>
  <w:style w:type="paragraph" w:customStyle="1" w:styleId="AA1F7B8F117E4D71A56C3E41E227AF66">
    <w:name w:val="AA1F7B8F117E4D71A56C3E41E227AF66"/>
    <w:rsid w:val="001E6A8E"/>
  </w:style>
  <w:style w:type="paragraph" w:customStyle="1" w:styleId="5526C27C505548238209012D598191EE">
    <w:name w:val="5526C27C505548238209012D598191EE"/>
    <w:rsid w:val="001E6A8E"/>
  </w:style>
  <w:style w:type="paragraph" w:customStyle="1" w:styleId="D37C144FCB784377836F9FF5FEDE2AA6">
    <w:name w:val="D37C144FCB784377836F9FF5FEDE2AA6"/>
    <w:rsid w:val="001E6A8E"/>
  </w:style>
  <w:style w:type="paragraph" w:customStyle="1" w:styleId="59F2919B23A24BD29C1410DD80440F3C">
    <w:name w:val="59F2919B23A24BD29C1410DD80440F3C"/>
    <w:rsid w:val="001E6A8E"/>
  </w:style>
  <w:style w:type="paragraph" w:customStyle="1" w:styleId="0C66E2E4DCCA482ABEB4BB8C347072E5">
    <w:name w:val="0C66E2E4DCCA482ABEB4BB8C347072E5"/>
    <w:rsid w:val="001E6A8E"/>
  </w:style>
  <w:style w:type="paragraph" w:customStyle="1" w:styleId="8226A9D5D8B64DCC95B0E2C3B08F102F">
    <w:name w:val="8226A9D5D8B64DCC95B0E2C3B08F102F"/>
    <w:rsid w:val="001E6A8E"/>
  </w:style>
  <w:style w:type="paragraph" w:customStyle="1" w:styleId="D0D2C9A3580247379BD5B6B4982A8DA0">
    <w:name w:val="D0D2C9A3580247379BD5B6B4982A8DA0"/>
    <w:rsid w:val="001E6A8E"/>
  </w:style>
  <w:style w:type="paragraph" w:customStyle="1" w:styleId="CAAE8D26C8CF405294479C609747091D">
    <w:name w:val="CAAE8D26C8CF405294479C609747091D"/>
    <w:rsid w:val="001E6A8E"/>
  </w:style>
  <w:style w:type="paragraph" w:customStyle="1" w:styleId="08CBC9AF10BC47048CA03EC80D89EB0A">
    <w:name w:val="08CBC9AF10BC47048CA03EC80D89EB0A"/>
    <w:rsid w:val="001E6A8E"/>
  </w:style>
  <w:style w:type="paragraph" w:customStyle="1" w:styleId="B86A42F1C2E245F8A5D233C70E09501A">
    <w:name w:val="B86A42F1C2E245F8A5D233C70E09501A"/>
    <w:rsid w:val="001E6A8E"/>
  </w:style>
  <w:style w:type="paragraph" w:customStyle="1" w:styleId="E9140412FE684CDAA6421401A4E2E427">
    <w:name w:val="E9140412FE684CDAA6421401A4E2E427"/>
    <w:rsid w:val="001E6A8E"/>
  </w:style>
  <w:style w:type="paragraph" w:customStyle="1" w:styleId="73538D8C88DE4D71AACB2B8D92FC7D76">
    <w:name w:val="73538D8C88DE4D71AACB2B8D92FC7D76"/>
    <w:rsid w:val="001E6A8E"/>
  </w:style>
  <w:style w:type="paragraph" w:customStyle="1" w:styleId="0208EA8E7108456A9151B7C80646F876">
    <w:name w:val="0208EA8E7108456A9151B7C80646F876"/>
    <w:rsid w:val="001E6A8E"/>
  </w:style>
  <w:style w:type="paragraph" w:customStyle="1" w:styleId="8C7529539D024EF3818E9719DEECC665">
    <w:name w:val="8C7529539D024EF3818E9719DEECC665"/>
    <w:rsid w:val="001E6A8E"/>
  </w:style>
  <w:style w:type="paragraph" w:customStyle="1" w:styleId="EF046E2A4BF54C109C44FBC06AD23392">
    <w:name w:val="EF046E2A4BF54C109C44FBC06AD23392"/>
    <w:rsid w:val="001E6A8E"/>
  </w:style>
  <w:style w:type="paragraph" w:customStyle="1" w:styleId="950AB7A32E444C309CF2EC3D775B2FE8">
    <w:name w:val="950AB7A32E444C309CF2EC3D775B2FE8"/>
    <w:rsid w:val="001E6A8E"/>
  </w:style>
  <w:style w:type="paragraph" w:customStyle="1" w:styleId="8357B11161434B40B48DDAE4570170C3">
    <w:name w:val="8357B11161434B40B48DDAE4570170C3"/>
    <w:rsid w:val="001E6A8E"/>
  </w:style>
  <w:style w:type="paragraph" w:customStyle="1" w:styleId="5F12483625904A3D8B835AAF1B69637A">
    <w:name w:val="5F12483625904A3D8B835AAF1B69637A"/>
    <w:rsid w:val="001E6A8E"/>
  </w:style>
  <w:style w:type="paragraph" w:customStyle="1" w:styleId="0571C71830C847F9BEABFD3B614EDA45">
    <w:name w:val="0571C71830C847F9BEABFD3B614EDA45"/>
    <w:rsid w:val="001E6A8E"/>
  </w:style>
  <w:style w:type="paragraph" w:customStyle="1" w:styleId="54247FAC03CF48D2B4DAF551529AED5B">
    <w:name w:val="54247FAC03CF48D2B4DAF551529AED5B"/>
    <w:rsid w:val="001E6A8E"/>
  </w:style>
  <w:style w:type="paragraph" w:customStyle="1" w:styleId="D52182EEB41F4EF49D4036BA68F4D97F">
    <w:name w:val="D52182EEB41F4EF49D4036BA68F4D97F"/>
    <w:rsid w:val="001E6A8E"/>
  </w:style>
  <w:style w:type="paragraph" w:customStyle="1" w:styleId="F7AE0416029B4CA5A9898120F98D3AC4">
    <w:name w:val="F7AE0416029B4CA5A9898120F98D3AC4"/>
    <w:rsid w:val="001E6A8E"/>
  </w:style>
  <w:style w:type="paragraph" w:customStyle="1" w:styleId="5F765D31816846C8A0E76F559F907FDC">
    <w:name w:val="5F765D31816846C8A0E76F559F907FDC"/>
    <w:rsid w:val="001E6A8E"/>
  </w:style>
  <w:style w:type="paragraph" w:customStyle="1" w:styleId="CF2EFA79ACE9430BA5FD6B7B9E506339">
    <w:name w:val="CF2EFA79ACE9430BA5FD6B7B9E506339"/>
    <w:rsid w:val="001E6A8E"/>
  </w:style>
  <w:style w:type="paragraph" w:customStyle="1" w:styleId="E48C2BFEBF074E0499083DC127F4878C">
    <w:name w:val="E48C2BFEBF074E0499083DC127F4878C"/>
    <w:rsid w:val="001E6A8E"/>
  </w:style>
  <w:style w:type="paragraph" w:customStyle="1" w:styleId="C9885E2A2AF04404B72600C313B15C1E">
    <w:name w:val="C9885E2A2AF04404B72600C313B15C1E"/>
    <w:rsid w:val="001E6A8E"/>
  </w:style>
  <w:style w:type="paragraph" w:customStyle="1" w:styleId="DCB39A3CAB4D4D39B2134E65E07590B3">
    <w:name w:val="DCB39A3CAB4D4D39B2134E65E07590B3"/>
    <w:rsid w:val="001E6A8E"/>
  </w:style>
  <w:style w:type="paragraph" w:customStyle="1" w:styleId="14987A84340842C5AB96D0525B3DEE6A">
    <w:name w:val="14987A84340842C5AB96D0525B3DEE6A"/>
    <w:rsid w:val="001E6A8E"/>
  </w:style>
  <w:style w:type="paragraph" w:customStyle="1" w:styleId="4ABEBE0D9C1F4FC99DE1225ED6D262AE">
    <w:name w:val="4ABEBE0D9C1F4FC99DE1225ED6D262AE"/>
    <w:rsid w:val="001E6A8E"/>
  </w:style>
  <w:style w:type="paragraph" w:customStyle="1" w:styleId="96B1B4D77E2448108F7B4327C179CD29">
    <w:name w:val="96B1B4D77E2448108F7B4327C179CD29"/>
    <w:rsid w:val="001E6A8E"/>
  </w:style>
  <w:style w:type="paragraph" w:customStyle="1" w:styleId="9AC3389DE64E45F9B77E2FFE5A989824">
    <w:name w:val="9AC3389DE64E45F9B77E2FFE5A989824"/>
    <w:rsid w:val="001E6A8E"/>
  </w:style>
  <w:style w:type="paragraph" w:customStyle="1" w:styleId="C6E87B565D444D7496563756964F314E">
    <w:name w:val="C6E87B565D444D7496563756964F314E"/>
    <w:rsid w:val="001E6A8E"/>
  </w:style>
  <w:style w:type="paragraph" w:customStyle="1" w:styleId="2A4E7C99466C49C6981294236988F940">
    <w:name w:val="2A4E7C99466C49C6981294236988F940"/>
    <w:rsid w:val="001E6A8E"/>
  </w:style>
  <w:style w:type="paragraph" w:customStyle="1" w:styleId="FBC8BCE5FCE24F9A90753535DD00D25B">
    <w:name w:val="FBC8BCE5FCE24F9A90753535DD00D25B"/>
    <w:rsid w:val="001E6A8E"/>
  </w:style>
  <w:style w:type="paragraph" w:customStyle="1" w:styleId="C4A08805F3E54794B90D61678EA61BBF">
    <w:name w:val="C4A08805F3E54794B90D61678EA61BBF"/>
    <w:rsid w:val="001E6A8E"/>
  </w:style>
  <w:style w:type="paragraph" w:customStyle="1" w:styleId="E499947ECEBD4639A3A374B8F3679B6E">
    <w:name w:val="E499947ECEBD4639A3A374B8F3679B6E"/>
    <w:rsid w:val="001E6A8E"/>
  </w:style>
  <w:style w:type="paragraph" w:customStyle="1" w:styleId="E90DA9D5CD4448FD9380FDA9DC6DB612">
    <w:name w:val="E90DA9D5CD4448FD9380FDA9DC6DB612"/>
    <w:rsid w:val="001E6A8E"/>
  </w:style>
  <w:style w:type="paragraph" w:customStyle="1" w:styleId="E6760C14AC59405590E587F4E871E6D9">
    <w:name w:val="E6760C14AC59405590E587F4E871E6D9"/>
    <w:rsid w:val="001E6A8E"/>
  </w:style>
  <w:style w:type="paragraph" w:customStyle="1" w:styleId="64F6B112ABBF4B1F885BEF9569CA5AF3">
    <w:name w:val="64F6B112ABBF4B1F885BEF9569CA5AF3"/>
    <w:rsid w:val="001E6A8E"/>
  </w:style>
  <w:style w:type="paragraph" w:customStyle="1" w:styleId="1D0C1953F53E42A8937E5064988DE488">
    <w:name w:val="1D0C1953F53E42A8937E5064988DE488"/>
    <w:rsid w:val="001E6A8E"/>
  </w:style>
  <w:style w:type="paragraph" w:customStyle="1" w:styleId="1FFE0AEA0C2541AC9157E1B5AC8B5ECC">
    <w:name w:val="1FFE0AEA0C2541AC9157E1B5AC8B5ECC"/>
    <w:rsid w:val="001E6A8E"/>
  </w:style>
  <w:style w:type="paragraph" w:customStyle="1" w:styleId="A96D4F5E615641349C297709D207A99B">
    <w:name w:val="A96D4F5E615641349C297709D207A99B"/>
    <w:rsid w:val="001E6A8E"/>
  </w:style>
  <w:style w:type="paragraph" w:customStyle="1" w:styleId="956131DCFFBE4A1093CF729F51EEFFCF">
    <w:name w:val="956131DCFFBE4A1093CF729F51EEFFCF"/>
    <w:rsid w:val="00211107"/>
  </w:style>
  <w:style w:type="paragraph" w:customStyle="1" w:styleId="EC0B0BB263B24C7B8D6AA3325C73B85B">
    <w:name w:val="EC0B0BB263B24C7B8D6AA3325C73B85B"/>
    <w:rsid w:val="00211107"/>
  </w:style>
  <w:style w:type="paragraph" w:customStyle="1" w:styleId="53EDF039B17545928733B4E63A5F83F6">
    <w:name w:val="53EDF039B17545928733B4E63A5F83F6"/>
    <w:rsid w:val="00211107"/>
  </w:style>
  <w:style w:type="paragraph" w:customStyle="1" w:styleId="5458B072D08441E9BE78302CAB27EF1A">
    <w:name w:val="5458B072D08441E9BE78302CAB27EF1A"/>
    <w:rsid w:val="00211107"/>
  </w:style>
  <w:style w:type="paragraph" w:customStyle="1" w:styleId="6576A0163F394CEA967347E8D3D3F116">
    <w:name w:val="6576A0163F394CEA967347E8D3D3F116"/>
    <w:rsid w:val="00211107"/>
  </w:style>
  <w:style w:type="paragraph" w:customStyle="1" w:styleId="D96FDEC3DA174BEA994D5EDC2DBB6378">
    <w:name w:val="D96FDEC3DA174BEA994D5EDC2DBB6378"/>
    <w:rsid w:val="00211107"/>
  </w:style>
  <w:style w:type="paragraph" w:customStyle="1" w:styleId="9AC8C439B65146B798A1A9576EB3B79F">
    <w:name w:val="9AC8C439B65146B798A1A9576EB3B79F"/>
    <w:rsid w:val="00211107"/>
  </w:style>
  <w:style w:type="paragraph" w:customStyle="1" w:styleId="7D7807179FA54B3BAA3CC5A287FD59E4">
    <w:name w:val="7D7807179FA54B3BAA3CC5A287FD59E4"/>
    <w:rsid w:val="00211107"/>
  </w:style>
  <w:style w:type="paragraph" w:customStyle="1" w:styleId="D2E047D2BEA44F7DB647D757916F980C">
    <w:name w:val="D2E047D2BEA44F7DB647D757916F980C"/>
    <w:rsid w:val="007F38B7"/>
  </w:style>
  <w:style w:type="paragraph" w:customStyle="1" w:styleId="71C2FF53CAC84C14895A47A211A9CB97">
    <w:name w:val="71C2FF53CAC84C14895A47A211A9CB97"/>
    <w:rsid w:val="007F38B7"/>
  </w:style>
  <w:style w:type="paragraph" w:customStyle="1" w:styleId="67D318FE0571421FB6A9F64B06EA30D9">
    <w:name w:val="67D318FE0571421FB6A9F64B06EA30D9"/>
    <w:rsid w:val="00B048A8"/>
  </w:style>
  <w:style w:type="paragraph" w:customStyle="1" w:styleId="1F2964D945844C05A0C6329C7E466FCA">
    <w:name w:val="1F2964D945844C05A0C6329C7E466FCA"/>
    <w:rsid w:val="00B048A8"/>
  </w:style>
  <w:style w:type="paragraph" w:customStyle="1" w:styleId="058CD35A13D0420BA8C0B6BB1100509A">
    <w:name w:val="058CD35A13D0420BA8C0B6BB1100509A"/>
    <w:rsid w:val="00B048A8"/>
  </w:style>
  <w:style w:type="paragraph" w:customStyle="1" w:styleId="63C7C1BD39D946A4B8E3240D90E765FC">
    <w:name w:val="63C7C1BD39D946A4B8E3240D90E765FC"/>
    <w:rsid w:val="00B048A8"/>
  </w:style>
  <w:style w:type="paragraph" w:customStyle="1" w:styleId="D447EE5628C644A69942BE88B93F9255">
    <w:name w:val="D447EE5628C644A69942BE88B93F9255"/>
    <w:rsid w:val="00B048A8"/>
  </w:style>
  <w:style w:type="paragraph" w:customStyle="1" w:styleId="42C296DACB8B4E53A914303D92697832">
    <w:name w:val="42C296DACB8B4E53A914303D92697832"/>
    <w:rsid w:val="00B048A8"/>
  </w:style>
  <w:style w:type="paragraph" w:customStyle="1" w:styleId="C2D181FA4E18484AA8004072A046E5A2">
    <w:name w:val="C2D181FA4E18484AA8004072A046E5A2"/>
    <w:rsid w:val="00B048A8"/>
  </w:style>
  <w:style w:type="paragraph" w:customStyle="1" w:styleId="A529D98334134D589A55C67DEB65E569">
    <w:name w:val="A529D98334134D589A55C67DEB65E569"/>
    <w:rsid w:val="00B048A8"/>
  </w:style>
  <w:style w:type="paragraph" w:customStyle="1" w:styleId="F5F58DADDCDD467F9FFB658655F48B9C">
    <w:name w:val="F5F58DADDCDD467F9FFB658655F48B9C"/>
    <w:rsid w:val="00B048A8"/>
  </w:style>
  <w:style w:type="paragraph" w:customStyle="1" w:styleId="66DA9506AA124BA4949D2DFC343481B0">
    <w:name w:val="66DA9506AA124BA4949D2DFC343481B0"/>
    <w:rsid w:val="00B048A8"/>
  </w:style>
  <w:style w:type="paragraph" w:customStyle="1" w:styleId="E12EDB77FCA44837BF774AEB0A858828">
    <w:name w:val="E12EDB77FCA44837BF774AEB0A858828"/>
    <w:rsid w:val="00B048A8"/>
  </w:style>
  <w:style w:type="paragraph" w:customStyle="1" w:styleId="A020426C01B74BFAB61CB20A6AB0D366">
    <w:name w:val="A020426C01B74BFAB61CB20A6AB0D366"/>
    <w:rsid w:val="00B048A8"/>
  </w:style>
  <w:style w:type="paragraph" w:customStyle="1" w:styleId="6BF2090B0EE342B6B01B54B9CC948DB5">
    <w:name w:val="6BF2090B0EE342B6B01B54B9CC948DB5"/>
    <w:rsid w:val="00B048A8"/>
  </w:style>
  <w:style w:type="paragraph" w:customStyle="1" w:styleId="AD261DC1598442578D5FBC5F1A299457">
    <w:name w:val="AD261DC1598442578D5FBC5F1A299457"/>
    <w:rsid w:val="00B048A8"/>
  </w:style>
  <w:style w:type="paragraph" w:customStyle="1" w:styleId="F2021E81A9CB482B8DFC5A5B41BC98F5">
    <w:name w:val="F2021E81A9CB482B8DFC5A5B41BC98F5"/>
    <w:rsid w:val="00B048A8"/>
  </w:style>
  <w:style w:type="paragraph" w:customStyle="1" w:styleId="F56CA05EAA854E048E2FBA69527282CA">
    <w:name w:val="F56CA05EAA854E048E2FBA69527282CA"/>
    <w:rsid w:val="00B048A8"/>
  </w:style>
  <w:style w:type="paragraph" w:customStyle="1" w:styleId="AE212CBB6D3B46808536D831B72D9328">
    <w:name w:val="AE212CBB6D3B46808536D831B72D9328"/>
    <w:rsid w:val="00B048A8"/>
  </w:style>
  <w:style w:type="paragraph" w:customStyle="1" w:styleId="50172D97649843C198B7ACB756A494F3">
    <w:name w:val="50172D97649843C198B7ACB756A494F3"/>
    <w:rsid w:val="00B048A8"/>
  </w:style>
  <w:style w:type="paragraph" w:customStyle="1" w:styleId="2260B02731074521AE099E9992BAFD21">
    <w:name w:val="2260B02731074521AE099E9992BAFD21"/>
    <w:rsid w:val="00B048A8"/>
  </w:style>
  <w:style w:type="paragraph" w:customStyle="1" w:styleId="ECDB8F7EF3E04352ABB16CE6FBCF54CA">
    <w:name w:val="ECDB8F7EF3E04352ABB16CE6FBCF54CA"/>
    <w:rsid w:val="00B048A8"/>
  </w:style>
  <w:style w:type="paragraph" w:customStyle="1" w:styleId="FE75AB3C334B4506B62B0A53976D22C1">
    <w:name w:val="FE75AB3C334B4506B62B0A53976D22C1"/>
    <w:rsid w:val="00B048A8"/>
  </w:style>
  <w:style w:type="paragraph" w:customStyle="1" w:styleId="CF53C87E48D34A5D95EF3264D645FFED">
    <w:name w:val="CF53C87E48D34A5D95EF3264D645FFED"/>
    <w:rsid w:val="00B048A8"/>
  </w:style>
  <w:style w:type="paragraph" w:customStyle="1" w:styleId="A5575DEFD41443689D3AC6F26AE97E03">
    <w:name w:val="A5575DEFD41443689D3AC6F26AE97E03"/>
    <w:rsid w:val="00B048A8"/>
  </w:style>
  <w:style w:type="paragraph" w:customStyle="1" w:styleId="EA7F3D08B9B14B44B950583E21C21F8D">
    <w:name w:val="EA7F3D08B9B14B44B950583E21C21F8D"/>
    <w:rsid w:val="00B04261"/>
  </w:style>
  <w:style w:type="paragraph" w:customStyle="1" w:styleId="0821AD9865644E57ABF69C580F812BD0">
    <w:name w:val="0821AD9865644E57ABF69C580F812BD0"/>
    <w:rsid w:val="00B04261"/>
  </w:style>
  <w:style w:type="paragraph" w:customStyle="1" w:styleId="0FF03C8C831F4F68B4337881B6A92AB4">
    <w:name w:val="0FF03C8C831F4F68B4337881B6A92AB4"/>
    <w:rsid w:val="00B04261"/>
  </w:style>
  <w:style w:type="paragraph" w:customStyle="1" w:styleId="FA8B3C49729E49D6824D00EECDE1B1C9">
    <w:name w:val="FA8B3C49729E49D6824D00EECDE1B1C9"/>
    <w:rsid w:val="00B04261"/>
  </w:style>
  <w:style w:type="paragraph" w:customStyle="1" w:styleId="0C3B4EFC3BBC4E4CAB6E7E137EB08524">
    <w:name w:val="0C3B4EFC3BBC4E4CAB6E7E137EB08524"/>
    <w:rsid w:val="00B04261"/>
  </w:style>
  <w:style w:type="paragraph" w:customStyle="1" w:styleId="236910780B114D3E92D9E10A51CDC348">
    <w:name w:val="236910780B114D3E92D9E10A51CDC348"/>
    <w:rsid w:val="00B04261"/>
  </w:style>
  <w:style w:type="paragraph" w:customStyle="1" w:styleId="8E98703E37B447A99BB325C057A4315D">
    <w:name w:val="8E98703E37B447A99BB325C057A4315D"/>
    <w:rsid w:val="00B04261"/>
  </w:style>
  <w:style w:type="paragraph" w:customStyle="1" w:styleId="099E353B1D9E45D4B7B5A3B10402D4CF">
    <w:name w:val="099E353B1D9E45D4B7B5A3B10402D4CF"/>
    <w:rsid w:val="00B04261"/>
  </w:style>
  <w:style w:type="paragraph" w:customStyle="1" w:styleId="5DF35040250F4A839F0F1789DCD9D9DE">
    <w:name w:val="5DF35040250F4A839F0F1789DCD9D9DE"/>
    <w:rsid w:val="00B04261"/>
  </w:style>
  <w:style w:type="paragraph" w:customStyle="1" w:styleId="DEFADB436FC549D0A0FC280D311BE62E">
    <w:name w:val="DEFADB436FC549D0A0FC280D311BE62E"/>
    <w:rsid w:val="00B04261"/>
  </w:style>
  <w:style w:type="paragraph" w:customStyle="1" w:styleId="1511DF58C8B140D4AA4726327425AB58">
    <w:name w:val="1511DF58C8B140D4AA4726327425AB58"/>
    <w:rsid w:val="00B04261"/>
  </w:style>
  <w:style w:type="paragraph" w:customStyle="1" w:styleId="CF57E0A23EC042E28F863E1F931C8A58">
    <w:name w:val="CF57E0A23EC042E28F863E1F931C8A58"/>
    <w:rsid w:val="006960AF"/>
  </w:style>
  <w:style w:type="paragraph" w:customStyle="1" w:styleId="29C1B342A2C7419B898EDB57E84AC8AF">
    <w:name w:val="29C1B342A2C7419B898EDB57E84AC8AF"/>
    <w:rsid w:val="006960AF"/>
  </w:style>
  <w:style w:type="paragraph" w:customStyle="1" w:styleId="1359E8FE4C6A422BB5EDDE411206381E">
    <w:name w:val="1359E8FE4C6A422BB5EDDE411206381E"/>
    <w:rsid w:val="009712F3"/>
  </w:style>
  <w:style w:type="paragraph" w:customStyle="1" w:styleId="11F1AFD4C0F24E8BA48DA3849840C510">
    <w:name w:val="11F1AFD4C0F24E8BA48DA3849840C510"/>
    <w:rsid w:val="009712F3"/>
  </w:style>
  <w:style w:type="paragraph" w:customStyle="1" w:styleId="E09AB7D68314469599175178748DD6DF">
    <w:name w:val="E09AB7D68314469599175178748DD6DF"/>
    <w:rsid w:val="009712F3"/>
  </w:style>
  <w:style w:type="paragraph" w:customStyle="1" w:styleId="C05CD77A1A8D4A6DB42407E9B7350520">
    <w:name w:val="C05CD77A1A8D4A6DB42407E9B7350520"/>
    <w:rsid w:val="009712F3"/>
  </w:style>
  <w:style w:type="paragraph" w:customStyle="1" w:styleId="A07139D9CD9C45BDAC0AAAC32EC8AE5A">
    <w:name w:val="A07139D9CD9C45BDAC0AAAC32EC8AE5A"/>
    <w:rsid w:val="009712F3"/>
  </w:style>
  <w:style w:type="paragraph" w:customStyle="1" w:styleId="329FD6F8E1BD46CF89AF9E4BB6537075">
    <w:name w:val="329FD6F8E1BD46CF89AF9E4BB6537075"/>
    <w:rsid w:val="009712F3"/>
  </w:style>
  <w:style w:type="paragraph" w:customStyle="1" w:styleId="674F4ED32CC9435395CBEABD6C3BB66F">
    <w:name w:val="674F4ED32CC9435395CBEABD6C3BB66F"/>
    <w:rsid w:val="009712F3"/>
  </w:style>
  <w:style w:type="paragraph" w:customStyle="1" w:styleId="5E6B35EA2AC645ACAD5785A22750B86A">
    <w:name w:val="5E6B35EA2AC645ACAD5785A22750B86A"/>
    <w:rsid w:val="009712F3"/>
  </w:style>
  <w:style w:type="paragraph" w:customStyle="1" w:styleId="7585A49DED0B4BA9BB91A2159BB0CDF0">
    <w:name w:val="7585A49DED0B4BA9BB91A2159BB0CDF0"/>
    <w:rsid w:val="009712F3"/>
  </w:style>
  <w:style w:type="paragraph" w:customStyle="1" w:styleId="14060AA692FA40358712753251ECF226">
    <w:name w:val="14060AA692FA40358712753251ECF226"/>
    <w:rsid w:val="009712F3"/>
  </w:style>
  <w:style w:type="paragraph" w:customStyle="1" w:styleId="D8CC983FC3E04576B81CF196AE9976AB">
    <w:name w:val="D8CC983FC3E04576B81CF196AE9976AB"/>
    <w:rsid w:val="009712F3"/>
  </w:style>
  <w:style w:type="paragraph" w:customStyle="1" w:styleId="2D6D58CA06C7440088972EA1CBB4F66A">
    <w:name w:val="2D6D58CA06C7440088972EA1CBB4F66A"/>
    <w:rsid w:val="009712F3"/>
  </w:style>
  <w:style w:type="paragraph" w:customStyle="1" w:styleId="BA3F9E7F52834FDCB457365817F88CFA">
    <w:name w:val="BA3F9E7F52834FDCB457365817F88CFA"/>
    <w:rsid w:val="009712F3"/>
  </w:style>
  <w:style w:type="paragraph" w:customStyle="1" w:styleId="C12FEE1A93164B0B9260E7FC52D1CA4E">
    <w:name w:val="C12FEE1A93164B0B9260E7FC52D1CA4E"/>
    <w:rsid w:val="009712F3"/>
  </w:style>
  <w:style w:type="paragraph" w:customStyle="1" w:styleId="98A6A61989594F8CBE08028A2FFE15E9">
    <w:name w:val="98A6A61989594F8CBE08028A2FFE15E9"/>
    <w:rsid w:val="009712F3"/>
  </w:style>
  <w:style w:type="paragraph" w:customStyle="1" w:styleId="595B1321243649A9BC0B59DD0D60F6F0">
    <w:name w:val="595B1321243649A9BC0B59DD0D60F6F0"/>
    <w:rsid w:val="009712F3"/>
  </w:style>
  <w:style w:type="paragraph" w:customStyle="1" w:styleId="4AD7BFD75C8E4845884C85A7AC4E4D0C">
    <w:name w:val="4AD7BFD75C8E4845884C85A7AC4E4D0C"/>
    <w:rsid w:val="009712F3"/>
  </w:style>
  <w:style w:type="paragraph" w:customStyle="1" w:styleId="AEA90A75E969499B8095ECC7698A3155">
    <w:name w:val="AEA90A75E969499B8095ECC7698A3155"/>
    <w:rsid w:val="00971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2C0A-8B08-4D39-A894-84EF0C76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Logo_2017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Qulitätsmanagement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Ithaler</dc:creator>
  <cp:keywords/>
  <dc:description/>
  <cp:lastModifiedBy>Topolovec, Iris</cp:lastModifiedBy>
  <cp:revision>9</cp:revision>
  <cp:lastPrinted>2019-10-24T12:13:00Z</cp:lastPrinted>
  <dcterms:created xsi:type="dcterms:W3CDTF">2019-11-14T11:35:00Z</dcterms:created>
  <dcterms:modified xsi:type="dcterms:W3CDTF">2019-11-14T12:36:00Z</dcterms:modified>
</cp:coreProperties>
</file>