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96" w:rsidRDefault="00CD7F08" w:rsidP="003F68E2">
      <w:pPr>
        <w:pStyle w:val="Title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RISEBA INTERNATIONAL </w:t>
      </w:r>
      <w:r w:rsidR="008907AB" w:rsidRPr="003F68E2">
        <w:rPr>
          <w:rFonts w:ascii="Times New Roman" w:hAnsi="Times New Roman" w:cs="Times New Roman"/>
          <w:b/>
          <w:color w:val="auto"/>
          <w:sz w:val="32"/>
          <w:szCs w:val="32"/>
        </w:rPr>
        <w:t>WEEK</w:t>
      </w:r>
      <w:r w:rsidR="00811252" w:rsidRPr="003F68E2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201</w:t>
      </w:r>
      <w:r w:rsidR="0058361C">
        <w:rPr>
          <w:rFonts w:ascii="Times New Roman" w:hAnsi="Times New Roman" w:cs="Times New Roman"/>
          <w:b/>
          <w:color w:val="auto"/>
          <w:sz w:val="32"/>
          <w:szCs w:val="32"/>
        </w:rPr>
        <w:t>7</w:t>
      </w:r>
    </w:p>
    <w:p w:rsidR="0058361C" w:rsidRDefault="0058361C" w:rsidP="003F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8361C">
        <w:rPr>
          <w:rFonts w:ascii="Times New Roman" w:hAnsi="Times New Roman" w:cs="Times New Roman"/>
          <w:b/>
          <w:sz w:val="28"/>
          <w:szCs w:val="20"/>
        </w:rPr>
        <w:t xml:space="preserve">“Sustainable </w:t>
      </w:r>
      <w:proofErr w:type="spellStart"/>
      <w:r w:rsidRPr="0058361C">
        <w:rPr>
          <w:rFonts w:ascii="Times New Roman" w:hAnsi="Times New Roman" w:cs="Times New Roman"/>
          <w:b/>
          <w:sz w:val="28"/>
          <w:szCs w:val="20"/>
        </w:rPr>
        <w:t>Organisations</w:t>
      </w:r>
      <w:proofErr w:type="spellEnd"/>
      <w:r w:rsidRPr="0058361C">
        <w:rPr>
          <w:rFonts w:ascii="Times New Roman" w:hAnsi="Times New Roman" w:cs="Times New Roman"/>
          <w:b/>
          <w:sz w:val="28"/>
          <w:szCs w:val="20"/>
        </w:rPr>
        <w:t xml:space="preserve">: </w:t>
      </w:r>
    </w:p>
    <w:p w:rsidR="003F68E2" w:rsidRPr="00811252" w:rsidRDefault="0058361C" w:rsidP="003F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8361C">
        <w:rPr>
          <w:rFonts w:ascii="Times New Roman" w:hAnsi="Times New Roman" w:cs="Times New Roman"/>
          <w:b/>
          <w:sz w:val="28"/>
          <w:szCs w:val="20"/>
        </w:rPr>
        <w:t>Creating and Managing in Turbulent Business Environment”</w:t>
      </w:r>
    </w:p>
    <w:p w:rsidR="00955EC4" w:rsidRPr="00CD7F08" w:rsidRDefault="00955EC4" w:rsidP="003F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08">
        <w:rPr>
          <w:rFonts w:ascii="Times New Roman" w:hAnsi="Times New Roman" w:cs="Times New Roman"/>
          <w:b/>
          <w:sz w:val="28"/>
          <w:szCs w:val="28"/>
        </w:rPr>
        <w:t xml:space="preserve">PARTICIPANT </w:t>
      </w:r>
      <w:r w:rsidR="00CD7F08" w:rsidRPr="00CD7F08">
        <w:rPr>
          <w:rFonts w:ascii="Times New Roman" w:hAnsi="Times New Roman" w:cs="Times New Roman"/>
          <w:b/>
          <w:sz w:val="28"/>
          <w:szCs w:val="28"/>
        </w:rPr>
        <w:t xml:space="preserve">REGISTRATION </w:t>
      </w:r>
      <w:r w:rsidRPr="00CD7F08">
        <w:rPr>
          <w:rFonts w:ascii="Times New Roman" w:hAnsi="Times New Roman" w:cs="Times New Roman"/>
          <w:b/>
          <w:sz w:val="28"/>
          <w:szCs w:val="28"/>
        </w:rPr>
        <w:t>FORM</w:t>
      </w:r>
    </w:p>
    <w:tbl>
      <w:tblPr>
        <w:tblStyle w:val="TableGrid"/>
        <w:tblpPr w:leftFromText="180" w:rightFromText="180" w:vertAnchor="text" w:horzAnchor="margin" w:tblpX="-289" w:tblpY="380"/>
        <w:tblW w:w="10881" w:type="dxa"/>
        <w:tblLook w:val="04A0" w:firstRow="1" w:lastRow="0" w:firstColumn="1" w:lastColumn="0" w:noHBand="0" w:noVBand="1"/>
      </w:tblPr>
      <w:tblGrid>
        <w:gridCol w:w="3369"/>
        <w:gridCol w:w="5103"/>
        <w:gridCol w:w="2409"/>
      </w:tblGrid>
      <w:tr w:rsidR="00CD7F08" w:rsidRPr="00955EC4" w:rsidTr="00232F82">
        <w:tc>
          <w:tcPr>
            <w:tcW w:w="8472" w:type="dxa"/>
            <w:gridSpan w:val="2"/>
          </w:tcPr>
          <w:p w:rsidR="00CD7F08" w:rsidRDefault="00CD7F08" w:rsidP="009506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Personal P</w:t>
            </w:r>
            <w:r w:rsidRPr="00955EC4">
              <w:rPr>
                <w:rFonts w:ascii="Times New Roman" w:hAnsi="Times New Roman" w:cs="Times New Roman"/>
                <w:b/>
                <w:sz w:val="24"/>
                <w:szCs w:val="20"/>
              </w:rPr>
              <w:t>rofile:</w:t>
            </w:r>
          </w:p>
          <w:p w:rsidR="00CD7F08" w:rsidRPr="00955EC4" w:rsidRDefault="00CD7F08" w:rsidP="00A403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CD7F08" w:rsidRDefault="00CD7F08" w:rsidP="001B3CC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D7F08" w:rsidRDefault="00CD7F08" w:rsidP="001B3CC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D7F08" w:rsidRDefault="00CD7F08" w:rsidP="003A1A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D7F08" w:rsidRDefault="00CD7F08" w:rsidP="003A1A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D7F08" w:rsidRPr="00955EC4" w:rsidRDefault="00CD7F08" w:rsidP="00CD7F0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Your photo</w:t>
            </w:r>
          </w:p>
        </w:tc>
      </w:tr>
      <w:tr w:rsidR="003A1A52" w:rsidRPr="00955EC4" w:rsidTr="00CD7F08">
        <w:tc>
          <w:tcPr>
            <w:tcW w:w="3369" w:type="dxa"/>
          </w:tcPr>
          <w:p w:rsidR="003A1A52" w:rsidRPr="00955EC4" w:rsidRDefault="003A1A52" w:rsidP="009506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 w:rsidRPr="00955EC4">
              <w:rPr>
                <w:rFonts w:ascii="Times New Roman" w:hAnsi="Times New Roman" w:cs="Times New Roman"/>
                <w:sz w:val="24"/>
                <w:szCs w:val="20"/>
              </w:rPr>
              <w:t>ame</w:t>
            </w:r>
          </w:p>
        </w:tc>
        <w:tc>
          <w:tcPr>
            <w:tcW w:w="5103" w:type="dxa"/>
          </w:tcPr>
          <w:p w:rsidR="003A1A52" w:rsidRPr="00955EC4" w:rsidRDefault="003A1A52" w:rsidP="001B3CC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FORMTEXT </w:instrTex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end"/>
            </w:r>
          </w:p>
        </w:tc>
        <w:tc>
          <w:tcPr>
            <w:tcW w:w="2409" w:type="dxa"/>
            <w:vMerge/>
          </w:tcPr>
          <w:p w:rsidR="003A1A52" w:rsidRPr="00955EC4" w:rsidRDefault="003A1A52" w:rsidP="001B3CC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A1A52" w:rsidRPr="00955EC4" w:rsidTr="00CD7F08">
        <w:tc>
          <w:tcPr>
            <w:tcW w:w="3369" w:type="dxa"/>
          </w:tcPr>
          <w:p w:rsidR="003A1A52" w:rsidRPr="00955EC4" w:rsidRDefault="003A1A52" w:rsidP="009506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Sur</w:t>
            </w:r>
            <w:r w:rsidRPr="00955EC4">
              <w:rPr>
                <w:rFonts w:ascii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5103" w:type="dxa"/>
          </w:tcPr>
          <w:p w:rsidR="003A1A52" w:rsidRPr="00955EC4" w:rsidRDefault="003A1A52" w:rsidP="001B3CC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FORMTEXT </w:instrTex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end"/>
            </w:r>
          </w:p>
        </w:tc>
        <w:tc>
          <w:tcPr>
            <w:tcW w:w="2409" w:type="dxa"/>
            <w:vMerge/>
          </w:tcPr>
          <w:p w:rsidR="003A1A52" w:rsidRPr="00955EC4" w:rsidRDefault="003A1A52" w:rsidP="001B3CC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A1A52" w:rsidRPr="00955EC4" w:rsidTr="00CD7F08">
        <w:tc>
          <w:tcPr>
            <w:tcW w:w="3369" w:type="dxa"/>
          </w:tcPr>
          <w:p w:rsidR="003A1A52" w:rsidRPr="00955EC4" w:rsidRDefault="00CD7F08" w:rsidP="003A1A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Position</w:t>
            </w:r>
          </w:p>
        </w:tc>
        <w:tc>
          <w:tcPr>
            <w:tcW w:w="5103" w:type="dxa"/>
          </w:tcPr>
          <w:p w:rsidR="003A1A52" w:rsidRPr="00955EC4" w:rsidRDefault="003A1A52" w:rsidP="001B3CC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FORMTEXT </w:instrTex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end"/>
            </w:r>
          </w:p>
        </w:tc>
        <w:tc>
          <w:tcPr>
            <w:tcW w:w="2409" w:type="dxa"/>
            <w:vMerge/>
          </w:tcPr>
          <w:p w:rsidR="003A1A52" w:rsidRPr="00955EC4" w:rsidRDefault="003A1A52" w:rsidP="001B3CC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D7F08" w:rsidRPr="00955EC4" w:rsidTr="00CD7F08">
        <w:tc>
          <w:tcPr>
            <w:tcW w:w="3369" w:type="dxa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Institution </w:t>
            </w:r>
          </w:p>
        </w:tc>
        <w:tc>
          <w:tcPr>
            <w:tcW w:w="5103" w:type="dxa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FORMTEXT </w:instrTex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end"/>
            </w:r>
          </w:p>
        </w:tc>
        <w:tc>
          <w:tcPr>
            <w:tcW w:w="2409" w:type="dxa"/>
            <w:vMerge/>
          </w:tcPr>
          <w:p w:rsidR="00CD7F08" w:rsidRPr="00F937A9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CD7F08" w:rsidRPr="00955EC4" w:rsidTr="00CD7F08">
        <w:tc>
          <w:tcPr>
            <w:tcW w:w="3369" w:type="dxa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Short bio</w:t>
            </w:r>
          </w:p>
        </w:tc>
        <w:tc>
          <w:tcPr>
            <w:tcW w:w="5103" w:type="dxa"/>
          </w:tcPr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  <w:r w:rsidRPr="00F937A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37A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FORMTEXT </w:instrText>
            </w:r>
            <w:r w:rsidRPr="00F937A9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Pr="00F937A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F937A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F937A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F937A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F937A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F937A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F937A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end"/>
            </w:r>
          </w:p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  <w:p w:rsidR="00CD7F08" w:rsidRPr="00F937A9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</w:tc>
        <w:tc>
          <w:tcPr>
            <w:tcW w:w="2409" w:type="dxa"/>
            <w:vMerge/>
          </w:tcPr>
          <w:p w:rsidR="00CD7F08" w:rsidRPr="00F937A9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CD7F08" w:rsidRPr="00955EC4" w:rsidTr="00CD7F08">
        <w:tc>
          <w:tcPr>
            <w:tcW w:w="3369" w:type="dxa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Do you have any special food requirements</w:t>
            </w:r>
            <w:r w:rsidRPr="00955EC4">
              <w:rPr>
                <w:rFonts w:ascii="Times New Roman" w:hAnsi="Times New Roman" w:cs="Times New Roman"/>
                <w:sz w:val="24"/>
                <w:szCs w:val="20"/>
              </w:rPr>
              <w:t>?</w:t>
            </w:r>
          </w:p>
        </w:tc>
        <w:bookmarkStart w:id="0" w:name="Check9"/>
        <w:tc>
          <w:tcPr>
            <w:tcW w:w="7512" w:type="dxa"/>
            <w:gridSpan w:val="2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FORMCHECKBOX </w:instrText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end"/>
            </w:r>
            <w:bookmarkEnd w:id="0"/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No</w:t>
            </w:r>
            <w:proofErr w:type="spellEnd"/>
          </w:p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1"/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FORMCHECKBOX </w:instrText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spesify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:</w:t>
            </w:r>
          </w:p>
        </w:tc>
      </w:tr>
      <w:tr w:rsidR="00CD7F08" w:rsidRPr="00955EC4" w:rsidTr="003F68E2">
        <w:tc>
          <w:tcPr>
            <w:tcW w:w="10881" w:type="dxa"/>
            <w:gridSpan w:val="3"/>
          </w:tcPr>
          <w:p w:rsidR="00CD7F08" w:rsidRDefault="00CD7F08" w:rsidP="00CD7F0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55EC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Teaching </w:t>
            </w:r>
            <w:proofErr w:type="spellStart"/>
            <w:r w:rsidRPr="00955EC4">
              <w:rPr>
                <w:rFonts w:ascii="Times New Roman" w:hAnsi="Times New Roman" w:cs="Times New Roman"/>
                <w:b/>
                <w:sz w:val="24"/>
                <w:szCs w:val="20"/>
              </w:rPr>
              <w:t>Programme</w:t>
            </w:r>
            <w:proofErr w:type="spellEnd"/>
            <w:r w:rsidRPr="00955EC4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  <w:p w:rsidR="00CD7F08" w:rsidRPr="00955EC4" w:rsidRDefault="00CD7F08" w:rsidP="00CD7F08">
            <w:pPr>
              <w:rPr>
                <w:rFonts w:ascii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CD7F08" w:rsidRPr="00955EC4" w:rsidTr="00CD7F08">
        <w:tc>
          <w:tcPr>
            <w:tcW w:w="3369" w:type="dxa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Course title</w:t>
            </w:r>
          </w:p>
        </w:tc>
        <w:tc>
          <w:tcPr>
            <w:tcW w:w="7512" w:type="dxa"/>
            <w:gridSpan w:val="2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FORMTEXT </w:instrTex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end"/>
            </w:r>
          </w:p>
        </w:tc>
      </w:tr>
      <w:tr w:rsidR="00CD7F08" w:rsidRPr="00955EC4" w:rsidTr="00CD7F08">
        <w:tc>
          <w:tcPr>
            <w:tcW w:w="3369" w:type="dxa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Number of academic hours</w:t>
            </w:r>
          </w:p>
        </w:tc>
        <w:tc>
          <w:tcPr>
            <w:tcW w:w="7512" w:type="dxa"/>
            <w:gridSpan w:val="2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FORMTEXT </w:instrTex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end"/>
            </w:r>
          </w:p>
        </w:tc>
      </w:tr>
      <w:tr w:rsidR="00CD7F08" w:rsidRPr="00955EC4" w:rsidTr="00CD7F08">
        <w:tc>
          <w:tcPr>
            <w:tcW w:w="3369" w:type="dxa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Course syllabus</w:t>
            </w:r>
          </w:p>
        </w:tc>
        <w:tc>
          <w:tcPr>
            <w:tcW w:w="7512" w:type="dxa"/>
            <w:gridSpan w:val="2"/>
          </w:tcPr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FORMTEXT </w:instrTex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end"/>
            </w:r>
          </w:p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CD7F08" w:rsidRPr="00955EC4" w:rsidTr="00CD7F08">
        <w:tc>
          <w:tcPr>
            <w:tcW w:w="3369" w:type="dxa"/>
          </w:tcPr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Preferred level of students</w:t>
            </w:r>
          </w:p>
        </w:tc>
        <w:tc>
          <w:tcPr>
            <w:tcW w:w="7512" w:type="dxa"/>
            <w:gridSpan w:val="2"/>
          </w:tcPr>
          <w:p w:rsidR="00CD7F08" w:rsidRPr="00B963F9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FORMCHECKBOX </w:instrText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B963F9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 </w:t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FORMCHECKBOX </w:instrText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B963F9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Master</w:t>
            </w:r>
            <w:proofErr w:type="spellEnd"/>
          </w:p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CD7F08" w:rsidRPr="00955EC4" w:rsidTr="003F68E2">
        <w:tc>
          <w:tcPr>
            <w:tcW w:w="10881" w:type="dxa"/>
            <w:gridSpan w:val="3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D7F08" w:rsidRPr="00955EC4" w:rsidTr="00CD7F08">
        <w:tc>
          <w:tcPr>
            <w:tcW w:w="3369" w:type="dxa"/>
          </w:tcPr>
          <w:p w:rsidR="00CD7F08" w:rsidRDefault="00CD7F08" w:rsidP="00CD7F0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55EC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Visit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955EC4">
              <w:rPr>
                <w:rFonts w:ascii="Times New Roman" w:hAnsi="Times New Roman" w:cs="Times New Roman"/>
                <w:b/>
                <w:sz w:val="24"/>
                <w:szCs w:val="20"/>
              </w:rPr>
              <w:t>etails:</w:t>
            </w:r>
          </w:p>
          <w:p w:rsidR="00CD7F08" w:rsidRPr="00955EC4" w:rsidRDefault="00CD7F08" w:rsidP="00CD7F0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512" w:type="dxa"/>
            <w:gridSpan w:val="2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D7F08" w:rsidRPr="00955EC4" w:rsidTr="00CD7F08">
        <w:tc>
          <w:tcPr>
            <w:tcW w:w="3369" w:type="dxa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5EC4">
              <w:rPr>
                <w:rFonts w:ascii="Times New Roman" w:hAnsi="Times New Roman" w:cs="Times New Roman"/>
                <w:sz w:val="24"/>
                <w:szCs w:val="20"/>
              </w:rPr>
              <w:t>Date of arrival</w:t>
            </w:r>
          </w:p>
        </w:tc>
        <w:tc>
          <w:tcPr>
            <w:tcW w:w="7512" w:type="dxa"/>
            <w:gridSpan w:val="2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FORMTEXT </w:instrTex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955EC4">
              <w:rPr>
                <w:rFonts w:ascii="Times New Roman" w:hAnsi="Times New Roman" w:cs="Times New Roman"/>
                <w:noProof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noProof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noProof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noProof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noProof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end"/>
            </w:r>
          </w:p>
        </w:tc>
      </w:tr>
      <w:tr w:rsidR="00CD7F08" w:rsidRPr="00955EC4" w:rsidTr="00CD7F08">
        <w:tc>
          <w:tcPr>
            <w:tcW w:w="3369" w:type="dxa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5EC4">
              <w:rPr>
                <w:rFonts w:ascii="Times New Roman" w:hAnsi="Times New Roman" w:cs="Times New Roman"/>
                <w:sz w:val="24"/>
                <w:szCs w:val="20"/>
              </w:rPr>
              <w:t>Date of departure</w:t>
            </w:r>
          </w:p>
        </w:tc>
        <w:tc>
          <w:tcPr>
            <w:tcW w:w="7512" w:type="dxa"/>
            <w:gridSpan w:val="2"/>
          </w:tcPr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FORMTEXT </w:instrTex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955EC4">
              <w:rPr>
                <w:rFonts w:ascii="Times New Roman" w:hAnsi="Times New Roman" w:cs="Times New Roman"/>
                <w:noProof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noProof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noProof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noProof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noProof/>
                <w:sz w:val="24"/>
                <w:szCs w:val="20"/>
                <w:lang w:val="lt-LT"/>
              </w:rPr>
              <w:t> </w:t>
            </w:r>
            <w:r w:rsidRPr="00955EC4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end"/>
            </w:r>
          </w:p>
        </w:tc>
      </w:tr>
      <w:tr w:rsidR="00CD7F08" w:rsidRPr="00955EC4" w:rsidTr="003A1A52">
        <w:tc>
          <w:tcPr>
            <w:tcW w:w="8472" w:type="dxa"/>
            <w:gridSpan w:val="2"/>
          </w:tcPr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 would like to participate in the following events:</w:t>
            </w:r>
          </w:p>
          <w:p w:rsidR="00CD7F08" w:rsidRPr="00CD7F08" w:rsidRDefault="00CD7F08" w:rsidP="00CD7F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CD7F08">
              <w:rPr>
                <w:rFonts w:ascii="Times New Roman" w:hAnsi="Times New Roman" w:cs="Times New Roman"/>
                <w:sz w:val="24"/>
                <w:szCs w:val="20"/>
              </w:rPr>
              <w:t>4:00 pm on Monday, 24 April  – Old Riga guided walking tour</w:t>
            </w:r>
          </w:p>
          <w:p w:rsidR="00CD7F08" w:rsidRPr="00CD7F08" w:rsidRDefault="00CD7F08" w:rsidP="00CD7F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CD7F08">
              <w:rPr>
                <w:rFonts w:ascii="Times New Roman" w:hAnsi="Times New Roman" w:cs="Times New Roman"/>
                <w:sz w:val="24"/>
                <w:szCs w:val="20"/>
              </w:rPr>
              <w:t>3:30 pm on Tuesday, 25 April –  Idea Lab networking event</w:t>
            </w:r>
          </w:p>
          <w:p w:rsidR="00CD7F08" w:rsidRPr="00CD7F08" w:rsidRDefault="00CD7F08" w:rsidP="00CD7F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CD7F08">
              <w:rPr>
                <w:rFonts w:ascii="Times New Roman" w:hAnsi="Times New Roman" w:cs="Times New Roman"/>
                <w:sz w:val="24"/>
                <w:szCs w:val="20"/>
              </w:rPr>
              <w:t>6:00 pm on Wednesday, 26 April – RISEBA international student reception</w:t>
            </w:r>
          </w:p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  <w:p w:rsidR="00CD7F08" w:rsidRPr="00B963F9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FORMCHECKBOX </w:instrText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B963F9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proofErr w:type="spellStart"/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FORMCHECKBOX </w:instrText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B963F9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proofErr w:type="spellStart"/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No</w:t>
            </w:r>
            <w:proofErr w:type="spellEnd"/>
          </w:p>
          <w:p w:rsidR="00CD7F08" w:rsidRPr="00B963F9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FORMCHECKBOX </w:instrText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B963F9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proofErr w:type="spellStart"/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FORMCHECKBOX </w:instrText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B963F9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proofErr w:type="spellStart"/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No</w:t>
            </w:r>
            <w:proofErr w:type="spellEnd"/>
          </w:p>
          <w:p w:rsidR="00CD7F08" w:rsidRPr="00B963F9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FORMCHECKBOX </w:instrText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B963F9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proofErr w:type="spellStart"/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FORMCHECKBOX </w:instrText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B963F9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proofErr w:type="spellStart"/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No</w:t>
            </w:r>
            <w:proofErr w:type="spellEnd"/>
          </w:p>
          <w:p w:rsidR="00CD7F08" w:rsidRPr="00B963F9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CD7F08" w:rsidRPr="00955EC4" w:rsidTr="003A1A52">
        <w:tc>
          <w:tcPr>
            <w:tcW w:w="8472" w:type="dxa"/>
            <w:gridSpan w:val="2"/>
          </w:tcPr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 would like to participate in </w:t>
            </w:r>
          </w:p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the 10</w:t>
            </w:r>
            <w:r w:rsidRPr="003F68E2">
              <w:rPr>
                <w:rFonts w:ascii="Times New Roman" w:hAnsi="Times New Roman" w:cs="Times New Roman"/>
                <w:sz w:val="24"/>
                <w:szCs w:val="20"/>
              </w:rPr>
              <w:t>th Annual Scientific Baltic Business Management Conference ASBBMC 201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 w:rsidRPr="003F68E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on 27 – 29 April 2017</w:t>
            </w:r>
          </w:p>
          <w:p w:rsidR="00CD7F08" w:rsidRPr="00955EC4" w:rsidRDefault="00CD7F08" w:rsidP="00CD7F0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  <w:p w:rsidR="00CD7F08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</w:p>
          <w:p w:rsidR="00CD7F08" w:rsidRPr="00B963F9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FORMCHECKBOX </w:instrText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B963F9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proofErr w:type="spellStart"/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Yes</w:t>
            </w:r>
            <w:proofErr w:type="spellEnd"/>
          </w:p>
          <w:p w:rsidR="00CD7F08" w:rsidRPr="003F68E2" w:rsidRDefault="00CD7F08" w:rsidP="00CD7F08">
            <w:pPr>
              <w:rPr>
                <w:rFonts w:ascii="Times New Roman" w:hAnsi="Times New Roman" w:cs="Times New Roman"/>
                <w:sz w:val="24"/>
                <w:szCs w:val="20"/>
                <w:lang w:val="lt-LT"/>
              </w:rPr>
            </w:pP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instrText xml:space="preserve"> FORMCHECKBOX </w:instrText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</w:r>
            <w:r w:rsidR="00305D36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fldChar w:fldCharType="separate"/>
            </w:r>
            <w:r w:rsidRPr="00B963F9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 xml:space="preserve"> </w:t>
            </w:r>
            <w:proofErr w:type="spellStart"/>
            <w:r w:rsidRPr="00B963F9">
              <w:rPr>
                <w:rFonts w:ascii="Times New Roman" w:hAnsi="Times New Roman" w:cs="Times New Roman"/>
                <w:sz w:val="24"/>
                <w:szCs w:val="20"/>
                <w:lang w:val="lt-LT"/>
              </w:rPr>
              <w:t>No</w:t>
            </w:r>
            <w:proofErr w:type="spellEnd"/>
          </w:p>
        </w:tc>
      </w:tr>
    </w:tbl>
    <w:p w:rsidR="00747A8A" w:rsidRDefault="00747A8A" w:rsidP="003F68E2"/>
    <w:p w:rsidR="003A1A52" w:rsidRPr="003A1A52" w:rsidRDefault="003A1A52" w:rsidP="003F68E2">
      <w:pPr>
        <w:rPr>
          <w:rFonts w:ascii="Times New Roman" w:hAnsi="Times New Roman" w:cs="Times New Roman"/>
          <w:sz w:val="24"/>
          <w:szCs w:val="24"/>
        </w:rPr>
      </w:pPr>
      <w:r w:rsidRPr="003A1A52">
        <w:rPr>
          <w:rFonts w:ascii="Times New Roman" w:hAnsi="Times New Roman" w:cs="Times New Roman"/>
          <w:sz w:val="24"/>
          <w:szCs w:val="24"/>
        </w:rPr>
        <w:t>Please send your registration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A52">
        <w:rPr>
          <w:rFonts w:ascii="Times New Roman" w:hAnsi="Times New Roman" w:cs="Times New Roman"/>
          <w:sz w:val="24"/>
          <w:szCs w:val="24"/>
        </w:rPr>
        <w:t>to</w:t>
      </w:r>
      <w:r w:rsidRPr="003A1A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10" w:history="1">
        <w:r w:rsidRPr="003A1A52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ieva.goldmane@riseba.lv</w:t>
        </w:r>
      </w:hyperlink>
      <w:r w:rsidRPr="003A1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305D36">
        <w:rPr>
          <w:rFonts w:ascii="Times New Roman" w:hAnsi="Times New Roman" w:cs="Times New Roman"/>
          <w:b/>
          <w:sz w:val="24"/>
          <w:szCs w:val="24"/>
        </w:rPr>
        <w:t>15 March 2017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sectPr w:rsidR="003A1A52" w:rsidRPr="003A1A52" w:rsidSect="003F68E2">
      <w:headerReference w:type="default" r:id="rId11"/>
      <w:pgSz w:w="12240" w:h="15840"/>
      <w:pgMar w:top="1134" w:right="47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C4" w:rsidRDefault="00955EC4" w:rsidP="00955EC4">
      <w:pPr>
        <w:spacing w:after="0" w:line="240" w:lineRule="auto"/>
      </w:pPr>
      <w:r>
        <w:separator/>
      </w:r>
    </w:p>
  </w:endnote>
  <w:endnote w:type="continuationSeparator" w:id="0">
    <w:p w:rsidR="00955EC4" w:rsidRDefault="00955EC4" w:rsidP="0095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C4" w:rsidRDefault="00955EC4" w:rsidP="00955EC4">
      <w:pPr>
        <w:spacing w:after="0" w:line="240" w:lineRule="auto"/>
      </w:pPr>
      <w:r>
        <w:separator/>
      </w:r>
    </w:p>
  </w:footnote>
  <w:footnote w:type="continuationSeparator" w:id="0">
    <w:p w:rsidR="00955EC4" w:rsidRDefault="00955EC4" w:rsidP="0095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E2" w:rsidRDefault="003F68E2" w:rsidP="003F68E2">
    <w:pPr>
      <w:pStyle w:val="Header"/>
      <w:jc w:val="right"/>
    </w:pPr>
    <w:r>
      <w:rPr>
        <w:noProof/>
        <w:lang w:eastAsia="en-US"/>
      </w:rPr>
      <w:drawing>
        <wp:inline distT="0" distB="0" distL="0" distR="0" wp14:anchorId="5CDBC379" wp14:editId="75E6E5AD">
          <wp:extent cx="257302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DD3"/>
    <w:multiLevelType w:val="hybridMultilevel"/>
    <w:tmpl w:val="277C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AB"/>
    <w:rsid w:val="0000734B"/>
    <w:rsid w:val="000E3847"/>
    <w:rsid w:val="000F05F9"/>
    <w:rsid w:val="001467A1"/>
    <w:rsid w:val="00182096"/>
    <w:rsid w:val="001B3CCF"/>
    <w:rsid w:val="00305D36"/>
    <w:rsid w:val="003A1A52"/>
    <w:rsid w:val="003F68E2"/>
    <w:rsid w:val="0058361C"/>
    <w:rsid w:val="0074089C"/>
    <w:rsid w:val="00747A8A"/>
    <w:rsid w:val="00811252"/>
    <w:rsid w:val="008907AB"/>
    <w:rsid w:val="008D321C"/>
    <w:rsid w:val="009506EA"/>
    <w:rsid w:val="00955EC4"/>
    <w:rsid w:val="00A40325"/>
    <w:rsid w:val="00B82765"/>
    <w:rsid w:val="00B963F9"/>
    <w:rsid w:val="00C857E1"/>
    <w:rsid w:val="00CA5DE3"/>
    <w:rsid w:val="00CD7F08"/>
    <w:rsid w:val="00E97DDA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8D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C4"/>
  </w:style>
  <w:style w:type="paragraph" w:styleId="Footer">
    <w:name w:val="footer"/>
    <w:basedOn w:val="Normal"/>
    <w:link w:val="FooterChar"/>
    <w:uiPriority w:val="99"/>
    <w:unhideWhenUsed/>
    <w:rsid w:val="0095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8D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C4"/>
  </w:style>
  <w:style w:type="paragraph" w:styleId="Footer">
    <w:name w:val="footer"/>
    <w:basedOn w:val="Normal"/>
    <w:link w:val="FooterChar"/>
    <w:uiPriority w:val="99"/>
    <w:unhideWhenUsed/>
    <w:rsid w:val="0095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ieva.goldmane@riseba.l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388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BEFE2-5D3C-4034-98FA-D558D51C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Bagdonaitė</dc:creator>
  <cp:lastModifiedBy>Ieva Goldmane</cp:lastModifiedBy>
  <cp:revision>4</cp:revision>
  <cp:lastPrinted>2015-11-27T14:08:00Z</cp:lastPrinted>
  <dcterms:created xsi:type="dcterms:W3CDTF">2017-02-06T15:39:00Z</dcterms:created>
  <dcterms:modified xsi:type="dcterms:W3CDTF">2017-02-06T16:08:00Z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