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D8" w:rsidRPr="009A5E06" w:rsidRDefault="003A3164" w:rsidP="006D2ED8">
      <w:pPr>
        <w:jc w:val="center"/>
        <w:rPr>
          <w:b/>
          <w:lang w:val="en-US"/>
        </w:rPr>
      </w:pPr>
      <w:r>
        <w:rPr>
          <w:b/>
        </w:rPr>
        <w:t>4</w:t>
      </w:r>
      <w:r w:rsidRPr="003A3164">
        <w:rPr>
          <w:b/>
          <w:vertAlign w:val="superscript"/>
        </w:rPr>
        <w:t>th</w:t>
      </w:r>
      <w:r w:rsidR="00F90E13">
        <w:rPr>
          <w:b/>
        </w:rPr>
        <w:t xml:space="preserve"> ERASMUS</w:t>
      </w:r>
      <w:r w:rsidR="006D2ED8">
        <w:rPr>
          <w:b/>
        </w:rPr>
        <w:t>+ INTERNATIONAL STAFF WEEK</w:t>
      </w:r>
    </w:p>
    <w:p w:rsidR="006D2ED8" w:rsidRDefault="006D2ED8" w:rsidP="006D2ED8">
      <w:pPr>
        <w:jc w:val="center"/>
        <w:rPr>
          <w:b/>
        </w:rPr>
      </w:pPr>
    </w:p>
    <w:p w:rsidR="006D2ED8" w:rsidRDefault="006D2ED8" w:rsidP="006D2ED8">
      <w:pPr>
        <w:jc w:val="center"/>
        <w:rPr>
          <w:b/>
        </w:rPr>
      </w:pPr>
      <w:r>
        <w:rPr>
          <w:b/>
        </w:rPr>
        <w:t xml:space="preserve">Nicosia, </w:t>
      </w:r>
      <w:r w:rsidR="003A3164">
        <w:rPr>
          <w:b/>
        </w:rPr>
        <w:t>18-22</w:t>
      </w:r>
      <w:r w:rsidR="00F54CC9">
        <w:rPr>
          <w:b/>
        </w:rPr>
        <w:t>/03/2019</w:t>
      </w:r>
      <w:bookmarkStart w:id="0" w:name="_GoBack"/>
      <w:bookmarkEnd w:id="0"/>
    </w:p>
    <w:p w:rsidR="006D2ED8" w:rsidRDefault="006D2ED8" w:rsidP="006D2ED8">
      <w:pPr>
        <w:jc w:val="center"/>
        <w:rPr>
          <w:b/>
          <w:u w:val="single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90"/>
      </w:tblGrid>
      <w:tr w:rsidR="006D2ED8" w:rsidTr="00103EE5">
        <w:trPr>
          <w:trHeight w:val="393"/>
        </w:trPr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D2ED8" w:rsidRDefault="006D2ED8">
            <w:pPr>
              <w:jc w:val="center"/>
              <w:rPr>
                <w:b/>
              </w:rPr>
            </w:pPr>
            <w:r>
              <w:rPr>
                <w:b/>
              </w:rPr>
              <w:t>REGISTRATION FORM</w:t>
            </w:r>
          </w:p>
        </w:tc>
      </w:tr>
      <w:tr w:rsidR="006D2ED8" w:rsidTr="00103EE5">
        <w:trPr>
          <w:trHeight w:val="39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Title</w:t>
            </w:r>
            <w:r w:rsidR="00F90E13">
              <w:rPr>
                <w:rFonts w:ascii="Calibri" w:hAnsi="Calibri" w:cs="Arial"/>
                <w:b/>
              </w:rPr>
              <w:t xml:space="preserve"> </w:t>
            </w:r>
            <w:r w:rsidR="00F90E13" w:rsidRPr="00F90E13">
              <w:rPr>
                <w:rFonts w:ascii="Calibri" w:hAnsi="Calibri" w:cs="Arial"/>
                <w:i/>
              </w:rPr>
              <w:t>(Prof, Dr, Mr, Ms)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  <w:b/>
                <w:lang w:val="de-AT"/>
              </w:rPr>
            </w:pPr>
          </w:p>
        </w:tc>
      </w:tr>
      <w:tr w:rsidR="006D2ED8" w:rsidTr="00103EE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Name and Surname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</w:rPr>
            </w:pPr>
          </w:p>
        </w:tc>
      </w:tr>
      <w:tr w:rsidR="006D2ED8" w:rsidTr="00103EE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Home University (ERASMUS Code </w:t>
            </w:r>
            <w:r>
              <w:rPr>
                <w:rFonts w:ascii="Calibri" w:hAnsi="Calibri" w:cs="Arial"/>
                <w:i/>
              </w:rPr>
              <w:t>if any</w:t>
            </w:r>
            <w:r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C" w:rsidRPr="00DB47DC" w:rsidRDefault="00DB47DC" w:rsidP="00DB47DC">
            <w:pPr>
              <w:jc w:val="both"/>
              <w:rPr>
                <w:color w:val="000000"/>
              </w:rPr>
            </w:pPr>
          </w:p>
        </w:tc>
      </w:tr>
      <w:tr w:rsidR="006D2ED8" w:rsidTr="00103EE5">
        <w:trPr>
          <w:trHeight w:val="3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Country, city </w:t>
            </w:r>
            <w:r>
              <w:rPr>
                <w:rFonts w:ascii="Calibri" w:hAnsi="Calibri" w:cs="Arial"/>
                <w:i/>
              </w:rPr>
              <w:t>(of home University)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  <w:lang w:val="en-US"/>
              </w:rPr>
            </w:pPr>
          </w:p>
        </w:tc>
      </w:tr>
      <w:tr w:rsidR="006D2ED8" w:rsidTr="00103EE5">
        <w:trPr>
          <w:trHeight w:val="3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spacing w:before="2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Department/ Unit</w:t>
            </w:r>
            <w:r w:rsidR="000D503E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/Office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  <w:lang w:val="en-US"/>
              </w:rPr>
            </w:pPr>
          </w:p>
        </w:tc>
      </w:tr>
      <w:tr w:rsidR="006D2ED8" w:rsidTr="00103EE5">
        <w:trPr>
          <w:trHeight w:val="39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Position and main responsibilities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D8" w:rsidRDefault="006D2ED8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6D2ED8" w:rsidTr="00103EE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D8" w:rsidRDefault="006D2ED8">
            <w:pPr>
              <w:rPr>
                <w:rFonts w:ascii="Calibri" w:hAnsi="Calibri" w:cs="Arial"/>
              </w:rPr>
            </w:pPr>
          </w:p>
        </w:tc>
      </w:tr>
      <w:tr w:rsidR="006D2ED8" w:rsidTr="00103EE5">
        <w:trPr>
          <w:trHeight w:val="55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Mobile phone number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tabs>
                <w:tab w:val="left" w:pos="1936"/>
                <w:tab w:val="left" w:pos="3870"/>
              </w:tabs>
              <w:rPr>
                <w:rFonts w:ascii="Calibri" w:hAnsi="Calibri" w:cs="Arial"/>
                <w:lang w:val="en-US"/>
              </w:rPr>
            </w:pPr>
          </w:p>
        </w:tc>
      </w:tr>
      <w:tr w:rsidR="006D2ED8" w:rsidTr="00103EE5">
        <w:trPr>
          <w:trHeight w:val="28"/>
        </w:trPr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6D2ED8" w:rsidRDefault="006D2ED8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Please note that the priority will be given to candidates who are willing to present a </w:t>
            </w:r>
            <w:r>
              <w:rPr>
                <w:rFonts w:ascii="Calibri" w:hAnsi="Calibri" w:cs="Arial"/>
                <w:b/>
                <w:lang w:val="en-US"/>
              </w:rPr>
              <w:t>good practice example</w:t>
            </w:r>
            <w:r>
              <w:rPr>
                <w:rFonts w:ascii="Calibri" w:hAnsi="Calibri" w:cs="Arial"/>
                <w:lang w:val="en-US"/>
              </w:rPr>
              <w:t xml:space="preserve"> from their home university in one of the following areas:</w:t>
            </w:r>
          </w:p>
          <w:p w:rsidR="006D2ED8" w:rsidRDefault="006D2ED8">
            <w:pPr>
              <w:rPr>
                <w:rFonts w:ascii="Calibri" w:hAnsi="Calibri" w:cs="Arial"/>
                <w:b/>
                <w:lang w:val="en-US"/>
              </w:rPr>
            </w:pPr>
          </w:p>
          <w:p w:rsidR="00F90E13" w:rsidRDefault="00F90E13" w:rsidP="00F90E13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International Mobility marketing and recruitment </w:t>
            </w:r>
          </w:p>
          <w:p w:rsidR="006D2ED8" w:rsidRDefault="006D2ED8" w:rsidP="00F65A15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Erasmus+ Student Mobility for Studies and/or for Traineeship</w:t>
            </w:r>
          </w:p>
          <w:p w:rsidR="00F90E13" w:rsidRPr="00F90E13" w:rsidRDefault="00F90E13" w:rsidP="00F90E13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Academic credits recognition process </w:t>
            </w:r>
          </w:p>
          <w:p w:rsidR="006D2ED8" w:rsidRDefault="00FF6A64" w:rsidP="00F65A15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Adjusting to Culture Shock </w:t>
            </w:r>
          </w:p>
          <w:p w:rsidR="006D2ED8" w:rsidRDefault="006D2ED8" w:rsidP="00F65A15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Internationalization and cross-border education </w:t>
            </w:r>
          </w:p>
          <w:p w:rsidR="009A5E06" w:rsidRDefault="009A5E06" w:rsidP="00F65A15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Digitalization of Erasmus+</w:t>
            </w:r>
          </w:p>
          <w:p w:rsidR="006D2ED8" w:rsidRDefault="006D2ED8">
            <w:pPr>
              <w:pStyle w:val="ListParagraph"/>
              <w:rPr>
                <w:rFonts w:cs="Arial"/>
                <w:lang w:val="en-US"/>
              </w:rPr>
            </w:pPr>
          </w:p>
          <w:p w:rsidR="006D2ED8" w:rsidRDefault="006D2ED8">
            <w:pPr>
              <w:pStyle w:val="ListParagraph"/>
              <w:ind w:left="0"/>
              <w:rPr>
                <w:rFonts w:cs="Arial"/>
                <w:lang w:val="en-US"/>
              </w:rPr>
            </w:pPr>
            <w:r>
              <w:rPr>
                <w:rFonts w:cs="Arial"/>
                <w:lang w:val="en-GB"/>
              </w:rPr>
              <w:t>The participation fee is 250 euro payable via Bank transfer prior to arrival.</w:t>
            </w:r>
          </w:p>
        </w:tc>
      </w:tr>
      <w:tr w:rsidR="006D2ED8" w:rsidTr="00103EE5">
        <w:trPr>
          <w:trHeight w:val="28"/>
        </w:trPr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 w:rsidP="00A82494">
            <w:pPr>
              <w:tabs>
                <w:tab w:val="left" w:pos="6838"/>
                <w:tab w:val="left" w:pos="8413"/>
              </w:tabs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I will present a </w:t>
            </w:r>
            <w:r>
              <w:rPr>
                <w:rFonts w:ascii="Calibri" w:hAnsi="Calibri" w:cs="Arial"/>
                <w:b/>
                <w:lang w:val="en-US"/>
              </w:rPr>
              <w:t>good practice example</w:t>
            </w:r>
            <w:r>
              <w:rPr>
                <w:rFonts w:ascii="Calibri" w:hAnsi="Calibri" w:cs="Arial"/>
                <w:lang w:val="en-US"/>
              </w:rPr>
              <w:t xml:space="preserve"> from my University: 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C16CC7">
              <w:rPr>
                <w:rFonts w:ascii="Calibri" w:hAnsi="Calibri" w:cs="Arial"/>
                <w:lang w:val="en-US"/>
              </w:rPr>
            </w:r>
            <w:r w:rsidR="00C16CC7">
              <w:rPr>
                <w:rFonts w:ascii="Calibri" w:hAnsi="Calibri" w:cs="Arial"/>
                <w:lang w:val="en-US"/>
              </w:rPr>
              <w:fldChar w:fldCharType="separate"/>
            </w:r>
            <w:r>
              <w:rPr>
                <w:rFonts w:ascii="Calibri" w:hAnsi="Calibri" w:cs="Arial"/>
                <w:lang w:val="en-US"/>
              </w:rPr>
              <w:fldChar w:fldCharType="end"/>
            </w:r>
            <w:r>
              <w:rPr>
                <w:rFonts w:ascii="Calibri" w:hAnsi="Calibri" w:cs="Arial"/>
                <w:lang w:val="en-US"/>
              </w:rPr>
              <w:t xml:space="preserve"> no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C16CC7">
              <w:rPr>
                <w:rFonts w:ascii="Calibri" w:hAnsi="Calibri" w:cs="Arial"/>
                <w:lang w:val="en-US"/>
              </w:rPr>
            </w:r>
            <w:r w:rsidR="00C16CC7">
              <w:rPr>
                <w:rFonts w:ascii="Calibri" w:hAnsi="Calibri" w:cs="Arial"/>
                <w:lang w:val="en-US"/>
              </w:rPr>
              <w:fldChar w:fldCharType="separate"/>
            </w:r>
            <w:r>
              <w:rPr>
                <w:rFonts w:ascii="Calibri" w:hAnsi="Calibri" w:cs="Arial"/>
                <w:lang w:val="en-US"/>
              </w:rPr>
              <w:fldChar w:fldCharType="end"/>
            </w:r>
            <w:r>
              <w:rPr>
                <w:rFonts w:ascii="Calibri" w:hAnsi="Calibri" w:cs="Arial"/>
                <w:lang w:val="en-US"/>
              </w:rPr>
              <w:t xml:space="preserve">  yes</w:t>
            </w:r>
          </w:p>
          <w:p w:rsidR="00EC448C" w:rsidRPr="003A3164" w:rsidRDefault="00C819FC" w:rsidP="003A3164">
            <w:pPr>
              <w:tabs>
                <w:tab w:val="left" w:pos="6838"/>
                <w:tab w:val="left" w:pos="8413"/>
              </w:tabs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If yes, please specify the subject area: </w:t>
            </w:r>
            <w:r w:rsidR="008953C9"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:rsidR="006D2ED8" w:rsidRDefault="006D2ED8" w:rsidP="006D2ED8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6D2ED8" w:rsidRDefault="006D2ED8" w:rsidP="006D2ED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email the completed form by </w:t>
      </w:r>
      <w:r w:rsidR="00291959" w:rsidRPr="00291959">
        <w:rPr>
          <w:rFonts w:ascii="Calibri" w:hAnsi="Calibri"/>
          <w:b/>
          <w:i/>
          <w:lang w:val="en-US"/>
        </w:rPr>
        <w:t>Friday, January 11</w:t>
      </w:r>
      <w:r w:rsidR="00291959" w:rsidRPr="00291959">
        <w:rPr>
          <w:rFonts w:ascii="Calibri" w:hAnsi="Calibri"/>
          <w:b/>
          <w:i/>
          <w:vertAlign w:val="superscript"/>
          <w:lang w:val="en-US"/>
        </w:rPr>
        <w:t>th</w:t>
      </w:r>
      <w:r w:rsidR="00291959" w:rsidRPr="00291959">
        <w:rPr>
          <w:rFonts w:ascii="Calibri" w:hAnsi="Calibri"/>
          <w:b/>
          <w:i/>
          <w:lang w:val="en-US"/>
        </w:rPr>
        <w:t>,</w:t>
      </w:r>
      <w:r w:rsidR="003A3164" w:rsidRPr="00291959">
        <w:rPr>
          <w:rFonts w:ascii="Calibri" w:hAnsi="Calibri"/>
          <w:b/>
          <w:i/>
          <w:lang w:val="en-US"/>
        </w:rPr>
        <w:t xml:space="preserve"> 2019</w:t>
      </w:r>
      <w:r w:rsidR="003A3164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to </w:t>
      </w:r>
      <w:hyperlink r:id="rId9" w:history="1">
        <w:r w:rsidR="003A3164" w:rsidRPr="006C78B6">
          <w:rPr>
            <w:rStyle w:val="Hyperlink"/>
            <w:rFonts w:ascii="Calibri" w:hAnsi="Calibri"/>
            <w:lang w:val="en-US"/>
          </w:rPr>
          <w:t>erasmus@unic.ac.cy</w:t>
        </w:r>
      </w:hyperlink>
      <w:r>
        <w:rPr>
          <w:rFonts w:ascii="Calibri" w:hAnsi="Calibri"/>
          <w:lang w:val="en-US"/>
        </w:rPr>
        <w:t xml:space="preserve"> </w:t>
      </w:r>
    </w:p>
    <w:p w:rsidR="006D2ED8" w:rsidRDefault="006D2ED8" w:rsidP="006D2ED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</w:t>
      </w:r>
    </w:p>
    <w:p w:rsidR="004C5A05" w:rsidRPr="009E61BA" w:rsidRDefault="004C5A05" w:rsidP="004C5A05">
      <w:pPr>
        <w:pStyle w:val="Normal-UNIC"/>
        <w:rPr>
          <w:sz w:val="10"/>
          <w:lang w:val="en-US"/>
        </w:rPr>
        <w:sectPr w:rsidR="004C5A05" w:rsidRPr="009E61BA" w:rsidSect="004C5A05">
          <w:headerReference w:type="default" r:id="rId10"/>
          <w:headerReference w:type="first" r:id="rId11"/>
          <w:pgSz w:w="11907" w:h="16839" w:code="9"/>
          <w:pgMar w:top="1987" w:right="1253" w:bottom="1440" w:left="1253" w:header="432" w:footer="720" w:gutter="0"/>
          <w:cols w:space="720"/>
          <w:formProt w:val="0"/>
          <w:titlePg/>
          <w:docGrid w:linePitch="360"/>
        </w:sectPr>
      </w:pPr>
    </w:p>
    <w:p w:rsidR="00623548" w:rsidRPr="004C5A05" w:rsidRDefault="00623548" w:rsidP="004C5A05">
      <w:pPr>
        <w:shd w:val="clear" w:color="auto" w:fill="FFFFFF"/>
        <w:spacing w:before="300" w:after="150"/>
        <w:outlineLvl w:val="2"/>
        <w:rPr>
          <w:lang w:val="en-US"/>
        </w:rPr>
      </w:pPr>
    </w:p>
    <w:sectPr w:rsidR="00623548" w:rsidRPr="004C5A05" w:rsidSect="004C5A05">
      <w:headerReference w:type="default" r:id="rId12"/>
      <w:footerReference w:type="default" r:id="rId13"/>
      <w:headerReference w:type="first" r:id="rId14"/>
      <w:type w:val="continuous"/>
      <w:pgSz w:w="11907" w:h="16839" w:code="9"/>
      <w:pgMar w:top="1987" w:right="1253" w:bottom="1440" w:left="1253" w:header="432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C7" w:rsidRDefault="00C16CC7" w:rsidP="008907B5">
      <w:pPr>
        <w:spacing w:after="0"/>
      </w:pPr>
      <w:r>
        <w:separator/>
      </w:r>
    </w:p>
  </w:endnote>
  <w:endnote w:type="continuationSeparator" w:id="0">
    <w:p w:rsidR="00C16CC7" w:rsidRDefault="00C16CC7" w:rsidP="00890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05" w:rsidRPr="00475421" w:rsidRDefault="004C5A05" w:rsidP="00475421">
    <w:pPr>
      <w:pStyle w:val="Footer"/>
      <w:jc w:val="right"/>
      <w:rPr>
        <w:rFonts w:ascii="Arial" w:hAnsi="Arial" w:cs="Arial"/>
        <w:sz w:val="18"/>
        <w:szCs w:val="18"/>
      </w:rPr>
    </w:pPr>
    <w:r w:rsidRPr="00475421">
      <w:rPr>
        <w:rFonts w:ascii="Arial" w:hAnsi="Arial" w:cs="Arial"/>
        <w:b/>
        <w:bCs/>
        <w:sz w:val="18"/>
        <w:szCs w:val="18"/>
      </w:rPr>
      <w:fldChar w:fldCharType="begin"/>
    </w:r>
    <w:r w:rsidRPr="00475421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475421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475421">
      <w:rPr>
        <w:rFonts w:ascii="Arial" w:hAnsi="Arial" w:cs="Arial"/>
        <w:b/>
        <w:bCs/>
        <w:sz w:val="18"/>
        <w:szCs w:val="18"/>
      </w:rPr>
      <w:fldChar w:fldCharType="end"/>
    </w:r>
    <w:r w:rsidRPr="00475421">
      <w:rPr>
        <w:rFonts w:ascii="Arial" w:hAnsi="Arial" w:cs="Arial"/>
        <w:sz w:val="18"/>
        <w:szCs w:val="18"/>
      </w:rPr>
      <w:t xml:space="preserve"> / </w:t>
    </w:r>
    <w:r w:rsidRPr="00475421">
      <w:rPr>
        <w:rFonts w:ascii="Arial" w:hAnsi="Arial" w:cs="Arial"/>
        <w:b/>
        <w:bCs/>
        <w:sz w:val="18"/>
        <w:szCs w:val="18"/>
      </w:rPr>
      <w:fldChar w:fldCharType="begin"/>
    </w:r>
    <w:r w:rsidRPr="00475421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475421">
      <w:rPr>
        <w:rFonts w:ascii="Arial" w:hAnsi="Arial" w:cs="Arial"/>
        <w:b/>
        <w:bCs/>
        <w:sz w:val="18"/>
        <w:szCs w:val="18"/>
      </w:rPr>
      <w:fldChar w:fldCharType="separate"/>
    </w:r>
    <w:r w:rsidR="009E61BA">
      <w:rPr>
        <w:rFonts w:ascii="Arial" w:hAnsi="Arial" w:cs="Arial"/>
        <w:b/>
        <w:bCs/>
        <w:noProof/>
        <w:sz w:val="18"/>
        <w:szCs w:val="18"/>
      </w:rPr>
      <w:t>1</w:t>
    </w:r>
    <w:r w:rsidRPr="00475421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C7" w:rsidRDefault="00C16CC7" w:rsidP="008907B5">
      <w:pPr>
        <w:spacing w:after="0"/>
      </w:pPr>
      <w:r>
        <w:separator/>
      </w:r>
    </w:p>
  </w:footnote>
  <w:footnote w:type="continuationSeparator" w:id="0">
    <w:p w:rsidR="00C16CC7" w:rsidRDefault="00C16CC7" w:rsidP="008907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C3" w:rsidRDefault="009E61BA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213995</wp:posOffset>
          </wp:positionV>
          <wp:extent cx="1089660" cy="435610"/>
          <wp:effectExtent l="0" t="0" r="0" b="2540"/>
          <wp:wrapNone/>
          <wp:docPr id="8" name="Picture 8" descr="logo sh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logo shor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0" t="28427" r="8470" b="28427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B5" w:rsidRDefault="007967C3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142240</wp:posOffset>
          </wp:positionV>
          <wp:extent cx="1691005" cy="608330"/>
          <wp:effectExtent l="0" t="0" r="444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ng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9" t="28747" r="4619" b="28747"/>
                  <a:stretch/>
                </pic:blipFill>
                <pic:spPr bwMode="auto">
                  <a:xfrm>
                    <a:off x="0" y="0"/>
                    <a:ext cx="1691005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05" w:rsidRDefault="004C5A05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213995</wp:posOffset>
          </wp:positionV>
          <wp:extent cx="1089660" cy="435610"/>
          <wp:effectExtent l="0" t="0" r="0" b="2540"/>
          <wp:wrapNone/>
          <wp:docPr id="7" name="Picture 7" descr="logo sh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 descr="logo shor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0" t="28427" r="8470" b="28427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05" w:rsidRDefault="004C5A05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7485C822" wp14:editId="4B5BA7D4">
          <wp:simplePos x="0" y="0"/>
          <wp:positionH relativeFrom="column">
            <wp:posOffset>-336550</wp:posOffset>
          </wp:positionH>
          <wp:positionV relativeFrom="paragraph">
            <wp:posOffset>142240</wp:posOffset>
          </wp:positionV>
          <wp:extent cx="1691005" cy="608330"/>
          <wp:effectExtent l="0" t="0" r="4445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ng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9" t="28747" r="4619" b="28747"/>
                  <a:stretch/>
                </pic:blipFill>
                <pic:spPr bwMode="auto">
                  <a:xfrm>
                    <a:off x="0" y="0"/>
                    <a:ext cx="1691005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EB5"/>
    <w:multiLevelType w:val="hybridMultilevel"/>
    <w:tmpl w:val="CE984940"/>
    <w:lvl w:ilvl="0" w:tplc="FF809D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spinCount="100000" w:hashValue="dZqBPWXaS8SXpR/BUEP+sXQLREn2T4hGnNzn7hrVefgBX+/tfd6ccHdyCqPNaUXz2jTyipYDvd4Vq92iKoZuWA==" w:saltValue="2yLH9v3JshgE8aGEGr9r2g==" w:algorithmName="SHA-5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DA3tjS2MDAwNzFR0lEKTi0uzszPAykwqwUAHmlakCwAAAA="/>
  </w:docVars>
  <w:rsids>
    <w:rsidRoot w:val="00C62F59"/>
    <w:rsid w:val="000D503E"/>
    <w:rsid w:val="000F3A88"/>
    <w:rsid w:val="00103EE5"/>
    <w:rsid w:val="001138B0"/>
    <w:rsid w:val="001527A0"/>
    <w:rsid w:val="001B7D70"/>
    <w:rsid w:val="001D35B6"/>
    <w:rsid w:val="001F08E7"/>
    <w:rsid w:val="002049F3"/>
    <w:rsid w:val="002056A1"/>
    <w:rsid w:val="00210D12"/>
    <w:rsid w:val="002261D7"/>
    <w:rsid w:val="002376A6"/>
    <w:rsid w:val="00265D78"/>
    <w:rsid w:val="0027730C"/>
    <w:rsid w:val="00291959"/>
    <w:rsid w:val="002934B7"/>
    <w:rsid w:val="002A4722"/>
    <w:rsid w:val="002A63B9"/>
    <w:rsid w:val="002B4785"/>
    <w:rsid w:val="002C6F2C"/>
    <w:rsid w:val="0031448A"/>
    <w:rsid w:val="00314A97"/>
    <w:rsid w:val="00357E32"/>
    <w:rsid w:val="003A3164"/>
    <w:rsid w:val="003C49D0"/>
    <w:rsid w:val="003F55E9"/>
    <w:rsid w:val="004073E9"/>
    <w:rsid w:val="00412B31"/>
    <w:rsid w:val="00475421"/>
    <w:rsid w:val="004C5A05"/>
    <w:rsid w:val="005025B7"/>
    <w:rsid w:val="00562434"/>
    <w:rsid w:val="0056538C"/>
    <w:rsid w:val="00574458"/>
    <w:rsid w:val="005F76A4"/>
    <w:rsid w:val="00606B36"/>
    <w:rsid w:val="00623548"/>
    <w:rsid w:val="00640F02"/>
    <w:rsid w:val="006948D6"/>
    <w:rsid w:val="006D2ED8"/>
    <w:rsid w:val="007967C3"/>
    <w:rsid w:val="007E7C3C"/>
    <w:rsid w:val="007F53D7"/>
    <w:rsid w:val="007F6BEC"/>
    <w:rsid w:val="00826004"/>
    <w:rsid w:val="00860156"/>
    <w:rsid w:val="008907B5"/>
    <w:rsid w:val="008953C9"/>
    <w:rsid w:val="008E4243"/>
    <w:rsid w:val="009142B1"/>
    <w:rsid w:val="00951038"/>
    <w:rsid w:val="009867BA"/>
    <w:rsid w:val="009A5E06"/>
    <w:rsid w:val="009E61BA"/>
    <w:rsid w:val="009F392A"/>
    <w:rsid w:val="00A0254A"/>
    <w:rsid w:val="00A81FF0"/>
    <w:rsid w:val="00A82494"/>
    <w:rsid w:val="00A97CE7"/>
    <w:rsid w:val="00AF75EC"/>
    <w:rsid w:val="00B348E8"/>
    <w:rsid w:val="00B50F83"/>
    <w:rsid w:val="00B935AE"/>
    <w:rsid w:val="00BC18AB"/>
    <w:rsid w:val="00BC2CFF"/>
    <w:rsid w:val="00BF4864"/>
    <w:rsid w:val="00C16CC7"/>
    <w:rsid w:val="00C62F59"/>
    <w:rsid w:val="00C819FC"/>
    <w:rsid w:val="00D44309"/>
    <w:rsid w:val="00D940E8"/>
    <w:rsid w:val="00DB47DC"/>
    <w:rsid w:val="00E248A7"/>
    <w:rsid w:val="00E77490"/>
    <w:rsid w:val="00EA7099"/>
    <w:rsid w:val="00EC448C"/>
    <w:rsid w:val="00F01EA9"/>
    <w:rsid w:val="00F54CC9"/>
    <w:rsid w:val="00F61740"/>
    <w:rsid w:val="00F65A5D"/>
    <w:rsid w:val="00F90E1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C5A0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69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7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07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7B5"/>
    <w:rPr>
      <w:lang w:val="en-GB"/>
    </w:rPr>
  </w:style>
  <w:style w:type="paragraph" w:customStyle="1" w:styleId="Normal-UNIC">
    <w:name w:val="Normal-UNIC"/>
    <w:basedOn w:val="Normal"/>
    <w:qFormat/>
    <w:rsid w:val="00475421"/>
    <w:rPr>
      <w:rFonts w:ascii="Arial" w:hAnsi="Arial"/>
      <w:noProof/>
      <w:szCs w:val="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48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Heading1-UNIC">
    <w:name w:val="Heading1-UNIC"/>
    <w:basedOn w:val="Heading1"/>
    <w:qFormat/>
    <w:rsid w:val="003F55E9"/>
    <w:rPr>
      <w:rFonts w:ascii="Arial" w:hAnsi="Arial" w:cs="Arial"/>
      <w:b/>
      <w:color w:val="auto"/>
      <w:sz w:val="30"/>
      <w:szCs w:val="30"/>
    </w:rPr>
  </w:style>
  <w:style w:type="paragraph" w:customStyle="1" w:styleId="Heading2-UNIC">
    <w:name w:val="Heading2-UNIC"/>
    <w:basedOn w:val="Heading1-UNIC"/>
    <w:qFormat/>
    <w:rsid w:val="003F55E9"/>
    <w:rPr>
      <w:sz w:val="26"/>
      <w:szCs w:val="26"/>
    </w:rPr>
  </w:style>
  <w:style w:type="paragraph" w:styleId="NoSpacing">
    <w:name w:val="No Spacing"/>
    <w:uiPriority w:val="1"/>
    <w:qFormat/>
    <w:rsid w:val="007E7C3C"/>
    <w:pPr>
      <w:spacing w:after="0"/>
    </w:pPr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B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nhideWhenUsed/>
    <w:rsid w:val="006D2E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D8"/>
    <w:pPr>
      <w:spacing w:before="0" w:after="0"/>
      <w:ind w:left="720"/>
    </w:pPr>
    <w:rPr>
      <w:rFonts w:ascii="Calibri" w:eastAsia="Calibri" w:hAnsi="Calibri" w:cs="Times New Roman"/>
      <w:lang w:val="de-AT"/>
    </w:rPr>
  </w:style>
  <w:style w:type="paragraph" w:styleId="NormalWeb">
    <w:name w:val="Normal (Web)"/>
    <w:basedOn w:val="Normal"/>
    <w:uiPriority w:val="99"/>
    <w:semiHidden/>
    <w:unhideWhenUsed/>
    <w:rsid w:val="00EC448C"/>
    <w:pPr>
      <w:spacing w:before="0" w:after="0"/>
      <w:jc w:val="both"/>
    </w:pPr>
    <w:rPr>
      <w:rFonts w:ascii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C5A0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69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7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07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7B5"/>
    <w:rPr>
      <w:lang w:val="en-GB"/>
    </w:rPr>
  </w:style>
  <w:style w:type="paragraph" w:customStyle="1" w:styleId="Normal-UNIC">
    <w:name w:val="Normal-UNIC"/>
    <w:basedOn w:val="Normal"/>
    <w:qFormat/>
    <w:rsid w:val="00475421"/>
    <w:rPr>
      <w:rFonts w:ascii="Arial" w:hAnsi="Arial"/>
      <w:noProof/>
      <w:szCs w:val="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48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Heading1-UNIC">
    <w:name w:val="Heading1-UNIC"/>
    <w:basedOn w:val="Heading1"/>
    <w:qFormat/>
    <w:rsid w:val="003F55E9"/>
    <w:rPr>
      <w:rFonts w:ascii="Arial" w:hAnsi="Arial" w:cs="Arial"/>
      <w:b/>
      <w:color w:val="auto"/>
      <w:sz w:val="30"/>
      <w:szCs w:val="30"/>
    </w:rPr>
  </w:style>
  <w:style w:type="paragraph" w:customStyle="1" w:styleId="Heading2-UNIC">
    <w:name w:val="Heading2-UNIC"/>
    <w:basedOn w:val="Heading1-UNIC"/>
    <w:qFormat/>
    <w:rsid w:val="003F55E9"/>
    <w:rPr>
      <w:sz w:val="26"/>
      <w:szCs w:val="26"/>
    </w:rPr>
  </w:style>
  <w:style w:type="paragraph" w:styleId="NoSpacing">
    <w:name w:val="No Spacing"/>
    <w:uiPriority w:val="1"/>
    <w:qFormat/>
    <w:rsid w:val="007E7C3C"/>
    <w:pPr>
      <w:spacing w:after="0"/>
    </w:pPr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B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nhideWhenUsed/>
    <w:rsid w:val="006D2E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D8"/>
    <w:pPr>
      <w:spacing w:before="0" w:after="0"/>
      <w:ind w:left="720"/>
    </w:pPr>
    <w:rPr>
      <w:rFonts w:ascii="Calibri" w:eastAsia="Calibri" w:hAnsi="Calibri" w:cs="Times New Roman"/>
      <w:lang w:val="de-AT"/>
    </w:rPr>
  </w:style>
  <w:style w:type="paragraph" w:styleId="NormalWeb">
    <w:name w:val="Normal (Web)"/>
    <w:basedOn w:val="Normal"/>
    <w:uiPriority w:val="99"/>
    <w:semiHidden/>
    <w:unhideWhenUsed/>
    <w:rsid w:val="00EC448C"/>
    <w:pPr>
      <w:spacing w:before="0" w:after="0"/>
      <w:jc w:val="both"/>
    </w:pPr>
    <w:rPr>
      <w:rFonts w:ascii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@unic.ac.cy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papa.l\Documents\Custom%20Office%20Templates\Logo%20only_Unlock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496F50-4C37-445C-B1DB-044F2A8F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only_Unlocked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stylianou.s</cp:lastModifiedBy>
  <cp:revision>2</cp:revision>
  <cp:lastPrinted>2017-04-26T11:47:00Z</cp:lastPrinted>
  <dcterms:created xsi:type="dcterms:W3CDTF">2018-11-15T14:00:00Z</dcterms:created>
  <dcterms:modified xsi:type="dcterms:W3CDTF">2018-11-15T14:00:00Z</dcterms:modified>
</cp:coreProperties>
</file>