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Default="00D77DFD" w:rsidP="00281163">
      <w:pPr>
        <w:jc w:val="center"/>
        <w:rPr>
          <w:rFonts w:ascii="Calibri" w:hAnsi="Calibri" w:cs="Calibri"/>
          <w:sz w:val="32"/>
          <w:szCs w:val="32"/>
          <w:lang w:val="en-GB" w:eastAsia="ja-JP"/>
        </w:rPr>
      </w:pPr>
      <w:r w:rsidRPr="007375A5">
        <w:rPr>
          <w:rFonts w:ascii="Segoe Script" w:hAnsi="Segoe Script"/>
          <w:noProof/>
          <w:sz w:val="32"/>
          <w:lang w:eastAsia="it-IT"/>
        </w:rPr>
        <w:drawing>
          <wp:anchor distT="0" distB="0" distL="114300" distR="114300" simplePos="0" relativeHeight="251668480" behindDoc="0" locked="0" layoutInCell="1" allowOverlap="1" wp14:anchorId="2B472CA8" wp14:editId="6488FFCC">
            <wp:simplePos x="0" y="0"/>
            <wp:positionH relativeFrom="column">
              <wp:posOffset>5508625</wp:posOffset>
            </wp:positionH>
            <wp:positionV relativeFrom="paragraph">
              <wp:posOffset>7620</wp:posOffset>
            </wp:positionV>
            <wp:extent cx="1376680" cy="392430"/>
            <wp:effectExtent l="0" t="0" r="0" b="7620"/>
            <wp:wrapSquare wrapText="bothSides"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316">
        <w:rPr>
          <w:rFonts w:ascii="Segoe Script" w:eastAsiaTheme="majorEastAsia" w:hAnsi="Segoe Script" w:cstheme="majorBidi"/>
          <w:b/>
          <w:bCs/>
          <w:noProof/>
          <w:color w:val="262626" w:themeColor="text1" w:themeTint="D9"/>
          <w:sz w:val="32"/>
          <w:lang w:eastAsia="it-IT"/>
        </w:rPr>
        <w:drawing>
          <wp:anchor distT="0" distB="0" distL="114300" distR="114300" simplePos="0" relativeHeight="251662336" behindDoc="0" locked="0" layoutInCell="1" allowOverlap="1" wp14:anchorId="78896D3A" wp14:editId="7E522078">
            <wp:simplePos x="0" y="0"/>
            <wp:positionH relativeFrom="column">
              <wp:posOffset>-130175</wp:posOffset>
            </wp:positionH>
            <wp:positionV relativeFrom="paragraph">
              <wp:posOffset>-7620</wp:posOffset>
            </wp:positionV>
            <wp:extent cx="1152525" cy="908050"/>
            <wp:effectExtent l="0" t="0" r="9525" b="635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16" w:rsidRPr="00717316">
        <w:rPr>
          <w:rFonts w:ascii="Segoe Script" w:eastAsiaTheme="majorEastAsia" w:hAnsi="Segoe Script" w:cstheme="majorBidi"/>
          <w:b/>
          <w:bCs/>
          <w:noProof/>
          <w:color w:val="262626" w:themeColor="text1" w:themeTint="D9"/>
          <w:sz w:val="32"/>
          <w:lang w:eastAsia="it-IT"/>
        </w:rPr>
        <w:drawing>
          <wp:anchor distT="0" distB="0" distL="114300" distR="114300" simplePos="0" relativeHeight="251663360" behindDoc="0" locked="0" layoutInCell="1" allowOverlap="1" wp14:anchorId="3627CF10" wp14:editId="2FB48D30">
            <wp:simplePos x="0" y="0"/>
            <wp:positionH relativeFrom="column">
              <wp:posOffset>7787005</wp:posOffset>
            </wp:positionH>
            <wp:positionV relativeFrom="paragraph">
              <wp:posOffset>422275</wp:posOffset>
            </wp:positionV>
            <wp:extent cx="1876816" cy="536096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16" cy="53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63">
        <w:rPr>
          <w:rFonts w:ascii="Calibri" w:hAnsi="Calibri" w:cs="Calibri"/>
          <w:sz w:val="32"/>
          <w:szCs w:val="32"/>
          <w:lang w:val="en-GB" w:eastAsia="ja-JP"/>
        </w:rPr>
        <w:t xml:space="preserve">                     </w:t>
      </w:r>
      <w:r w:rsidRPr="00062BD2">
        <w:rPr>
          <w:rFonts w:ascii="Calibri" w:hAnsi="Calibri" w:cs="Calibri"/>
          <w:sz w:val="32"/>
          <w:szCs w:val="32"/>
          <w:lang w:val="en-GB" w:eastAsia="ja-JP"/>
        </w:rPr>
        <w:t>International Staff Week</w:t>
      </w:r>
      <w:r w:rsidR="00905DF0">
        <w:rPr>
          <w:rFonts w:ascii="Calibri" w:hAnsi="Calibri" w:cs="Calibri"/>
          <w:sz w:val="32"/>
          <w:szCs w:val="32"/>
          <w:lang w:val="en-GB" w:eastAsia="ja-JP"/>
        </w:rPr>
        <w:t>,</w:t>
      </w:r>
      <w:r w:rsidRPr="00062BD2">
        <w:rPr>
          <w:rFonts w:ascii="Calibri" w:hAnsi="Calibri" w:cs="Calibri"/>
          <w:sz w:val="32"/>
          <w:szCs w:val="32"/>
          <w:lang w:val="en-GB" w:eastAsia="ja-JP"/>
        </w:rPr>
        <w:t xml:space="preserve"> 15-19 October 2018</w:t>
      </w:r>
    </w:p>
    <w:p w:rsidR="00D77DFD" w:rsidRPr="00062BD2" w:rsidRDefault="00800F3E" w:rsidP="00A4655A">
      <w:pPr>
        <w:pStyle w:val="NormaleWeb"/>
        <w:spacing w:after="0" w:line="240" w:lineRule="auto"/>
        <w:ind w:left="720" w:firstLine="720"/>
        <w:jc w:val="center"/>
        <w:rPr>
          <w:rFonts w:ascii="Calibri" w:hAnsi="Calibri" w:cs="Calibri"/>
          <w:b/>
          <w:sz w:val="40"/>
          <w:szCs w:val="32"/>
          <w:lang w:val="en-GB" w:eastAsia="ja-JP"/>
        </w:rPr>
      </w:pPr>
      <w:r>
        <w:rPr>
          <w:rFonts w:ascii="Calibri" w:hAnsi="Calibri" w:cs="Calibri"/>
          <w:b/>
          <w:sz w:val="40"/>
          <w:szCs w:val="32"/>
          <w:lang w:val="en-GB" w:eastAsia="ja-JP"/>
        </w:rPr>
        <w:t xml:space="preserve">      </w:t>
      </w:r>
      <w:r w:rsidR="00062BD2" w:rsidRPr="00062BD2">
        <w:rPr>
          <w:rFonts w:ascii="Calibri" w:hAnsi="Calibri" w:cs="Calibri"/>
          <w:b/>
          <w:sz w:val="40"/>
          <w:szCs w:val="32"/>
          <w:lang w:val="en-GB" w:eastAsia="ja-JP"/>
        </w:rPr>
        <w:t>“</w:t>
      </w:r>
      <w:r w:rsidR="00D77DFD" w:rsidRPr="00062BD2">
        <w:rPr>
          <w:rFonts w:ascii="Calibri" w:hAnsi="Calibri" w:cs="Calibri"/>
          <w:b/>
          <w:sz w:val="40"/>
          <w:szCs w:val="32"/>
          <w:lang w:val="en-GB" w:eastAsia="ja-JP"/>
        </w:rPr>
        <w:t xml:space="preserve">Internationalization and Management </w:t>
      </w:r>
    </w:p>
    <w:p w:rsidR="00D77DFD" w:rsidRDefault="00D77DFD" w:rsidP="00A4655A">
      <w:pPr>
        <w:pStyle w:val="NormaleWeb"/>
        <w:spacing w:after="0" w:line="240" w:lineRule="auto"/>
        <w:jc w:val="center"/>
        <w:rPr>
          <w:rFonts w:ascii="Calibri" w:hAnsi="Calibri" w:cs="Calibri"/>
          <w:b/>
          <w:sz w:val="40"/>
          <w:szCs w:val="32"/>
          <w:lang w:val="en-GB" w:eastAsia="ja-JP"/>
        </w:rPr>
      </w:pPr>
      <w:proofErr w:type="gramStart"/>
      <w:r w:rsidRPr="00062BD2">
        <w:rPr>
          <w:rFonts w:ascii="Calibri" w:hAnsi="Calibri" w:cs="Calibri"/>
          <w:b/>
          <w:sz w:val="40"/>
          <w:szCs w:val="32"/>
          <w:lang w:val="en-GB" w:eastAsia="ja-JP"/>
        </w:rPr>
        <w:t>of</w:t>
      </w:r>
      <w:proofErr w:type="gramEnd"/>
      <w:r w:rsidRPr="00062BD2">
        <w:rPr>
          <w:rFonts w:ascii="Calibri" w:hAnsi="Calibri" w:cs="Calibri"/>
          <w:b/>
          <w:sz w:val="40"/>
          <w:szCs w:val="32"/>
          <w:lang w:val="en-GB" w:eastAsia="ja-JP"/>
        </w:rPr>
        <w:t xml:space="preserve"> European Educational Projects</w:t>
      </w:r>
      <w:r w:rsidR="00062BD2" w:rsidRPr="00062BD2">
        <w:rPr>
          <w:rFonts w:ascii="Calibri" w:hAnsi="Calibri" w:cs="Calibri"/>
          <w:b/>
          <w:sz w:val="40"/>
          <w:szCs w:val="32"/>
          <w:lang w:val="en-GB" w:eastAsia="ja-JP"/>
        </w:rPr>
        <w:t>”</w:t>
      </w:r>
    </w:p>
    <w:p w:rsidR="00062BD2" w:rsidRPr="00905DF0" w:rsidRDefault="00062BD2" w:rsidP="00D77DFD">
      <w:pPr>
        <w:pStyle w:val="NormaleWeb"/>
        <w:spacing w:after="0"/>
        <w:jc w:val="center"/>
        <w:rPr>
          <w:rFonts w:ascii="Calibri" w:hAnsi="Calibri" w:cs="Calibri"/>
          <w:b/>
          <w:szCs w:val="32"/>
          <w:lang w:val="en-GB" w:eastAsia="ja-JP"/>
        </w:rPr>
      </w:pPr>
    </w:p>
    <w:p w:rsidR="00062BD2" w:rsidRPr="00062BD2" w:rsidRDefault="00062BD2" w:rsidP="00D77DFD">
      <w:pPr>
        <w:pStyle w:val="NormaleWeb"/>
        <w:spacing w:after="0"/>
        <w:jc w:val="center"/>
        <w:rPr>
          <w:rFonts w:ascii="Segoe Script" w:hAnsi="Segoe Script" w:cstheme="minorBidi"/>
          <w:b/>
          <w:color w:val="000000" w:themeColor="text1"/>
          <w:kern w:val="24"/>
          <w:sz w:val="48"/>
          <w:szCs w:val="52"/>
          <w:lang w:val="en-GB"/>
        </w:rPr>
      </w:pPr>
      <w:r w:rsidRPr="00062BD2">
        <w:rPr>
          <w:rFonts w:ascii="Calibri" w:hAnsi="Calibri" w:cs="Calibri"/>
          <w:sz w:val="40"/>
          <w:szCs w:val="32"/>
          <w:lang w:val="en-GB" w:eastAsia="ja-JP"/>
        </w:rPr>
        <w:t>REGISTRATION FORM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D77DFD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SURNAME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FIRST NAME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C396E" w:rsidTr="00A4655A">
        <w:tc>
          <w:tcPr>
            <w:tcW w:w="4673" w:type="dxa"/>
          </w:tcPr>
          <w:p w:rsidR="00D77DFD" w:rsidRPr="00D77DFD" w:rsidRDefault="00D77DFD" w:rsidP="00A4655A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TITLE</w:t>
            </w:r>
            <w:r w:rsid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(</w:t>
            </w:r>
            <w:r w:rsidR="00A4655A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Mr., Mrs.</w:t>
            </w:r>
            <w:r w:rsidR="00A4655A">
              <w:rPr>
                <w:rFonts w:ascii="Calibri" w:hAnsi="Calibri" w:cs="Calibri"/>
                <w:sz w:val="24"/>
                <w:szCs w:val="32"/>
                <w:lang w:val="en-GB" w:eastAsia="ja-JP"/>
              </w:rPr>
              <w:t xml:space="preserve">, </w:t>
            </w:r>
            <w:proofErr w:type="spellStart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Dr.</w:t>
            </w:r>
            <w:proofErr w:type="spellEnd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 xml:space="preserve">, </w:t>
            </w:r>
            <w:proofErr w:type="spellStart"/>
            <w:r w:rsidR="00A4655A">
              <w:rPr>
                <w:rFonts w:ascii="Calibri" w:hAnsi="Calibri" w:cs="Calibri"/>
                <w:sz w:val="24"/>
                <w:szCs w:val="32"/>
                <w:lang w:val="en-GB" w:eastAsia="ja-JP"/>
              </w:rPr>
              <w:t>Prof.</w:t>
            </w:r>
            <w:proofErr w:type="spellEnd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GENDER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COUNTRY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EMAIL ADDRESS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905DF0" w:rsidRPr="00A4655A" w:rsidTr="00A4655A">
        <w:tc>
          <w:tcPr>
            <w:tcW w:w="4673" w:type="dxa"/>
          </w:tcPr>
          <w:p w:rsidR="00905DF0" w:rsidRPr="00D77DFD" w:rsidRDefault="00905DF0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TELEPHONE</w:t>
            </w:r>
          </w:p>
        </w:tc>
        <w:tc>
          <w:tcPr>
            <w:tcW w:w="5954" w:type="dxa"/>
          </w:tcPr>
          <w:p w:rsidR="00905DF0" w:rsidRDefault="00905DF0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HOME UNIVERSITY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062BD2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WEBSITE </w:t>
            </w:r>
            <w:r w:rsidR="00D77DFD" w:rsidRPr="00DC11AD">
              <w:rPr>
                <w:rFonts w:ascii="Calibri" w:hAnsi="Calibri" w:cs="Calibri"/>
                <w:szCs w:val="32"/>
                <w:lang w:val="en-GB" w:eastAsia="ja-JP"/>
              </w:rPr>
              <w:t>(home University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062BD2" w:rsidRDefault="00062BD2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ERASMUS CODE </w:t>
            </w:r>
            <w:r w:rsidR="00D77DFD" w:rsidRPr="00DC11AD">
              <w:rPr>
                <w:rFonts w:ascii="Calibri" w:hAnsi="Calibri" w:cs="Calibri"/>
                <w:szCs w:val="32"/>
                <w:lang w:val="en-GB" w:eastAsia="ja-JP"/>
              </w:rPr>
              <w:t>(home University)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Tr="00A4655A">
        <w:tc>
          <w:tcPr>
            <w:tcW w:w="4673" w:type="dxa"/>
          </w:tcPr>
          <w:p w:rsidR="00D77DFD" w:rsidRPr="00062BD2" w:rsidRDefault="00AD02B0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POSITION/DEPARTMENT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C396E" w:rsidTr="00A4655A">
        <w:tc>
          <w:tcPr>
            <w:tcW w:w="4673" w:type="dxa"/>
          </w:tcPr>
          <w:p w:rsidR="00062BD2" w:rsidRDefault="00062BD2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>SPECIAL REQUIREMENTS</w:t>
            </w:r>
            <w:r w:rsidR="00D77DFD"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</w:p>
          <w:p w:rsidR="00D77DFD" w:rsidRPr="00062BD2" w:rsidRDefault="00D77DFD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e.g.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d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>isabilities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>,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food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allergies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>, dietary restrictions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AC396E" w:rsidRPr="00AC396E" w:rsidTr="00A4655A">
        <w:tc>
          <w:tcPr>
            <w:tcW w:w="4673" w:type="dxa"/>
          </w:tcPr>
          <w:p w:rsidR="00AC396E" w:rsidRDefault="00AC396E" w:rsidP="00AC396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I am interested in the activities included in the social programme</w:t>
            </w:r>
          </w:p>
          <w:p w:rsidR="00AC396E" w:rsidRPr="00620B40" w:rsidRDefault="00AC396E" w:rsidP="00AC396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(Please, thick the relevant boxes)</w:t>
            </w:r>
          </w:p>
        </w:tc>
        <w:tc>
          <w:tcPr>
            <w:tcW w:w="5954" w:type="dxa"/>
          </w:tcPr>
          <w:p w:rsidR="00AC396E" w:rsidRDefault="00AC396E" w:rsidP="00AC396E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Welcome dinner (Sun, 14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C396E" w:rsidRDefault="00AC396E" w:rsidP="00AC396E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>Guided Tour: ″</w:t>
            </w:r>
            <w:proofErr w:type="spellStart"/>
            <w:r w:rsidRPr="00A4655A">
              <w:rPr>
                <w:lang w:val="en-GB" w:eastAsia="ja-JP"/>
              </w:rPr>
              <w:t>Perugina</w:t>
            </w:r>
            <w:proofErr w:type="spellEnd"/>
            <w:r w:rsidRPr="00A4655A">
              <w:rPr>
                <w:lang w:val="en-GB" w:eastAsia="ja-JP"/>
              </w:rPr>
              <w:t>‶ Chocolate Factory</w:t>
            </w:r>
            <w:r>
              <w:rPr>
                <w:lang w:val="en-GB" w:eastAsia="ja-JP"/>
              </w:rPr>
              <w:t xml:space="preserve"> (Wed, 17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C396E" w:rsidRDefault="00AC396E" w:rsidP="00AC396E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Guided tour of Perugia city centre (</w:t>
            </w:r>
            <w:proofErr w:type="spellStart"/>
            <w:r>
              <w:rPr>
                <w:lang w:val="en-GB" w:eastAsia="ja-JP"/>
              </w:rPr>
              <w:t>Thur</w:t>
            </w:r>
            <w:proofErr w:type="spellEnd"/>
            <w:r>
              <w:rPr>
                <w:lang w:val="en-GB" w:eastAsia="ja-JP"/>
              </w:rPr>
              <w:t>, 18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C396E" w:rsidRDefault="00AC396E" w:rsidP="00AC396E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 xml:space="preserve">Guided Tour </w:t>
            </w:r>
            <w:r>
              <w:rPr>
                <w:lang w:val="en-GB" w:eastAsia="ja-JP"/>
              </w:rPr>
              <w:t xml:space="preserve">of </w:t>
            </w:r>
            <w:r w:rsidRPr="00A4655A">
              <w:rPr>
                <w:lang w:val="en-GB" w:eastAsia="ja-JP"/>
              </w:rPr>
              <w:t>Assisi</w:t>
            </w:r>
            <w:r>
              <w:rPr>
                <w:lang w:val="en-GB" w:eastAsia="ja-JP"/>
              </w:rPr>
              <w:t xml:space="preserve"> (Fri, 19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C396E" w:rsidRPr="00A4655A" w:rsidRDefault="00AC396E" w:rsidP="00AC396E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Lunch in Assisi (Fri, 19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</w:tc>
      </w:tr>
      <w:tr w:rsidR="00AC396E" w:rsidRPr="00AC396E" w:rsidTr="00A4655A">
        <w:tc>
          <w:tcPr>
            <w:tcW w:w="4673" w:type="dxa"/>
          </w:tcPr>
          <w:p w:rsidR="00AC396E" w:rsidRDefault="00AC396E" w:rsidP="00AC396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DATES</w:t>
            </w:r>
          </w:p>
        </w:tc>
        <w:tc>
          <w:tcPr>
            <w:tcW w:w="5954" w:type="dxa"/>
          </w:tcPr>
          <w:p w:rsidR="00AC396E" w:rsidRPr="001A55E5" w:rsidRDefault="00AC396E" w:rsidP="00AC396E">
            <w:pPr>
              <w:spacing w:after="0"/>
              <w:rPr>
                <w:rFonts w:ascii="Calibri" w:hAnsi="Calibri" w:cs="Calibri"/>
                <w:szCs w:val="32"/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ARRIVAL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  <w:p w:rsidR="00AC396E" w:rsidRPr="001A55E5" w:rsidRDefault="00AC396E" w:rsidP="00AC396E">
            <w:pPr>
              <w:spacing w:after="0"/>
              <w:rPr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DEPARTURE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</w:tc>
      </w:tr>
      <w:tr w:rsidR="00620B40" w:rsidRPr="00AC396E" w:rsidTr="00A4655A">
        <w:tc>
          <w:tcPr>
            <w:tcW w:w="4673" w:type="dxa"/>
          </w:tcPr>
          <w:p w:rsidR="00620B40" w:rsidRPr="00620B40" w:rsidRDefault="00620B4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EXPERIENCE</w:t>
            </w:r>
          </w:p>
          <w:p w:rsidR="00620B40" w:rsidRPr="00062BD2" w:rsidRDefault="00620B40" w:rsidP="00905DF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 mention relevant experience and background in the field of Internationalization and EU projects)</w:t>
            </w:r>
          </w:p>
        </w:tc>
        <w:tc>
          <w:tcPr>
            <w:tcW w:w="5954" w:type="dxa"/>
          </w:tcPr>
          <w:p w:rsidR="00620B40" w:rsidRDefault="00620B40" w:rsidP="009C6F37">
            <w:pPr>
              <w:rPr>
                <w:lang w:val="en-GB" w:eastAsia="ja-JP"/>
              </w:rPr>
            </w:pPr>
          </w:p>
        </w:tc>
      </w:tr>
      <w:tr w:rsidR="00620B40" w:rsidRPr="00AC396E" w:rsidTr="00A4655A">
        <w:tc>
          <w:tcPr>
            <w:tcW w:w="4673" w:type="dxa"/>
          </w:tcPr>
          <w:p w:rsidR="00620B40" w:rsidRPr="00620B40" w:rsidRDefault="00620B4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Motivation</w:t>
            </w:r>
          </w:p>
          <w:p w:rsidR="00620B40" w:rsidRPr="00620B40" w:rsidRDefault="00905DF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620B40" w:rsidRPr="00DC11AD">
              <w:rPr>
                <w:rFonts w:ascii="Calibri" w:hAnsi="Calibri" w:cs="Calibri"/>
                <w:szCs w:val="32"/>
                <w:lang w:val="en-GB" w:eastAsia="ja-JP"/>
              </w:rPr>
              <w:t>Please explain your main interest and motivation for a staff mobility at the University of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Perugia)</w:t>
            </w:r>
          </w:p>
        </w:tc>
        <w:tc>
          <w:tcPr>
            <w:tcW w:w="5954" w:type="dxa"/>
          </w:tcPr>
          <w:p w:rsidR="00620B40" w:rsidRDefault="00620B40" w:rsidP="009C6F37">
            <w:pPr>
              <w:rPr>
                <w:lang w:val="en-GB" w:eastAsia="ja-JP"/>
              </w:rPr>
            </w:pPr>
          </w:p>
        </w:tc>
      </w:tr>
    </w:tbl>
    <w:p w:rsidR="001A55E5" w:rsidRDefault="001A55E5" w:rsidP="00281163">
      <w:pPr>
        <w:pStyle w:val="Normale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bookmarkStart w:id="0" w:name="_GoBack"/>
      <w:bookmarkEnd w:id="0"/>
    </w:p>
    <w:p w:rsidR="00062BD2" w:rsidRPr="00A4655A" w:rsidRDefault="00062BD2" w:rsidP="00281163">
      <w:pPr>
        <w:pStyle w:val="Normale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DEADLINE</w:t>
      </w:r>
      <w:r w:rsidR="00281163"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FOR APPLICATION</w:t>
      </w: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: 24 September 2018</w:t>
      </w:r>
      <w:r w:rsid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- </w:t>
      </w: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SEND TO: </w:t>
      </w:r>
      <w:hyperlink r:id="rId11" w:history="1">
        <w:r w:rsidRPr="00A4655A">
          <w:rPr>
            <w:rStyle w:val="Collegamentoipertestuale"/>
            <w:rFonts w:ascii="Calibri" w:hAnsi="Calibri" w:cs="Calibri"/>
            <w:color w:val="FF0000"/>
            <w:sz w:val="22"/>
            <w:szCs w:val="32"/>
            <w:lang w:val="en-GB" w:eastAsia="ja-JP"/>
          </w:rPr>
          <w:t>area.relint@unipg.it</w:t>
        </w:r>
      </w:hyperlink>
    </w:p>
    <w:p w:rsidR="00A4655A" w:rsidRDefault="009B0025" w:rsidP="00281163">
      <w:pPr>
        <w:pStyle w:val="Normale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CONTACT: </w:t>
      </w:r>
      <w:proofErr w:type="spellStart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Dr.</w:t>
      </w:r>
      <w:proofErr w:type="spellEnd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Sonia </w:t>
      </w:r>
      <w:proofErr w:type="spellStart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Trinari</w:t>
      </w:r>
      <w:proofErr w:type="spellEnd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+39 075 585 2106</w:t>
      </w:r>
      <w:r w:rsid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</w:t>
      </w:r>
    </w:p>
    <w:p w:rsidR="00062BD2" w:rsidRPr="00A4655A" w:rsidRDefault="00062BD2" w:rsidP="00281163">
      <w:pPr>
        <w:pStyle w:val="Normale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IMPORTANT NOTE: please specify “UNIPG staff week” in the object of the email</w:t>
      </w:r>
    </w:p>
    <w:sectPr w:rsidR="00062BD2" w:rsidRPr="00A4655A" w:rsidSect="00EB1DBF">
      <w:footerReference w:type="default" r:id="rId12"/>
      <w:headerReference w:type="first" r:id="rId13"/>
      <w:pgSz w:w="11906" w:h="16838" w:code="9"/>
      <w:pgMar w:top="426" w:right="568" w:bottom="426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1" w:rsidRDefault="00113701" w:rsidP="00793172">
      <w:r>
        <w:separator/>
      </w:r>
    </w:p>
  </w:endnote>
  <w:endnote w:type="continuationSeparator" w:id="0">
    <w:p w:rsidR="00113701" w:rsidRDefault="0011370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D" w:rsidRPr="007375A5" w:rsidRDefault="007375A5" w:rsidP="007375A5">
    <w:pPr>
      <w:pStyle w:val="Pidipagina"/>
      <w:tabs>
        <w:tab w:val="left" w:pos="1068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1" w:rsidRDefault="00113701" w:rsidP="00793172">
      <w:r>
        <w:separator/>
      </w:r>
    </w:p>
  </w:footnote>
  <w:footnote w:type="continuationSeparator" w:id="0">
    <w:p w:rsidR="00113701" w:rsidRDefault="0011370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1F" w:rsidRDefault="00056B1F" w:rsidP="00B57A9D">
    <w:pPr>
      <w:spacing w:after="0" w:line="240" w:lineRule="auto"/>
      <w:jc w:val="center"/>
    </w:pPr>
    <w:r w:rsidRPr="00056B1F">
      <w:rPr>
        <w:noProof/>
        <w:sz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8564880</wp:posOffset>
          </wp:positionH>
          <wp:positionV relativeFrom="paragraph">
            <wp:posOffset>-312420</wp:posOffset>
          </wp:positionV>
          <wp:extent cx="1308100" cy="373380"/>
          <wp:effectExtent l="0" t="0" r="6350" b="762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B1F">
      <w:rPr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-213360</wp:posOffset>
          </wp:positionV>
          <wp:extent cx="986155" cy="762000"/>
          <wp:effectExtent l="0" t="0" r="4445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Script" w:eastAsia="+mn-ea" w:hAnsi="Segoe Script" w:cs="+mn-cs"/>
        <w:color w:val="000000"/>
        <w:kern w:val="24"/>
        <w:sz w:val="36"/>
        <w:szCs w:val="80"/>
        <w:lang w:val="en-GB"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77F3"/>
    <w:multiLevelType w:val="hybridMultilevel"/>
    <w:tmpl w:val="0E8EE238"/>
    <w:lvl w:ilvl="0" w:tplc="EFB8F8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Puntoelenco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C870119"/>
    <w:multiLevelType w:val="hybridMultilevel"/>
    <w:tmpl w:val="A5F2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1"/>
    <w:rsid w:val="000030BA"/>
    <w:rsid w:val="00005C6E"/>
    <w:rsid w:val="0001508A"/>
    <w:rsid w:val="00016AD1"/>
    <w:rsid w:val="000173F2"/>
    <w:rsid w:val="00040C36"/>
    <w:rsid w:val="00056B1F"/>
    <w:rsid w:val="00062BD2"/>
    <w:rsid w:val="00074651"/>
    <w:rsid w:val="00097D8A"/>
    <w:rsid w:val="000A77CD"/>
    <w:rsid w:val="000B7C1F"/>
    <w:rsid w:val="000B7CD3"/>
    <w:rsid w:val="000D18B7"/>
    <w:rsid w:val="000D2424"/>
    <w:rsid w:val="000D5DAA"/>
    <w:rsid w:val="000E2BB9"/>
    <w:rsid w:val="000E30B5"/>
    <w:rsid w:val="000E7B38"/>
    <w:rsid w:val="00112BAA"/>
    <w:rsid w:val="00113701"/>
    <w:rsid w:val="00144514"/>
    <w:rsid w:val="00146F41"/>
    <w:rsid w:val="001505C2"/>
    <w:rsid w:val="001519CF"/>
    <w:rsid w:val="00165A81"/>
    <w:rsid w:val="001A55E5"/>
    <w:rsid w:val="001A71A1"/>
    <w:rsid w:val="001B47B0"/>
    <w:rsid w:val="001C59E5"/>
    <w:rsid w:val="001C770D"/>
    <w:rsid w:val="001D16FA"/>
    <w:rsid w:val="001F3A45"/>
    <w:rsid w:val="00206F2C"/>
    <w:rsid w:val="00236957"/>
    <w:rsid w:val="002502A2"/>
    <w:rsid w:val="00261084"/>
    <w:rsid w:val="00262FAE"/>
    <w:rsid w:val="002677CE"/>
    <w:rsid w:val="002725F3"/>
    <w:rsid w:val="0027318F"/>
    <w:rsid w:val="002758F3"/>
    <w:rsid w:val="00281163"/>
    <w:rsid w:val="00281E87"/>
    <w:rsid w:val="00294797"/>
    <w:rsid w:val="00294FD8"/>
    <w:rsid w:val="002A4209"/>
    <w:rsid w:val="002D2ECE"/>
    <w:rsid w:val="002E6A06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0C01"/>
    <w:rsid w:val="0041212D"/>
    <w:rsid w:val="00430A8B"/>
    <w:rsid w:val="00441DC3"/>
    <w:rsid w:val="00444AE5"/>
    <w:rsid w:val="00452042"/>
    <w:rsid w:val="00466712"/>
    <w:rsid w:val="00475728"/>
    <w:rsid w:val="00490817"/>
    <w:rsid w:val="00496518"/>
    <w:rsid w:val="0049755F"/>
    <w:rsid w:val="004A0703"/>
    <w:rsid w:val="004B1BB1"/>
    <w:rsid w:val="004B1DDF"/>
    <w:rsid w:val="004B2EA7"/>
    <w:rsid w:val="004C1A76"/>
    <w:rsid w:val="004C78C3"/>
    <w:rsid w:val="004E746F"/>
    <w:rsid w:val="00504A7F"/>
    <w:rsid w:val="00511000"/>
    <w:rsid w:val="00522971"/>
    <w:rsid w:val="00553AD3"/>
    <w:rsid w:val="00581736"/>
    <w:rsid w:val="00582773"/>
    <w:rsid w:val="005937C4"/>
    <w:rsid w:val="005A009B"/>
    <w:rsid w:val="005B3D08"/>
    <w:rsid w:val="005B7956"/>
    <w:rsid w:val="005C5F7F"/>
    <w:rsid w:val="005D5F95"/>
    <w:rsid w:val="006117BD"/>
    <w:rsid w:val="0061365D"/>
    <w:rsid w:val="00615FFD"/>
    <w:rsid w:val="00620B40"/>
    <w:rsid w:val="0062719F"/>
    <w:rsid w:val="00652EAE"/>
    <w:rsid w:val="00661E3B"/>
    <w:rsid w:val="0068060E"/>
    <w:rsid w:val="00682F45"/>
    <w:rsid w:val="00686AFB"/>
    <w:rsid w:val="00690DD8"/>
    <w:rsid w:val="006941AA"/>
    <w:rsid w:val="006C2707"/>
    <w:rsid w:val="006C6F7A"/>
    <w:rsid w:val="006F76D9"/>
    <w:rsid w:val="00716F68"/>
    <w:rsid w:val="00717316"/>
    <w:rsid w:val="00717714"/>
    <w:rsid w:val="00736797"/>
    <w:rsid w:val="007375A5"/>
    <w:rsid w:val="00772545"/>
    <w:rsid w:val="00775027"/>
    <w:rsid w:val="00793172"/>
    <w:rsid w:val="00793415"/>
    <w:rsid w:val="007A586E"/>
    <w:rsid w:val="007B31DC"/>
    <w:rsid w:val="00800F3E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5DF0"/>
    <w:rsid w:val="00931545"/>
    <w:rsid w:val="00942047"/>
    <w:rsid w:val="009420BF"/>
    <w:rsid w:val="009650D4"/>
    <w:rsid w:val="0098248B"/>
    <w:rsid w:val="009B0025"/>
    <w:rsid w:val="009C41B4"/>
    <w:rsid w:val="009C50F9"/>
    <w:rsid w:val="009D1A77"/>
    <w:rsid w:val="00A07392"/>
    <w:rsid w:val="00A07758"/>
    <w:rsid w:val="00A22368"/>
    <w:rsid w:val="00A429FE"/>
    <w:rsid w:val="00A44AA0"/>
    <w:rsid w:val="00A45C33"/>
    <w:rsid w:val="00A4630A"/>
    <w:rsid w:val="00A4655A"/>
    <w:rsid w:val="00A46C7C"/>
    <w:rsid w:val="00A54C49"/>
    <w:rsid w:val="00A81DB6"/>
    <w:rsid w:val="00A81E30"/>
    <w:rsid w:val="00A91C2C"/>
    <w:rsid w:val="00AB6960"/>
    <w:rsid w:val="00AC0050"/>
    <w:rsid w:val="00AC396E"/>
    <w:rsid w:val="00AC5EBE"/>
    <w:rsid w:val="00AD02B0"/>
    <w:rsid w:val="00AD43FA"/>
    <w:rsid w:val="00AE0020"/>
    <w:rsid w:val="00AE4FCE"/>
    <w:rsid w:val="00B04CA7"/>
    <w:rsid w:val="00B11D2B"/>
    <w:rsid w:val="00B3470B"/>
    <w:rsid w:val="00B57A9D"/>
    <w:rsid w:val="00B613F6"/>
    <w:rsid w:val="00B6735B"/>
    <w:rsid w:val="00B86BFE"/>
    <w:rsid w:val="00BE7398"/>
    <w:rsid w:val="00C27136"/>
    <w:rsid w:val="00C30455"/>
    <w:rsid w:val="00C471FB"/>
    <w:rsid w:val="00C5644C"/>
    <w:rsid w:val="00C755C5"/>
    <w:rsid w:val="00C75894"/>
    <w:rsid w:val="00C75A32"/>
    <w:rsid w:val="00C7745C"/>
    <w:rsid w:val="00C874A4"/>
    <w:rsid w:val="00C903E5"/>
    <w:rsid w:val="00CC043B"/>
    <w:rsid w:val="00D33723"/>
    <w:rsid w:val="00D405EC"/>
    <w:rsid w:val="00D6018E"/>
    <w:rsid w:val="00D70D13"/>
    <w:rsid w:val="00D77DFD"/>
    <w:rsid w:val="00D85AA1"/>
    <w:rsid w:val="00D966A5"/>
    <w:rsid w:val="00DB3E29"/>
    <w:rsid w:val="00DC11AD"/>
    <w:rsid w:val="00DF373B"/>
    <w:rsid w:val="00E04174"/>
    <w:rsid w:val="00E156EF"/>
    <w:rsid w:val="00E15965"/>
    <w:rsid w:val="00E23C58"/>
    <w:rsid w:val="00E32C21"/>
    <w:rsid w:val="00E36687"/>
    <w:rsid w:val="00E53D84"/>
    <w:rsid w:val="00E5478C"/>
    <w:rsid w:val="00E64A21"/>
    <w:rsid w:val="00E94D29"/>
    <w:rsid w:val="00EA207A"/>
    <w:rsid w:val="00EA7979"/>
    <w:rsid w:val="00EB0765"/>
    <w:rsid w:val="00EB1DBF"/>
    <w:rsid w:val="00EC01D1"/>
    <w:rsid w:val="00EC7D38"/>
    <w:rsid w:val="00ED0325"/>
    <w:rsid w:val="00ED481A"/>
    <w:rsid w:val="00EE7DA0"/>
    <w:rsid w:val="00EF7A4E"/>
    <w:rsid w:val="00F07B52"/>
    <w:rsid w:val="00F144AE"/>
    <w:rsid w:val="00F17005"/>
    <w:rsid w:val="00F31E6A"/>
    <w:rsid w:val="00F372DF"/>
    <w:rsid w:val="00F43A92"/>
    <w:rsid w:val="00F46030"/>
    <w:rsid w:val="00F521E9"/>
    <w:rsid w:val="00F605AA"/>
    <w:rsid w:val="00F67EE7"/>
    <w:rsid w:val="00F753D4"/>
    <w:rsid w:val="00FB0333"/>
    <w:rsid w:val="00FC33AF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BEB5E3"/>
  <w15:docId w15:val="{1B7EFAB4-6680-4BE3-8314-03EE545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44C"/>
  </w:style>
  <w:style w:type="paragraph" w:styleId="Titolo1">
    <w:name w:val="heading 1"/>
    <w:basedOn w:val="Normale"/>
    <w:next w:val="Normale"/>
    <w:link w:val="Titolo1Carattere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2C5F"/>
    <w:rPr>
      <w:rFonts w:ascii="Tahoma" w:hAnsi="Tahoma" w:cs="Tahoma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357FB7"/>
    <w:rPr>
      <w:color w:val="595959" w:themeColor="text1" w:themeTint="A6"/>
    </w:rPr>
  </w:style>
  <w:style w:type="table" w:styleId="Grigliatabella">
    <w:name w:val="Table Grid"/>
    <w:basedOn w:val="Tabellanorma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0D18B7"/>
  </w:style>
  <w:style w:type="paragraph" w:styleId="Testodelblocco">
    <w:name w:val="Block Text"/>
    <w:basedOn w:val="Normale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8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8B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18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18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8B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18B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8B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8B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18B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18B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18B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18B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18B7"/>
  </w:style>
  <w:style w:type="table" w:styleId="Grigliaacolori">
    <w:name w:val="Colorful Grid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18B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8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8B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8B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18B7"/>
  </w:style>
  <w:style w:type="character" w:customStyle="1" w:styleId="DataCarattere">
    <w:name w:val="Data Carattere"/>
    <w:basedOn w:val="Carpredefinitoparagrafo"/>
    <w:link w:val="Data"/>
    <w:uiPriority w:val="99"/>
    <w:semiHidden/>
    <w:rsid w:val="000D18B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18B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18B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18B7"/>
  </w:style>
  <w:style w:type="character" w:styleId="Enfasicorsivo">
    <w:name w:val="Emphasis"/>
    <w:basedOn w:val="Carpredefinitoparagrafo"/>
    <w:uiPriority w:val="11"/>
    <w:unhideWhenUsed/>
    <w:qFormat/>
    <w:rsid w:val="000D18B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18B7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18B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317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172"/>
  </w:style>
  <w:style w:type="character" w:styleId="Rimandonotaapidipagina">
    <w:name w:val="foot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8B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8B7"/>
    <w:rPr>
      <w:szCs w:val="20"/>
    </w:rPr>
  </w:style>
  <w:style w:type="table" w:styleId="Tabellagriglia1chiara">
    <w:name w:val="Grid Table 1 Light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9317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17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18B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18B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18B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D18B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18B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8B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18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18B7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18B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18B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18B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18B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18B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18B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18B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18B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18B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62FAE"/>
    <w:rPr>
      <w:i/>
      <w:iCs/>
      <w:color w:val="373737" w:themeColor="accent1" w:themeShade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18B7"/>
  </w:style>
  <w:style w:type="paragraph" w:styleId="Elenco">
    <w:name w:val="List"/>
    <w:basedOn w:val="Normale"/>
    <w:uiPriority w:val="99"/>
    <w:semiHidden/>
    <w:unhideWhenUsed/>
    <w:rsid w:val="000D18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18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18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18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18B7"/>
    <w:pPr>
      <w:ind w:left="1800" w:hanging="360"/>
      <w:contextualSpacing/>
    </w:pPr>
  </w:style>
  <w:style w:type="paragraph" w:styleId="Puntoelenco">
    <w:name w:val="List Bullet"/>
    <w:basedOn w:val="Normale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Puntoelenco2">
    <w:name w:val="List Bullet 2"/>
    <w:basedOn w:val="Normale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18B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18B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Numeroelenco2">
    <w:name w:val="List Number 2"/>
    <w:basedOn w:val="Normale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0D18B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2">
    <w:name w:val="List Table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18B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D18B7"/>
  </w:style>
  <w:style w:type="paragraph" w:styleId="NormaleWeb">
    <w:name w:val="Normal (Web)"/>
    <w:basedOn w:val="Normale"/>
    <w:uiPriority w:val="99"/>
    <w:semiHidden/>
    <w:unhideWhenUsed/>
    <w:rsid w:val="000D18B7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18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18B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18B7"/>
  </w:style>
  <w:style w:type="character" w:styleId="Numeropagina">
    <w:name w:val="page number"/>
    <w:basedOn w:val="Carpredefinitoparagrafo"/>
    <w:uiPriority w:val="99"/>
    <w:semiHidden/>
    <w:unhideWhenUsed/>
    <w:rsid w:val="000D18B7"/>
  </w:style>
  <w:style w:type="table" w:styleId="Tabellasemplice-1">
    <w:name w:val="Plain Table 1"/>
    <w:basedOn w:val="Tabellanorma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8B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57FB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18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18B7"/>
  </w:style>
  <w:style w:type="paragraph" w:styleId="Firma">
    <w:name w:val="Signature"/>
    <w:basedOn w:val="Normale"/>
    <w:link w:val="FirmaCarattere"/>
    <w:uiPriority w:val="99"/>
    <w:semiHidden/>
    <w:unhideWhenUsed/>
    <w:rsid w:val="000D18B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18B7"/>
  </w:style>
  <w:style w:type="character" w:styleId="Enfasigrassetto">
    <w:name w:val="Strong"/>
    <w:basedOn w:val="Carpredefinitoparagrafo"/>
    <w:uiPriority w:val="22"/>
    <w:semiHidden/>
    <w:unhideWhenUsed/>
    <w:qFormat/>
    <w:rsid w:val="000D18B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18B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18B7"/>
  </w:style>
  <w:style w:type="table" w:styleId="Tabellaprofessionale">
    <w:name w:val="Table Professional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18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18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18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18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18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18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18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18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18B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laProgrammadelcorso">
    <w:name w:val="Tabella Programma del corso"/>
    <w:basedOn w:val="Tabellanorma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5D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quiredsign">
    <w:name w:val="requiredsign"/>
    <w:basedOn w:val="Carpredefinitoparagrafo"/>
    <w:rsid w:val="00D7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.relint@unipg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Programma%20del%20corso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869-CF9F-48DE-A3D9-1AE63443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del corso</Template>
  <TotalTime>59</TotalTime>
  <Pages>1</Pages>
  <Words>163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18</cp:revision>
  <cp:lastPrinted>2018-07-24T08:36:00Z</cp:lastPrinted>
  <dcterms:created xsi:type="dcterms:W3CDTF">2018-07-19T09:45:00Z</dcterms:created>
  <dcterms:modified xsi:type="dcterms:W3CDTF">2018-07-25T07:28:00Z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