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DDBC" w14:textId="77777777" w:rsidR="004A4285" w:rsidRPr="00886540" w:rsidRDefault="004A4285" w:rsidP="004A4285">
      <w:pPr>
        <w:jc w:val="center"/>
        <w:rPr>
          <w:rFonts w:ascii="Garamond" w:hAnsi="Garamond"/>
          <w:lang w:val="en-GB"/>
        </w:rPr>
      </w:pPr>
      <w:r w:rsidRPr="00757868">
        <w:rPr>
          <w:rFonts w:ascii="Garamond" w:hAnsi="Garamond"/>
          <w:noProof/>
          <w:lang w:val="en-GB" w:eastAsia="en-GB"/>
        </w:rPr>
        <w:drawing>
          <wp:inline distT="0" distB="0" distL="0" distR="0" wp14:anchorId="63AE2404" wp14:editId="642B81FB">
            <wp:extent cx="1419225" cy="1122653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l_en_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517" cy="113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3264" w14:textId="77777777" w:rsidR="004A4285" w:rsidRPr="00886540" w:rsidRDefault="004A4285" w:rsidP="008200DF">
      <w:pPr>
        <w:spacing w:after="0"/>
        <w:jc w:val="center"/>
        <w:rPr>
          <w:rFonts w:ascii="Garamond" w:hAnsi="Garamond"/>
          <w:b/>
          <w:color w:val="C00000"/>
          <w:sz w:val="24"/>
          <w:szCs w:val="24"/>
          <w:lang w:val="en-GB"/>
        </w:rPr>
      </w:pPr>
      <w:r w:rsidRPr="00886540">
        <w:rPr>
          <w:rFonts w:ascii="Garamond" w:hAnsi="Garamond"/>
          <w:b/>
          <w:color w:val="C00000"/>
          <w:sz w:val="24"/>
          <w:szCs w:val="24"/>
          <w:lang w:val="en-GB"/>
        </w:rPr>
        <w:t>INTERNATIONAL STAFF TRAINING WEEK</w:t>
      </w:r>
    </w:p>
    <w:p w14:paraId="4C8EFFCB" w14:textId="77777777" w:rsidR="004A4285" w:rsidRPr="00886540" w:rsidRDefault="004A4285" w:rsidP="00F44A47">
      <w:pPr>
        <w:spacing w:after="0"/>
        <w:jc w:val="center"/>
        <w:rPr>
          <w:rFonts w:ascii="Garamond" w:hAnsi="Garamond"/>
          <w:b/>
          <w:color w:val="C00000"/>
          <w:sz w:val="24"/>
          <w:szCs w:val="24"/>
          <w:lang w:val="en-GB"/>
        </w:rPr>
      </w:pPr>
      <w:r w:rsidRPr="00886540">
        <w:rPr>
          <w:rFonts w:ascii="Garamond" w:hAnsi="Garamond"/>
          <w:b/>
          <w:color w:val="C00000"/>
          <w:sz w:val="24"/>
          <w:szCs w:val="24"/>
          <w:lang w:val="en-GB"/>
        </w:rPr>
        <w:t>UNIVERSITY OF LJUBLJANA</w:t>
      </w:r>
    </w:p>
    <w:p w14:paraId="24F7E3F1" w14:textId="6EA366C2" w:rsidR="004A4285" w:rsidRPr="00886540" w:rsidRDefault="004A4285" w:rsidP="00F44A4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  <w:r w:rsidRPr="00886540">
        <w:rPr>
          <w:rFonts w:ascii="Garamond" w:hAnsi="Garamond"/>
          <w:b/>
          <w:sz w:val="24"/>
          <w:szCs w:val="24"/>
          <w:lang w:val="en-GB"/>
        </w:rPr>
        <w:t>MAY 23</w:t>
      </w:r>
      <w:r w:rsidR="00D205D8" w:rsidRPr="00886540">
        <w:rPr>
          <w:rFonts w:ascii="Garamond" w:hAnsi="Garamond"/>
          <w:b/>
          <w:sz w:val="24"/>
          <w:szCs w:val="24"/>
          <w:vertAlign w:val="superscript"/>
          <w:lang w:val="en-GB"/>
        </w:rPr>
        <w:t>rd</w:t>
      </w:r>
      <w:r w:rsidR="00D205D8" w:rsidRPr="00886540">
        <w:rPr>
          <w:rFonts w:ascii="Garamond" w:hAnsi="Garamond"/>
          <w:b/>
          <w:sz w:val="24"/>
          <w:szCs w:val="24"/>
          <w:lang w:val="en-GB"/>
        </w:rPr>
        <w:t xml:space="preserve"> – </w:t>
      </w:r>
      <w:r w:rsidRPr="00886540">
        <w:rPr>
          <w:rFonts w:ascii="Garamond" w:hAnsi="Garamond"/>
          <w:b/>
          <w:sz w:val="24"/>
          <w:szCs w:val="24"/>
          <w:lang w:val="en-GB"/>
        </w:rPr>
        <w:t>27</w:t>
      </w:r>
      <w:r w:rsidR="00D205D8" w:rsidRPr="00886540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Pr="00886540">
        <w:rPr>
          <w:rFonts w:ascii="Garamond" w:hAnsi="Garamond"/>
          <w:b/>
          <w:sz w:val="24"/>
          <w:szCs w:val="24"/>
          <w:lang w:val="en-GB"/>
        </w:rPr>
        <w:t>, 2016</w:t>
      </w:r>
    </w:p>
    <w:p w14:paraId="54F05C2E" w14:textId="77777777" w:rsidR="004A4285" w:rsidRPr="00886540" w:rsidRDefault="004A4285" w:rsidP="00F44A4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240D436E" w14:textId="438F97DE" w:rsidR="004A4285" w:rsidRPr="00886540" w:rsidRDefault="008200DF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APPLICATION</w:t>
      </w:r>
      <w:r w:rsidR="004A4285" w:rsidRPr="00886540">
        <w:rPr>
          <w:rFonts w:ascii="Garamond" w:hAnsi="Garamond"/>
          <w:b/>
          <w:sz w:val="24"/>
          <w:szCs w:val="24"/>
          <w:lang w:val="en-GB"/>
        </w:rPr>
        <w:t xml:space="preserve"> FORM</w:t>
      </w:r>
    </w:p>
    <w:p w14:paraId="2BE089F6" w14:textId="77777777" w:rsidR="006B6638" w:rsidRPr="00886540" w:rsidRDefault="006B6638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474C8F71" w14:textId="2616F115" w:rsidR="008200DF" w:rsidRDefault="00E11253" w:rsidP="008200D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Please </w:t>
      </w:r>
      <w:r w:rsidR="008200DF">
        <w:rPr>
          <w:rFonts w:ascii="Garamond" w:hAnsi="Garamond"/>
          <w:sz w:val="24"/>
          <w:szCs w:val="24"/>
          <w:lang w:val="en-GB"/>
        </w:rPr>
        <w:t>fill in the application form</w:t>
      </w:r>
      <w:r>
        <w:rPr>
          <w:rFonts w:ascii="Garamond" w:hAnsi="Garamond"/>
          <w:sz w:val="24"/>
          <w:szCs w:val="24"/>
          <w:lang w:val="en-GB"/>
        </w:rPr>
        <w:t xml:space="preserve">, </w:t>
      </w:r>
      <w:r w:rsidR="008200DF">
        <w:rPr>
          <w:rFonts w:ascii="Garamond" w:hAnsi="Garamond"/>
          <w:sz w:val="24"/>
          <w:szCs w:val="24"/>
          <w:lang w:val="en-GB"/>
        </w:rPr>
        <w:t xml:space="preserve">send the signed and </w:t>
      </w:r>
      <w:r w:rsidR="008200DF" w:rsidRPr="00886540">
        <w:rPr>
          <w:rFonts w:ascii="Garamond" w:hAnsi="Garamond"/>
          <w:sz w:val="24"/>
          <w:szCs w:val="24"/>
          <w:lang w:val="en-GB"/>
        </w:rPr>
        <w:t>scan</w:t>
      </w:r>
      <w:r w:rsidR="008200DF">
        <w:rPr>
          <w:rFonts w:ascii="Garamond" w:hAnsi="Garamond"/>
          <w:sz w:val="24"/>
          <w:szCs w:val="24"/>
          <w:lang w:val="en-GB"/>
        </w:rPr>
        <w:t>ned version</w:t>
      </w:r>
      <w:r w:rsidR="008200DF" w:rsidRPr="00886540">
        <w:rPr>
          <w:rFonts w:ascii="Garamond" w:hAnsi="Garamond"/>
          <w:sz w:val="24"/>
          <w:szCs w:val="24"/>
          <w:lang w:val="en-GB"/>
        </w:rPr>
        <w:t xml:space="preserve"> to </w:t>
      </w:r>
      <w:hyperlink r:id="rId11" w:history="1">
        <w:r w:rsidR="008200DF" w:rsidRPr="00886540">
          <w:rPr>
            <w:rStyle w:val="Hiperpovezava"/>
            <w:rFonts w:ascii="Garamond" w:hAnsi="Garamond"/>
            <w:sz w:val="24"/>
            <w:szCs w:val="24"/>
            <w:lang w:val="en-GB"/>
          </w:rPr>
          <w:t>kc@uni-lj.si</w:t>
        </w:r>
      </w:hyperlink>
      <w:r w:rsidR="008200DF">
        <w:rPr>
          <w:rFonts w:ascii="Garamond" w:hAnsi="Garamond"/>
          <w:sz w:val="24"/>
          <w:szCs w:val="24"/>
          <w:lang w:val="en-GB"/>
        </w:rPr>
        <w:t xml:space="preserve"> by </w:t>
      </w:r>
      <w:r w:rsidR="008200DF" w:rsidRPr="00103451">
        <w:rPr>
          <w:rFonts w:ascii="Garamond" w:hAnsi="Garamond"/>
          <w:b/>
          <w:sz w:val="24"/>
          <w:szCs w:val="24"/>
          <w:lang w:val="en-GB"/>
        </w:rPr>
        <w:t>March 4</w:t>
      </w:r>
      <w:r w:rsidR="008200DF" w:rsidRPr="00103451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="008200DF" w:rsidRPr="00103451">
        <w:rPr>
          <w:rFonts w:ascii="Garamond" w:hAnsi="Garamond"/>
          <w:b/>
          <w:sz w:val="24"/>
          <w:szCs w:val="24"/>
          <w:lang w:val="en-GB"/>
        </w:rPr>
        <w:t xml:space="preserve"> 2016</w:t>
      </w:r>
      <w:r>
        <w:rPr>
          <w:rFonts w:ascii="Garamond" w:hAnsi="Garamond"/>
          <w:sz w:val="24"/>
          <w:szCs w:val="24"/>
          <w:lang w:val="en-GB"/>
        </w:rPr>
        <w:t>, and the original to:</w:t>
      </w:r>
    </w:p>
    <w:p w14:paraId="5F27AB55" w14:textId="77777777" w:rsidR="008200DF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University of Ljubljana</w:t>
      </w:r>
    </w:p>
    <w:p w14:paraId="0FE4B38C" w14:textId="77777777" w:rsidR="008200DF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Career Centres</w:t>
      </w:r>
    </w:p>
    <w:p w14:paraId="53C8C944" w14:textId="77777777" w:rsidR="008200DF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proofErr w:type="spellStart"/>
      <w:r>
        <w:rPr>
          <w:rFonts w:ascii="Garamond" w:hAnsi="Garamond"/>
          <w:sz w:val="24"/>
          <w:szCs w:val="24"/>
          <w:lang w:val="en-GB"/>
        </w:rPr>
        <w:t>Kongresni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GB"/>
        </w:rPr>
        <w:t>trg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12</w:t>
      </w:r>
      <w:bookmarkStart w:id="0" w:name="_GoBack"/>
      <w:bookmarkEnd w:id="0"/>
    </w:p>
    <w:p w14:paraId="58DE1383" w14:textId="77777777" w:rsidR="008200DF" w:rsidRPr="00886540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SI-1000 Ljubljana</w:t>
      </w:r>
    </w:p>
    <w:p w14:paraId="74266A0C" w14:textId="77777777" w:rsidR="008200DF" w:rsidRDefault="008200DF" w:rsidP="00240316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14:paraId="43EA1551" w14:textId="2989C28C" w:rsidR="00240316" w:rsidRPr="00886540" w:rsidRDefault="00333430" w:rsidP="00240316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We will get back to you with the answer shortly after the application deadline. </w:t>
      </w:r>
      <w:r w:rsidR="00D37792">
        <w:rPr>
          <w:rFonts w:ascii="Garamond" w:hAnsi="Garamond"/>
          <w:sz w:val="24"/>
          <w:szCs w:val="24"/>
          <w:lang w:val="en-GB"/>
        </w:rPr>
        <w:t>All p</w:t>
      </w:r>
      <w:r w:rsidR="00D205D8" w:rsidRPr="00886540">
        <w:rPr>
          <w:rFonts w:ascii="Garamond" w:hAnsi="Garamond"/>
          <w:sz w:val="24"/>
          <w:szCs w:val="24"/>
          <w:lang w:val="en-GB"/>
        </w:rPr>
        <w:t>ersonal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data </w:t>
      </w:r>
      <w:r w:rsidR="00D205D8">
        <w:rPr>
          <w:rFonts w:ascii="Garamond" w:hAnsi="Garamond"/>
          <w:sz w:val="24"/>
          <w:szCs w:val="24"/>
          <w:lang w:val="en-GB"/>
        </w:rPr>
        <w:t xml:space="preserve">is </w:t>
      </w:r>
      <w:r w:rsidR="00D205D8" w:rsidRPr="00886540">
        <w:rPr>
          <w:rFonts w:ascii="Garamond" w:hAnsi="Garamond"/>
          <w:sz w:val="24"/>
          <w:szCs w:val="24"/>
          <w:lang w:val="en-GB"/>
        </w:rPr>
        <w:t>gathered solely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for the purpos</w:t>
      </w:r>
      <w:r w:rsidR="00D205D8">
        <w:rPr>
          <w:rFonts w:ascii="Garamond" w:hAnsi="Garamond"/>
          <w:sz w:val="24"/>
          <w:szCs w:val="24"/>
          <w:lang w:val="en-GB"/>
        </w:rPr>
        <w:t>e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of 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organising </w:t>
      </w:r>
      <w:r w:rsidR="00240316" w:rsidRPr="00886540">
        <w:rPr>
          <w:rFonts w:ascii="Garamond" w:hAnsi="Garamond"/>
          <w:sz w:val="24"/>
          <w:szCs w:val="24"/>
          <w:lang w:val="en-GB"/>
        </w:rPr>
        <w:t>the International Staff Training Week</w:t>
      </w:r>
      <w:r w:rsidR="00D205D8">
        <w:rPr>
          <w:rFonts w:ascii="Garamond" w:hAnsi="Garamond"/>
          <w:sz w:val="24"/>
          <w:szCs w:val="24"/>
          <w:lang w:val="en-GB"/>
        </w:rPr>
        <w:t>, and will be processed and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 stored in accordance with applicable pers</w:t>
      </w:r>
      <w:r w:rsidR="006C610F">
        <w:rPr>
          <w:rFonts w:ascii="Garamond" w:hAnsi="Garamond"/>
          <w:sz w:val="24"/>
          <w:szCs w:val="24"/>
          <w:lang w:val="en-GB"/>
        </w:rPr>
        <w:t>onal data protection laws</w:t>
      </w:r>
      <w:r w:rsidR="00D205D8" w:rsidRPr="00886540">
        <w:rPr>
          <w:rFonts w:ascii="Garamond" w:hAnsi="Garamond"/>
          <w:sz w:val="24"/>
          <w:szCs w:val="24"/>
          <w:lang w:val="en-GB"/>
        </w:rPr>
        <w:t>.</w:t>
      </w:r>
    </w:p>
    <w:p w14:paraId="0640AA7B" w14:textId="77777777" w:rsidR="00240316" w:rsidRPr="00886540" w:rsidRDefault="00240316" w:rsidP="00240316">
      <w:pPr>
        <w:spacing w:after="0"/>
        <w:jc w:val="both"/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amrea"/>
        <w:tblW w:w="9497" w:type="dxa"/>
        <w:tblLook w:val="04A0" w:firstRow="1" w:lastRow="0" w:firstColumn="1" w:lastColumn="0" w:noHBand="0" w:noVBand="1"/>
      </w:tblPr>
      <w:tblGrid>
        <w:gridCol w:w="3085"/>
        <w:gridCol w:w="6412"/>
      </w:tblGrid>
      <w:tr w:rsidR="00D241C8" w:rsidRPr="00D205D8" w14:paraId="12FA7072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79D8F34B" w14:textId="7F7F6722" w:rsidR="00D241C8" w:rsidRPr="00886540" w:rsidRDefault="00D241C8" w:rsidP="00D241C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Personal 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D205D8" w:rsidRPr="00D205D8" w14:paraId="0ABD03B6" w14:textId="77777777" w:rsidTr="00240316">
        <w:trPr>
          <w:trHeight w:val="447"/>
        </w:trPr>
        <w:tc>
          <w:tcPr>
            <w:tcW w:w="3085" w:type="dxa"/>
          </w:tcPr>
          <w:p w14:paraId="2CB883FB" w14:textId="77777777" w:rsidR="00D205D8" w:rsidRPr="00886540" w:rsidRDefault="00D205D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412" w:type="dxa"/>
          </w:tcPr>
          <w:p w14:paraId="3DAC015C" w14:textId="77777777" w:rsidR="00D205D8" w:rsidRPr="00886540" w:rsidRDefault="00D205D8" w:rsidP="00886540">
            <w:pPr>
              <w:jc w:val="center"/>
              <w:rPr>
                <w:rFonts w:ascii="Garamond" w:hAnsi="Garamond" w:cs="Courier New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□ Mr.          □ Mrs.         □ Ms.</w:t>
            </w:r>
          </w:p>
        </w:tc>
      </w:tr>
      <w:tr w:rsidR="00F44A47" w:rsidRPr="00D205D8" w14:paraId="2701FE3D" w14:textId="77777777" w:rsidTr="00240316">
        <w:trPr>
          <w:trHeight w:val="447"/>
        </w:trPr>
        <w:tc>
          <w:tcPr>
            <w:tcW w:w="3085" w:type="dxa"/>
          </w:tcPr>
          <w:p w14:paraId="10441611" w14:textId="77777777" w:rsidR="00F44A47" w:rsidRPr="00886540" w:rsidRDefault="00D241C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Sur</w:t>
            </w:r>
            <w:r w:rsidR="00F44A47"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412" w:type="dxa"/>
          </w:tcPr>
          <w:p w14:paraId="1F0F3F74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6D0805E4" w14:textId="77777777" w:rsidTr="00240316">
        <w:trPr>
          <w:trHeight w:val="411"/>
        </w:trPr>
        <w:tc>
          <w:tcPr>
            <w:tcW w:w="3085" w:type="dxa"/>
          </w:tcPr>
          <w:p w14:paraId="12832D60" w14:textId="77777777" w:rsidR="00F44A47" w:rsidRPr="00886540" w:rsidRDefault="00F44A47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412" w:type="dxa"/>
          </w:tcPr>
          <w:p w14:paraId="4D706CBA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3634BB00" w14:textId="77777777" w:rsidTr="00240316">
        <w:trPr>
          <w:trHeight w:val="416"/>
        </w:trPr>
        <w:tc>
          <w:tcPr>
            <w:tcW w:w="3085" w:type="dxa"/>
          </w:tcPr>
          <w:p w14:paraId="67D6F25D" w14:textId="77777777" w:rsidR="00F44A47" w:rsidRPr="00886540" w:rsidRDefault="00240316" w:rsidP="00D241C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Contact ad</w:t>
            </w:r>
            <w:r w:rsidR="00D205D8">
              <w:rPr>
                <w:rFonts w:ascii="Garamond" w:hAnsi="Garamond"/>
                <w:b/>
                <w:sz w:val="24"/>
                <w:szCs w:val="24"/>
                <w:lang w:val="en-GB"/>
              </w:rPr>
              <w:t>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ress</w:t>
            </w:r>
          </w:p>
        </w:tc>
        <w:tc>
          <w:tcPr>
            <w:tcW w:w="6412" w:type="dxa"/>
          </w:tcPr>
          <w:p w14:paraId="3C1CC169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47A32038" w14:textId="77777777" w:rsidTr="00240316">
        <w:trPr>
          <w:trHeight w:val="423"/>
        </w:trPr>
        <w:tc>
          <w:tcPr>
            <w:tcW w:w="3085" w:type="dxa"/>
          </w:tcPr>
          <w:p w14:paraId="1FF6D162" w14:textId="77777777" w:rsidR="00F44A47" w:rsidRPr="00886540" w:rsidRDefault="00D241C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412" w:type="dxa"/>
          </w:tcPr>
          <w:p w14:paraId="5ACB6308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06FD9363" w14:textId="77777777" w:rsidTr="00240316">
        <w:trPr>
          <w:trHeight w:val="415"/>
        </w:trPr>
        <w:tc>
          <w:tcPr>
            <w:tcW w:w="3085" w:type="dxa"/>
          </w:tcPr>
          <w:p w14:paraId="5817D6EA" w14:textId="77777777" w:rsidR="00F44A47" w:rsidRPr="00886540" w:rsidRDefault="00240316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12" w:type="dxa"/>
          </w:tcPr>
          <w:p w14:paraId="259CAF4B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6B428B2A" w14:textId="77777777" w:rsidTr="00652DEA">
        <w:trPr>
          <w:trHeight w:val="458"/>
        </w:trPr>
        <w:tc>
          <w:tcPr>
            <w:tcW w:w="3085" w:type="dxa"/>
          </w:tcPr>
          <w:p w14:paraId="47248A66" w14:textId="77777777" w:rsidR="006C610F" w:rsidRPr="00886540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osition</w:t>
            </w:r>
          </w:p>
        </w:tc>
        <w:tc>
          <w:tcPr>
            <w:tcW w:w="6412" w:type="dxa"/>
          </w:tcPr>
          <w:p w14:paraId="5FDE3921" w14:textId="77777777" w:rsidR="006C610F" w:rsidRPr="00886540" w:rsidRDefault="006C610F" w:rsidP="0040727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48FE9BCC" w14:textId="77777777" w:rsidTr="00407278">
        <w:trPr>
          <w:trHeight w:val="576"/>
        </w:trPr>
        <w:tc>
          <w:tcPr>
            <w:tcW w:w="3085" w:type="dxa"/>
          </w:tcPr>
          <w:p w14:paraId="71D1058F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Main tasks/ responsibilities</w:t>
            </w:r>
          </w:p>
          <w:p w14:paraId="7ACF2992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87AB228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1611ACEF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2E1C4D6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5A494C3D" w14:textId="77777777" w:rsidR="006C610F" w:rsidRPr="00886540" w:rsidRDefault="006C610F" w:rsidP="0040727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241C8" w:rsidRPr="00D205D8" w14:paraId="68A40146" w14:textId="77777777" w:rsidTr="00D241C8">
        <w:trPr>
          <w:trHeight w:val="543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490BE6D9" w14:textId="1033EDB2" w:rsidR="00D241C8" w:rsidRPr="00886540" w:rsidRDefault="00D241C8" w:rsidP="00D241C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Sending institution</w:t>
            </w:r>
          </w:p>
        </w:tc>
      </w:tr>
      <w:tr w:rsidR="006C610F" w:rsidRPr="00D205D8" w14:paraId="1F0562B9" w14:textId="77777777" w:rsidTr="00240316">
        <w:trPr>
          <w:trHeight w:val="576"/>
        </w:trPr>
        <w:tc>
          <w:tcPr>
            <w:tcW w:w="3085" w:type="dxa"/>
          </w:tcPr>
          <w:p w14:paraId="0756D426" w14:textId="7DE96890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University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, faculty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epartment</w:t>
            </w:r>
          </w:p>
          <w:p w14:paraId="76D1D097" w14:textId="49CA346F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6A3C1BD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09426D5F" w14:textId="77777777" w:rsidTr="00240316">
        <w:trPr>
          <w:trHeight w:val="576"/>
        </w:trPr>
        <w:tc>
          <w:tcPr>
            <w:tcW w:w="3085" w:type="dxa"/>
          </w:tcPr>
          <w:p w14:paraId="2CA91598" w14:textId="70DBF6DA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Address</w:t>
            </w:r>
          </w:p>
          <w:p w14:paraId="6DAE3F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50C74F8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52DEA" w:rsidRPr="00D205D8" w14:paraId="57AC9D52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60091662" w14:textId="7D9AAB5A" w:rsidR="00652DEA" w:rsidRPr="00886540" w:rsidRDefault="00652DEA" w:rsidP="006C610F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Motivation</w:t>
            </w:r>
          </w:p>
        </w:tc>
      </w:tr>
      <w:tr w:rsidR="00652DEA" w:rsidRPr="00D205D8" w14:paraId="3E6D2F07" w14:textId="77777777" w:rsidTr="00652DEA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3920B0C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652DEA">
              <w:rPr>
                <w:rFonts w:ascii="Garamond" w:hAnsi="Garamond"/>
                <w:sz w:val="24"/>
                <w:szCs w:val="24"/>
                <w:lang w:val="en-GB"/>
              </w:rPr>
              <w:t>Please, explain in a few sentences why you wish to take part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in the international staff training week at the University of Ljubljana</w:t>
            </w:r>
            <w:r w:rsidRPr="00652DEA">
              <w:rPr>
                <w:rFonts w:ascii="Garamond" w:hAnsi="Garamond"/>
                <w:sz w:val="24"/>
                <w:szCs w:val="24"/>
                <w:lang w:val="en-GB"/>
              </w:rPr>
              <w:t>:</w:t>
            </w:r>
          </w:p>
          <w:p w14:paraId="362AA6EC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D52836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187CDD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1EFF576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DA8999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8192679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7E5CA19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586E84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89419B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A6CD65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1A913E6" w14:textId="62ECFFDD" w:rsidR="00652DEA" w:rsidRP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6094254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648D2675" w14:textId="77777777" w:rsidR="006C610F" w:rsidRPr="00886540" w:rsidRDefault="006C610F" w:rsidP="006C610F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Information on interests</w:t>
            </w:r>
          </w:p>
        </w:tc>
      </w:tr>
      <w:tr w:rsidR="006C610F" w:rsidRPr="00D205D8" w14:paraId="30FA8DD3" w14:textId="77777777" w:rsidTr="00240316">
        <w:trPr>
          <w:trHeight w:val="576"/>
        </w:trPr>
        <w:tc>
          <w:tcPr>
            <w:tcW w:w="3085" w:type="dxa"/>
          </w:tcPr>
          <w:p w14:paraId="60BFD025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Arrival:</w:t>
            </w:r>
          </w:p>
          <w:p w14:paraId="39A10B9C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72473649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2BB17A82" w14:textId="77777777" w:rsidTr="00240316">
        <w:trPr>
          <w:trHeight w:val="576"/>
        </w:trPr>
        <w:tc>
          <w:tcPr>
            <w:tcW w:w="3085" w:type="dxa"/>
          </w:tcPr>
          <w:p w14:paraId="171FA2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Departure:</w:t>
            </w:r>
          </w:p>
          <w:p w14:paraId="33AA1A50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1FC034AC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32D101F" w14:textId="77777777" w:rsidTr="00240316">
        <w:trPr>
          <w:trHeight w:val="543"/>
        </w:trPr>
        <w:tc>
          <w:tcPr>
            <w:tcW w:w="3085" w:type="dxa"/>
          </w:tcPr>
          <w:p w14:paraId="52B5A6C4" w14:textId="40DC4BC0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Guided tour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of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Ljubljana</w:t>
            </w:r>
          </w:p>
          <w:p w14:paraId="24619EA9" w14:textId="7E4B5E2A" w:rsidR="006C610F" w:rsidRPr="00886540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Tuesday, May 24th </w:t>
            </w:r>
            <w:r w:rsidR="006C610F" w:rsidRPr="00886540">
              <w:rPr>
                <w:rFonts w:ascii="Garamond" w:hAnsi="Garamond"/>
                <w:sz w:val="24"/>
                <w:szCs w:val="24"/>
                <w:lang w:val="en-GB"/>
              </w:rPr>
              <w:t>(free</w:t>
            </w:r>
            <w:r w:rsidR="006C610F">
              <w:rPr>
                <w:rFonts w:ascii="Garamond" w:hAnsi="Garamond"/>
                <w:sz w:val="24"/>
                <w:szCs w:val="24"/>
                <w:lang w:val="en-GB"/>
              </w:rPr>
              <w:t xml:space="preserve"> of charge</w:t>
            </w:r>
            <w:r w:rsidR="006C610F"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6412" w:type="dxa"/>
          </w:tcPr>
          <w:p w14:paraId="5010861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24F62D1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1112A648" w14:textId="77777777" w:rsidTr="00240316">
        <w:trPr>
          <w:trHeight w:val="576"/>
        </w:trPr>
        <w:tc>
          <w:tcPr>
            <w:tcW w:w="3085" w:type="dxa"/>
          </w:tcPr>
          <w:p w14:paraId="42D0284A" w14:textId="4FB9389C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Boat trip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on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the </w:t>
            </w:r>
            <w:proofErr w:type="spellStart"/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Ljubljanica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</w:t>
            </w:r>
            <w:r w:rsidRPr="00D7169F">
              <w:rPr>
                <w:rFonts w:ascii="Garamond" w:hAnsi="Garamond"/>
                <w:b/>
                <w:sz w:val="24"/>
                <w:szCs w:val="24"/>
                <w:lang w:val="en-GB"/>
              </w:rPr>
              <w:t>river</w:t>
            </w:r>
          </w:p>
          <w:p w14:paraId="79B496EC" w14:textId="7563AA2F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Thursday, May 26</w:t>
            </w:r>
            <w:r w:rsidRPr="00886540">
              <w:rPr>
                <w:rFonts w:ascii="Garamond" w:hAnsi="Garamond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(own expen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s</w:t>
            </w:r>
            <w:r w:rsidR="0094087E">
              <w:rPr>
                <w:rFonts w:ascii="Garamond" w:hAnsi="Garamond"/>
                <w:sz w:val="24"/>
                <w:szCs w:val="24"/>
                <w:lang w:val="en-GB"/>
              </w:rPr>
              <w:t>e</w:t>
            </w: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*)</w:t>
            </w:r>
          </w:p>
        </w:tc>
        <w:tc>
          <w:tcPr>
            <w:tcW w:w="6412" w:type="dxa"/>
          </w:tcPr>
          <w:p w14:paraId="200ECE1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048FE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2178AF30" w14:textId="77777777" w:rsidTr="00240316">
        <w:trPr>
          <w:trHeight w:val="576"/>
        </w:trPr>
        <w:tc>
          <w:tcPr>
            <w:tcW w:w="3085" w:type="dxa"/>
          </w:tcPr>
          <w:p w14:paraId="1381E5B6" w14:textId="223A02D9" w:rsidR="006C610F" w:rsidRPr="00886540" w:rsidRDefault="00BE4215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Trip to </w:t>
            </w:r>
            <w:r w:rsidR="000E2639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Lake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Bled</w:t>
            </w:r>
            <w:r w:rsidR="006C610F"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, </w:t>
            </w:r>
          </w:p>
          <w:p w14:paraId="79A9FB04" w14:textId="09F33C98" w:rsidR="00BE4215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Friday, May 27</w:t>
            </w:r>
            <w:r w:rsidRPr="00886540">
              <w:rPr>
                <w:rFonts w:ascii="Garamond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="00BE4215">
              <w:rPr>
                <w:rFonts w:ascii="Garamond" w:hAnsi="Garamond"/>
                <w:sz w:val="24"/>
                <w:szCs w:val="24"/>
                <w:lang w:val="en-GB"/>
              </w:rPr>
              <w:t xml:space="preserve"> (free of charge)</w:t>
            </w:r>
          </w:p>
        </w:tc>
        <w:tc>
          <w:tcPr>
            <w:tcW w:w="6412" w:type="dxa"/>
          </w:tcPr>
          <w:p w14:paraId="090FCC68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E216050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    </w:t>
            </w:r>
          </w:p>
        </w:tc>
      </w:tr>
      <w:tr w:rsidR="00427E46" w:rsidRPr="00D205D8" w14:paraId="45184E2D" w14:textId="77777777" w:rsidTr="001E2F74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2453FCDC" w14:textId="53533CD2" w:rsidR="00427E46" w:rsidRPr="00427E46" w:rsidRDefault="00427E46" w:rsidP="00427E4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427E46">
              <w:rPr>
                <w:rFonts w:ascii="Garamond" w:hAnsi="Garamond"/>
                <w:b/>
                <w:sz w:val="24"/>
                <w:szCs w:val="24"/>
                <w:lang w:val="en-GB"/>
              </w:rPr>
              <w:t>Special requirements</w:t>
            </w:r>
          </w:p>
        </w:tc>
      </w:tr>
      <w:tr w:rsidR="00DC68F3" w:rsidRPr="00D205D8" w14:paraId="461A0749" w14:textId="77777777" w:rsidTr="00DC68F3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11518B11" w14:textId="22BD6BF7" w:rsidR="00DC68F3" w:rsidRDefault="00DC68F3" w:rsidP="00DC68F3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Special dietary requirements</w:t>
            </w:r>
          </w:p>
          <w:p w14:paraId="7810569E" w14:textId="25D7E23D" w:rsidR="00DC68F3" w:rsidRDefault="00DC68F3" w:rsidP="00DC68F3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None</w:t>
            </w:r>
          </w:p>
          <w:p w14:paraId="46C3A24D" w14:textId="036694DB" w:rsidR="00DC68F3" w:rsidRPr="00DC68F3" w:rsidRDefault="00DC68F3" w:rsidP="00DC68F3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Vegetarian</w:t>
            </w:r>
          </w:p>
          <w:p w14:paraId="660EF4EE" w14:textId="77777777" w:rsidR="00DC68F3" w:rsidRPr="00DC68F3" w:rsidRDefault="00DC68F3" w:rsidP="00DC68F3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Other, please specify:</w:t>
            </w:r>
          </w:p>
          <w:p w14:paraId="308DAC5C" w14:textId="11693675" w:rsidR="00DC68F3" w:rsidRPr="00DC68F3" w:rsidRDefault="00DC68F3" w:rsidP="00DC68F3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C68F3" w:rsidRPr="00D205D8" w14:paraId="359DE546" w14:textId="77777777" w:rsidTr="008E650B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0C5AD005" w14:textId="1B0C55BD" w:rsidR="00DC68F3" w:rsidRDefault="00103451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Please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inform us in advance if you have a disability that requires</w:t>
            </w:r>
            <w:r w:rsidR="00702CFA">
              <w:rPr>
                <w:rFonts w:ascii="Garamond" w:hAnsi="Garamond"/>
                <w:sz w:val="24"/>
                <w:szCs w:val="24"/>
                <w:lang w:val="en-GB"/>
              </w:rPr>
              <w:t xml:space="preserve"> us to provide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special assistance:</w:t>
            </w:r>
          </w:p>
          <w:p w14:paraId="5CDD17F5" w14:textId="77777777" w:rsidR="00DC68F3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F0CB58E" w14:textId="77777777" w:rsidR="00DC68F3" w:rsidRPr="00886540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5321EB48" w14:textId="77777777" w:rsidTr="00240316">
        <w:trPr>
          <w:trHeight w:val="576"/>
        </w:trPr>
        <w:tc>
          <w:tcPr>
            <w:tcW w:w="3085" w:type="dxa"/>
          </w:tcPr>
          <w:p w14:paraId="2DE57AE9" w14:textId="5D58ECC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Signature</w:t>
            </w:r>
            <w:r w:rsidR="00427E4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</w:t>
            </w:r>
            <w:r w:rsidR="0094087E">
              <w:rPr>
                <w:rFonts w:ascii="Garamond" w:hAnsi="Garamond"/>
                <w:b/>
                <w:sz w:val="24"/>
                <w:szCs w:val="24"/>
                <w:lang w:val="en-GB"/>
              </w:rPr>
              <w:t>stamp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12" w:type="dxa"/>
          </w:tcPr>
          <w:p w14:paraId="57A91881" w14:textId="77777777" w:rsidR="006C610F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A030B7B" w14:textId="77777777" w:rsidR="0094087E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1DC4413" w14:textId="77777777" w:rsidR="0094087E" w:rsidRPr="00886540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D1E013B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640E248E" w14:textId="77777777" w:rsidR="00702CFA" w:rsidRPr="008200DF" w:rsidRDefault="00702CFA" w:rsidP="00702CFA">
      <w:pPr>
        <w:rPr>
          <w:rFonts w:ascii="Garamond" w:hAnsi="Garamond"/>
          <w:lang w:val="en-GB"/>
        </w:rPr>
      </w:pPr>
      <w:r w:rsidRPr="008200DF">
        <w:rPr>
          <w:rFonts w:ascii="Garamond" w:hAnsi="Garamond"/>
          <w:lang w:val="en-GB"/>
        </w:rPr>
        <w:t xml:space="preserve">*Sightseeing costs: </w:t>
      </w:r>
    </w:p>
    <w:p w14:paraId="0D9D50ED" w14:textId="77777777" w:rsidR="00702CFA" w:rsidRPr="008200DF" w:rsidRDefault="00702CFA" w:rsidP="00702CFA">
      <w:pPr>
        <w:pStyle w:val="Odstavekseznama"/>
        <w:numPr>
          <w:ilvl w:val="0"/>
          <w:numId w:val="3"/>
        </w:numPr>
        <w:rPr>
          <w:rFonts w:ascii="Garamond" w:hAnsi="Garamond"/>
          <w:lang w:val="en-GB"/>
        </w:rPr>
      </w:pPr>
      <w:r w:rsidRPr="008200DF">
        <w:rPr>
          <w:rFonts w:ascii="Garamond" w:hAnsi="Garamond"/>
          <w:lang w:val="en-GB"/>
        </w:rPr>
        <w:t xml:space="preserve">Boat trip on the </w:t>
      </w:r>
      <w:proofErr w:type="spellStart"/>
      <w:r w:rsidRPr="008200DF">
        <w:rPr>
          <w:rFonts w:ascii="Garamond" w:hAnsi="Garamond"/>
          <w:lang w:val="en-GB"/>
        </w:rPr>
        <w:t>Ljubljanica</w:t>
      </w:r>
      <w:proofErr w:type="spellEnd"/>
      <w:r w:rsidRPr="008200DF">
        <w:rPr>
          <w:rFonts w:ascii="Garamond" w:hAnsi="Garamond"/>
          <w:lang w:val="en-GB"/>
        </w:rPr>
        <w:t xml:space="preserve"> river: 8 Euros; more information about the boat trip</w:t>
      </w:r>
      <w:r w:rsidRPr="008200DF">
        <w:rPr>
          <w:rFonts w:ascii="Garamond" w:hAnsi="Garamond"/>
          <w:b/>
          <w:lang w:val="en-GB"/>
        </w:rPr>
        <w:t xml:space="preserve"> </w:t>
      </w:r>
      <w:hyperlink r:id="rId12" w:history="1">
        <w:r w:rsidRPr="008200DF">
          <w:rPr>
            <w:rStyle w:val="Hiperpovezava"/>
            <w:rFonts w:ascii="Garamond" w:hAnsi="Garamond"/>
            <w:b/>
            <w:color w:val="FF0000"/>
            <w:lang w:val="en-GB"/>
          </w:rPr>
          <w:t>HERE</w:t>
        </w:r>
      </w:hyperlink>
    </w:p>
    <w:p w14:paraId="7D76482D" w14:textId="77777777" w:rsidR="008200DF" w:rsidRDefault="008200DF" w:rsidP="004A4285">
      <w:pPr>
        <w:rPr>
          <w:rFonts w:ascii="Garamond" w:hAnsi="Garamond"/>
          <w:sz w:val="24"/>
          <w:szCs w:val="24"/>
          <w:lang w:val="en-GB"/>
        </w:rPr>
      </w:pPr>
    </w:p>
    <w:p w14:paraId="715F9ADC" w14:textId="1AE9427C" w:rsidR="00240316" w:rsidRPr="00702CFA" w:rsidRDefault="00240316" w:rsidP="00E11253">
      <w:pPr>
        <w:rPr>
          <w:rFonts w:ascii="Garamond" w:hAnsi="Garamond"/>
          <w:sz w:val="24"/>
          <w:szCs w:val="24"/>
          <w:lang w:val="en-GB"/>
        </w:rPr>
      </w:pPr>
    </w:p>
    <w:sectPr w:rsidR="00240316" w:rsidRPr="00702CFA" w:rsidSect="004A42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17F"/>
    <w:multiLevelType w:val="hybridMultilevel"/>
    <w:tmpl w:val="43DCB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524"/>
    <w:multiLevelType w:val="hybridMultilevel"/>
    <w:tmpl w:val="6F3A5D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465C"/>
    <w:multiLevelType w:val="hybridMultilevel"/>
    <w:tmpl w:val="059CA9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C3C93"/>
    <w:multiLevelType w:val="hybridMultilevel"/>
    <w:tmpl w:val="0FEA010C"/>
    <w:lvl w:ilvl="0" w:tplc="691E4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B"/>
    <w:rsid w:val="000A774B"/>
    <w:rsid w:val="000E2639"/>
    <w:rsid w:val="00103451"/>
    <w:rsid w:val="00174E44"/>
    <w:rsid w:val="00240316"/>
    <w:rsid w:val="002704AB"/>
    <w:rsid w:val="002C3C67"/>
    <w:rsid w:val="00333388"/>
    <w:rsid w:val="00333430"/>
    <w:rsid w:val="003976CB"/>
    <w:rsid w:val="003C6A65"/>
    <w:rsid w:val="00427E46"/>
    <w:rsid w:val="00433E45"/>
    <w:rsid w:val="004A4285"/>
    <w:rsid w:val="005D69DE"/>
    <w:rsid w:val="00652DEA"/>
    <w:rsid w:val="006B6638"/>
    <w:rsid w:val="006C610F"/>
    <w:rsid w:val="00702CFA"/>
    <w:rsid w:val="00757868"/>
    <w:rsid w:val="008200DF"/>
    <w:rsid w:val="00886540"/>
    <w:rsid w:val="0094087E"/>
    <w:rsid w:val="00B2723E"/>
    <w:rsid w:val="00B6709F"/>
    <w:rsid w:val="00BE4215"/>
    <w:rsid w:val="00D205D8"/>
    <w:rsid w:val="00D241C8"/>
    <w:rsid w:val="00D37792"/>
    <w:rsid w:val="00DC68F3"/>
    <w:rsid w:val="00E11253"/>
    <w:rsid w:val="00E2552D"/>
    <w:rsid w:val="00E823FA"/>
    <w:rsid w:val="00EB67F9"/>
    <w:rsid w:val="00F44A47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1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42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4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3C6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3C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69DE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704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04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04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04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04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57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42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4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3C6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3C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69DE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704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04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04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04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04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57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visitljubljana.com/en/tours-and-excursions/5838/detai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@uni-lj.si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C20A3B000F448B3112934DD356010" ma:contentTypeVersion="0" ma:contentTypeDescription="Ustvari nov dokument." ma:contentTypeScope="" ma:versionID="0662daed8b21dbfe29e4d2597bb1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89CCF6-F88F-4E5B-B1FF-89E8352F4859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B3FB57-CC50-41F5-BC9F-B4A73B895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71084-80B1-4E16-AFBA-948AB93D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C2382-9C78-42DB-9651-6E1C2B88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A485359C.dotm</Template>
  <TotalTime>0</TotalTime>
  <Pages>2</Pages>
  <Words>260</Words>
  <Characters>1632</Characters>
  <Application>Microsoft Office Word</Application>
  <DocSecurity>0</DocSecurity>
  <Lines>44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cp:lastPrinted>2015-12-09T08:57:00Z</cp:lastPrinted>
  <dcterms:created xsi:type="dcterms:W3CDTF">2016-01-04T13:19:00Z</dcterms:created>
  <dcterms:modified xsi:type="dcterms:W3CDTF">2016-01-04T13:19:00Z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0x010100264C20A3B000F448B3112934DD356010</vt:lpwstr>
  </property>
</Properties>
</file>